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9CC3" w14:textId="77777777" w:rsidR="000B3321" w:rsidRDefault="000B3321" w:rsidP="002C4C94">
      <w:pPr>
        <w:framePr w:w="5469" w:h="4321" w:hSpace="180" w:wrap="auto" w:vAnchor="text" w:hAnchor="page" w:x="6337" w:y="1"/>
        <w:jc w:val="both"/>
      </w:pPr>
    </w:p>
    <w:p w14:paraId="2E2C9EC3" w14:textId="77777777" w:rsidR="000B3321" w:rsidRDefault="000B3321" w:rsidP="002C4C94">
      <w:pPr>
        <w:framePr w:w="5469" w:h="4321" w:hSpace="180" w:wrap="auto" w:vAnchor="text" w:hAnchor="page" w:x="6337" w:y="1"/>
        <w:jc w:val="both"/>
      </w:pPr>
    </w:p>
    <w:p w14:paraId="00D361FB" w14:textId="77777777" w:rsidR="000B3321" w:rsidRDefault="000B3321" w:rsidP="002C4C94">
      <w:pPr>
        <w:framePr w:w="5469" w:h="4321" w:hSpace="180" w:wrap="auto" w:vAnchor="text" w:hAnchor="page" w:x="6337" w:y="1"/>
        <w:jc w:val="both"/>
      </w:pPr>
    </w:p>
    <w:p w14:paraId="48628411" w14:textId="77777777" w:rsidR="000B3321" w:rsidRDefault="000B3321" w:rsidP="002C4C94">
      <w:pPr>
        <w:framePr w:w="5469" w:h="4321" w:hSpace="180" w:wrap="auto" w:vAnchor="text" w:hAnchor="page" w:x="6337" w:y="1"/>
        <w:tabs>
          <w:tab w:val="left" w:pos="1418"/>
        </w:tabs>
        <w:jc w:val="both"/>
        <w:rPr>
          <w:sz w:val="20"/>
        </w:rPr>
      </w:pPr>
      <w:r>
        <w:rPr>
          <w:sz w:val="20"/>
        </w:rPr>
        <w:tab/>
      </w:r>
      <w:r w:rsidR="002E77AA">
        <w:rPr>
          <w:b/>
          <w:sz w:val="20"/>
        </w:rPr>
        <w:t xml:space="preserve">Regeneration and </w:t>
      </w:r>
      <w:r w:rsidR="00AE7286">
        <w:rPr>
          <w:b/>
          <w:sz w:val="20"/>
        </w:rPr>
        <w:t>Projects</w:t>
      </w:r>
    </w:p>
    <w:p w14:paraId="06716EA0" w14:textId="77777777" w:rsidR="000B3321" w:rsidRDefault="000B3321" w:rsidP="002C4C94">
      <w:pPr>
        <w:framePr w:w="5469" w:h="4321" w:hSpace="180" w:wrap="auto" w:vAnchor="text" w:hAnchor="page" w:x="6337" w:y="1"/>
        <w:tabs>
          <w:tab w:val="left" w:pos="1418"/>
        </w:tabs>
        <w:jc w:val="both"/>
        <w:rPr>
          <w:sz w:val="20"/>
        </w:rPr>
      </w:pPr>
      <w:r>
        <w:tab/>
      </w:r>
      <w:r>
        <w:rPr>
          <w:sz w:val="20"/>
        </w:rPr>
        <w:tab/>
        <w:t>Invicta House</w:t>
      </w:r>
    </w:p>
    <w:p w14:paraId="48ADA506" w14:textId="77777777" w:rsidR="000B3321" w:rsidRDefault="000B3321" w:rsidP="002C4C94">
      <w:pPr>
        <w:framePr w:w="5469" w:h="4321" w:hSpace="180" w:wrap="auto" w:vAnchor="text" w:hAnchor="page" w:x="6337" w:y="1"/>
        <w:tabs>
          <w:tab w:val="left" w:pos="1418"/>
        </w:tabs>
        <w:jc w:val="both"/>
        <w:rPr>
          <w:sz w:val="20"/>
        </w:rPr>
      </w:pPr>
      <w:r>
        <w:rPr>
          <w:sz w:val="20"/>
        </w:rPr>
        <w:tab/>
        <w:t>County Hall</w:t>
      </w:r>
    </w:p>
    <w:p w14:paraId="48A0BA29" w14:textId="77777777" w:rsidR="000B3321" w:rsidRDefault="000B3321" w:rsidP="002C4C94">
      <w:pPr>
        <w:framePr w:w="5469" w:h="4321" w:hSpace="180" w:wrap="auto" w:vAnchor="text" w:hAnchor="page" w:x="6337" w:y="1"/>
        <w:tabs>
          <w:tab w:val="left" w:pos="1418"/>
        </w:tabs>
        <w:jc w:val="both"/>
        <w:rPr>
          <w:sz w:val="20"/>
        </w:rPr>
      </w:pPr>
      <w:r>
        <w:rPr>
          <w:sz w:val="20"/>
        </w:rPr>
        <w:tab/>
      </w:r>
      <w:smartTag w:uri="urn:schemas-microsoft-com:office:smarttags" w:element="place">
        <w:r>
          <w:rPr>
            <w:sz w:val="20"/>
          </w:rPr>
          <w:t>Maidstone</w:t>
        </w:r>
      </w:smartTag>
    </w:p>
    <w:p w14:paraId="59128EB6" w14:textId="77777777" w:rsidR="000B3321" w:rsidRDefault="000B3321" w:rsidP="002C4C94">
      <w:pPr>
        <w:framePr w:w="5469" w:h="4321" w:hSpace="180" w:wrap="auto" w:vAnchor="text" w:hAnchor="page" w:x="6337" w:y="1"/>
        <w:tabs>
          <w:tab w:val="left" w:pos="1418"/>
        </w:tabs>
        <w:jc w:val="both"/>
        <w:rPr>
          <w:sz w:val="20"/>
        </w:rPr>
      </w:pPr>
      <w:r>
        <w:rPr>
          <w:sz w:val="20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Kent</w:t>
          </w:r>
        </w:smartTag>
      </w:smartTag>
      <w:r>
        <w:rPr>
          <w:sz w:val="20"/>
        </w:rPr>
        <w:t xml:space="preserve"> ME14 1XX</w:t>
      </w:r>
    </w:p>
    <w:p w14:paraId="37F9B176" w14:textId="77777777" w:rsidR="000B3321" w:rsidRDefault="000B3321" w:rsidP="002C4C94">
      <w:pPr>
        <w:framePr w:w="5469" w:h="4321" w:hSpace="180" w:wrap="auto" w:vAnchor="text" w:hAnchor="page" w:x="6337" w:y="1"/>
        <w:tabs>
          <w:tab w:val="left" w:pos="1418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E-mail:  allison.campbell-smith</w:t>
      </w:r>
      <w:r w:rsidR="002C4C94">
        <w:rPr>
          <w:sz w:val="20"/>
        </w:rPr>
        <w:t>@</w:t>
      </w:r>
      <w:r>
        <w:rPr>
          <w:sz w:val="20"/>
        </w:rPr>
        <w:t>kent.gov.uk</w:t>
      </w:r>
    </w:p>
    <w:p w14:paraId="0119D171" w14:textId="77777777" w:rsidR="000B3321" w:rsidRDefault="000B3321" w:rsidP="002C4C94">
      <w:pPr>
        <w:framePr w:w="5469" w:h="4321" w:hSpace="180" w:wrap="auto" w:vAnchor="text" w:hAnchor="page" w:x="6337" w:y="1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118"/>
      </w:tblGrid>
      <w:tr w:rsidR="000B3321" w14:paraId="6ED5000A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568479CC" w14:textId="77777777" w:rsidR="000B3321" w:rsidRDefault="000B3321" w:rsidP="002C4C94">
            <w:pPr>
              <w:framePr w:w="5469" w:h="4321" w:hSpace="180" w:wrap="auto" w:vAnchor="text" w:hAnchor="page" w:x="6337" w:y="1"/>
              <w:jc w:val="both"/>
              <w:rPr>
                <w:sz w:val="20"/>
              </w:rPr>
            </w:pPr>
            <w:r>
              <w:rPr>
                <w:sz w:val="20"/>
              </w:rPr>
              <w:t>Direct dial/Ext:</w:t>
            </w:r>
          </w:p>
        </w:tc>
        <w:tc>
          <w:tcPr>
            <w:tcW w:w="3118" w:type="dxa"/>
          </w:tcPr>
          <w:p w14:paraId="33416539" w14:textId="77777777" w:rsidR="000B3321" w:rsidRDefault="00AC68A9" w:rsidP="002C4C94">
            <w:pPr>
              <w:framePr w:w="5469" w:h="4321" w:hSpace="180" w:wrap="auto" w:vAnchor="text" w:hAnchor="page" w:x="6337" w:y="1"/>
              <w:jc w:val="both"/>
              <w:rPr>
                <w:sz w:val="20"/>
              </w:rPr>
            </w:pPr>
            <w:r>
              <w:rPr>
                <w:sz w:val="20"/>
              </w:rPr>
              <w:t>03000 417040</w:t>
            </w:r>
          </w:p>
        </w:tc>
      </w:tr>
      <w:tr w:rsidR="000B3321" w14:paraId="1904FD17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7C6F72A5" w14:textId="77777777" w:rsidR="000B3321" w:rsidRDefault="000B3321" w:rsidP="002C4C94">
            <w:pPr>
              <w:framePr w:w="5469" w:h="4321" w:hSpace="180" w:wrap="auto" w:vAnchor="text" w:hAnchor="page" w:x="6337" w:y="1"/>
              <w:jc w:val="both"/>
              <w:rPr>
                <w:sz w:val="20"/>
              </w:rPr>
            </w:pPr>
            <w:r>
              <w:rPr>
                <w:sz w:val="20"/>
              </w:rPr>
              <w:t>Ask For:</w:t>
            </w:r>
          </w:p>
        </w:tc>
        <w:tc>
          <w:tcPr>
            <w:tcW w:w="3118" w:type="dxa"/>
          </w:tcPr>
          <w:p w14:paraId="5A8E1D40" w14:textId="77777777" w:rsidR="000B3321" w:rsidRDefault="000B3321" w:rsidP="002C4C94">
            <w:pPr>
              <w:framePr w:w="5469" w:h="4321" w:hSpace="180" w:wrap="auto" w:vAnchor="text" w:hAnchor="page" w:x="6337" w:y="1"/>
              <w:jc w:val="both"/>
              <w:rPr>
                <w:sz w:val="20"/>
              </w:rPr>
            </w:pPr>
            <w:r>
              <w:rPr>
                <w:sz w:val="20"/>
              </w:rPr>
              <w:t>Allison Campbell-Smith</w:t>
            </w:r>
          </w:p>
        </w:tc>
      </w:tr>
      <w:tr w:rsidR="000B3321" w14:paraId="6F899E3B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6F6E10DA" w14:textId="77777777" w:rsidR="000B3321" w:rsidRDefault="000B3321" w:rsidP="002C4C94">
            <w:pPr>
              <w:framePr w:w="5469" w:h="4321" w:hSpace="180" w:wrap="auto" w:vAnchor="text" w:hAnchor="page" w:x="6337" w:y="1"/>
              <w:jc w:val="both"/>
              <w:rPr>
                <w:sz w:val="20"/>
              </w:rPr>
            </w:pPr>
            <w:r>
              <w:rPr>
                <w:sz w:val="20"/>
              </w:rPr>
              <w:t>Your Ref:</w:t>
            </w:r>
          </w:p>
        </w:tc>
        <w:tc>
          <w:tcPr>
            <w:tcW w:w="3118" w:type="dxa"/>
          </w:tcPr>
          <w:p w14:paraId="6C896F8E" w14:textId="77777777" w:rsidR="000B3321" w:rsidRDefault="000B3321" w:rsidP="002C4C94">
            <w:pPr>
              <w:framePr w:w="5469" w:h="4321" w:hSpace="180" w:wrap="auto" w:vAnchor="text" w:hAnchor="page" w:x="6337" w:y="1"/>
              <w:jc w:val="both"/>
              <w:rPr>
                <w:sz w:val="20"/>
              </w:rPr>
            </w:pPr>
          </w:p>
        </w:tc>
      </w:tr>
      <w:tr w:rsidR="000B3321" w14:paraId="1748C4A3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0D88432F" w14:textId="77777777" w:rsidR="000B3321" w:rsidRDefault="000B3321" w:rsidP="002C4C94">
            <w:pPr>
              <w:framePr w:w="5469" w:h="4321" w:hSpace="180" w:wrap="auto" w:vAnchor="text" w:hAnchor="page" w:x="6337" w:y="1"/>
              <w:jc w:val="both"/>
              <w:rPr>
                <w:sz w:val="20"/>
              </w:rPr>
            </w:pPr>
            <w:r>
              <w:rPr>
                <w:sz w:val="20"/>
              </w:rPr>
              <w:t>Our Ref:</w:t>
            </w:r>
          </w:p>
        </w:tc>
        <w:tc>
          <w:tcPr>
            <w:tcW w:w="3118" w:type="dxa"/>
          </w:tcPr>
          <w:p w14:paraId="3F861E64" w14:textId="77777777" w:rsidR="000B3321" w:rsidRDefault="000B3321" w:rsidP="002C4C94">
            <w:pPr>
              <w:framePr w:w="5469" w:h="4321" w:hSpace="180" w:wrap="auto" w:vAnchor="text" w:hAnchor="page" w:x="6337" w:y="1"/>
              <w:jc w:val="both"/>
              <w:rPr>
                <w:sz w:val="20"/>
              </w:rPr>
            </w:pPr>
          </w:p>
        </w:tc>
      </w:tr>
      <w:tr w:rsidR="000B3321" w14:paraId="2DBAE75B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14:paraId="5DAC60AD" w14:textId="77777777" w:rsidR="000B3321" w:rsidRDefault="000B3321" w:rsidP="002C4C94">
            <w:pPr>
              <w:framePr w:w="5469" w:h="4321" w:hSpace="180" w:wrap="auto" w:vAnchor="text" w:hAnchor="page" w:x="6337" w:y="1"/>
              <w:jc w:val="both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118" w:type="dxa"/>
          </w:tcPr>
          <w:p w14:paraId="3905C748" w14:textId="4FEB943E" w:rsidR="000B3321" w:rsidRDefault="008B0B29" w:rsidP="009972DB">
            <w:pPr>
              <w:framePr w:w="5469" w:h="4321" w:hSpace="180" w:wrap="auto" w:vAnchor="text" w:hAnchor="page" w:x="6337" w:y="1"/>
              <w:jc w:val="both"/>
              <w:rPr>
                <w:sz w:val="20"/>
              </w:rPr>
            </w:pPr>
            <w:r>
              <w:rPr>
                <w:sz w:val="20"/>
              </w:rPr>
              <w:t>March</w:t>
            </w:r>
            <w:r w:rsidR="002E77AA">
              <w:rPr>
                <w:sz w:val="20"/>
              </w:rPr>
              <w:t xml:space="preserve"> </w:t>
            </w:r>
            <w:r w:rsidR="00E86CF0">
              <w:rPr>
                <w:sz w:val="20"/>
              </w:rPr>
              <w:t>20</w:t>
            </w:r>
            <w:r w:rsidR="00AA3FB8">
              <w:rPr>
                <w:sz w:val="20"/>
              </w:rPr>
              <w:t>22</w:t>
            </w:r>
          </w:p>
        </w:tc>
      </w:tr>
    </w:tbl>
    <w:p w14:paraId="764A4B7F" w14:textId="77777777" w:rsidR="000B3321" w:rsidRDefault="000B3321" w:rsidP="002C4C94">
      <w:pPr>
        <w:framePr w:w="5469" w:h="4321" w:hSpace="180" w:wrap="auto" w:vAnchor="text" w:hAnchor="page" w:x="6337" w:y="1"/>
        <w:jc w:val="both"/>
        <w:rPr>
          <w:sz w:val="20"/>
        </w:rPr>
      </w:pPr>
    </w:p>
    <w:p w14:paraId="1B3F453E" w14:textId="77777777" w:rsidR="000B3321" w:rsidRDefault="000B3321" w:rsidP="002C4C94">
      <w:pPr>
        <w:framePr w:w="5469" w:h="4321" w:hSpace="180" w:wrap="auto" w:vAnchor="text" w:hAnchor="page" w:x="6337" w:y="1"/>
        <w:jc w:val="both"/>
      </w:pPr>
    </w:p>
    <w:p w14:paraId="655029F9" w14:textId="77777777" w:rsidR="000B3321" w:rsidRDefault="000B3321" w:rsidP="002C4C94">
      <w:pPr>
        <w:framePr w:w="4897" w:h="4321" w:hRule="exact" w:hSpace="180" w:wrap="auto" w:vAnchor="text" w:hAnchor="page" w:x="1441" w:y="1"/>
        <w:jc w:val="both"/>
      </w:pPr>
    </w:p>
    <w:p w14:paraId="4F67161D" w14:textId="77777777" w:rsidR="000B3321" w:rsidRDefault="000B3321" w:rsidP="002C4C94">
      <w:pPr>
        <w:framePr w:w="4897" w:h="4321" w:hRule="exact" w:hSpace="180" w:wrap="auto" w:vAnchor="text" w:hAnchor="page" w:x="1441" w:y="1"/>
        <w:jc w:val="both"/>
      </w:pPr>
    </w:p>
    <w:p w14:paraId="40C83C83" w14:textId="77777777" w:rsidR="000B3321" w:rsidRDefault="000B3321" w:rsidP="002C4C94">
      <w:pPr>
        <w:framePr w:w="4897" w:h="4321" w:hRule="exact" w:hSpace="180" w:wrap="auto" w:vAnchor="text" w:hAnchor="page" w:x="1441" w:y="1"/>
        <w:jc w:val="both"/>
      </w:pPr>
    </w:p>
    <w:p w14:paraId="5CC64F98" w14:textId="77777777" w:rsidR="000B3321" w:rsidRDefault="000B3321" w:rsidP="002C4C94">
      <w:pPr>
        <w:framePr w:w="4897" w:h="4321" w:hRule="exact" w:hSpace="180" w:wrap="auto" w:vAnchor="text" w:hAnchor="page" w:x="1441" w:y="1"/>
        <w:jc w:val="both"/>
      </w:pPr>
    </w:p>
    <w:p w14:paraId="3EE86A89" w14:textId="77777777" w:rsidR="000B3321" w:rsidRDefault="000B3321" w:rsidP="002C4C94">
      <w:pPr>
        <w:framePr w:w="4897" w:h="4321" w:hRule="exact" w:hSpace="180" w:wrap="auto" w:vAnchor="text" w:hAnchor="page" w:x="1441" w:y="1"/>
        <w:jc w:val="both"/>
      </w:pPr>
    </w:p>
    <w:p w14:paraId="754BEE52" w14:textId="77777777" w:rsidR="000B3321" w:rsidRDefault="000B3321" w:rsidP="002C4C94">
      <w:pPr>
        <w:framePr w:w="4897" w:h="4321" w:hRule="exact" w:hSpace="180" w:wrap="auto" w:vAnchor="text" w:hAnchor="page" w:x="1441" w:y="1"/>
        <w:jc w:val="both"/>
      </w:pPr>
    </w:p>
    <w:p w14:paraId="7D02B6D9" w14:textId="77777777" w:rsidR="000B3321" w:rsidRDefault="000B3321" w:rsidP="002C4C94">
      <w:pPr>
        <w:framePr w:w="4897" w:h="4321" w:hRule="exact" w:hSpace="180" w:wrap="auto" w:vAnchor="text" w:hAnchor="page" w:x="1441" w:y="1"/>
        <w:jc w:val="both"/>
      </w:pPr>
    </w:p>
    <w:p w14:paraId="6C2D94CC" w14:textId="77777777" w:rsidR="000B3321" w:rsidRDefault="000B3321" w:rsidP="002C4C94">
      <w:pPr>
        <w:framePr w:w="4897" w:h="4321" w:hRule="exact" w:hSpace="180" w:wrap="auto" w:vAnchor="text" w:hAnchor="page" w:x="1441" w:y="1"/>
        <w:jc w:val="both"/>
      </w:pPr>
    </w:p>
    <w:p w14:paraId="2BB23A97" w14:textId="77777777" w:rsidR="000B3321" w:rsidRDefault="000B3321" w:rsidP="002C4C94">
      <w:pPr>
        <w:framePr w:w="4897" w:h="4321" w:hRule="exact" w:hSpace="180" w:wrap="auto" w:vAnchor="text" w:hAnchor="page" w:x="1441" w:y="1"/>
        <w:jc w:val="both"/>
      </w:pPr>
    </w:p>
    <w:p w14:paraId="6F7E7CA8" w14:textId="77777777" w:rsidR="000B3321" w:rsidRDefault="000B3321" w:rsidP="002C4C94">
      <w:pPr>
        <w:framePr w:w="4897" w:h="4321" w:hRule="exact" w:hSpace="180" w:wrap="auto" w:vAnchor="text" w:hAnchor="page" w:x="1441" w:y="1"/>
        <w:jc w:val="both"/>
      </w:pPr>
    </w:p>
    <w:p w14:paraId="62813603" w14:textId="77777777" w:rsidR="000B3321" w:rsidRDefault="000B3321" w:rsidP="002C4C94">
      <w:pPr>
        <w:framePr w:w="4897" w:h="4321" w:hRule="exact" w:hSpace="180" w:wrap="auto" w:vAnchor="text" w:hAnchor="page" w:x="1441" w:y="1"/>
        <w:jc w:val="both"/>
      </w:pPr>
    </w:p>
    <w:p w14:paraId="1201EA08" w14:textId="77777777" w:rsidR="000B3321" w:rsidRDefault="000B3321" w:rsidP="002C4C94">
      <w:pPr>
        <w:framePr w:w="4897" w:h="4321" w:hRule="exact" w:hSpace="180" w:wrap="auto" w:vAnchor="text" w:hAnchor="page" w:x="1441" w:y="1"/>
        <w:jc w:val="both"/>
      </w:pPr>
    </w:p>
    <w:p w14:paraId="6E7BFFAF" w14:textId="77777777" w:rsidR="000B3321" w:rsidRDefault="000B3321" w:rsidP="002C4C94">
      <w:pPr>
        <w:framePr w:w="4897" w:h="4321" w:hRule="exact" w:hSpace="180" w:wrap="auto" w:vAnchor="text" w:hAnchor="page" w:x="1441" w:y="1"/>
        <w:jc w:val="both"/>
      </w:pPr>
    </w:p>
    <w:p w14:paraId="260CC10E" w14:textId="77777777" w:rsidR="000B3321" w:rsidRDefault="000B3321" w:rsidP="002C4C94">
      <w:pPr>
        <w:framePr w:w="4897" w:h="4321" w:hRule="exact" w:hSpace="180" w:wrap="auto" w:vAnchor="text" w:hAnchor="page" w:x="1441" w:y="1"/>
        <w:jc w:val="both"/>
      </w:pPr>
    </w:p>
    <w:p w14:paraId="5256FFE4" w14:textId="77777777" w:rsidR="00183E85" w:rsidRDefault="00183E85" w:rsidP="002C4C94">
      <w:pPr>
        <w:jc w:val="both"/>
      </w:pPr>
    </w:p>
    <w:p w14:paraId="6EA3A471" w14:textId="77777777" w:rsidR="000B3321" w:rsidRDefault="006573A1" w:rsidP="002C4C94">
      <w:pPr>
        <w:jc w:val="both"/>
      </w:pPr>
      <w:r>
        <w:t>Dear Kent Ambassador</w:t>
      </w:r>
      <w:r w:rsidR="000B3321">
        <w:t xml:space="preserve">  </w:t>
      </w:r>
    </w:p>
    <w:p w14:paraId="16E8825B" w14:textId="77777777" w:rsidR="000B3321" w:rsidRDefault="000B3321" w:rsidP="002C4C94">
      <w:pPr>
        <w:jc w:val="both"/>
      </w:pPr>
    </w:p>
    <w:p w14:paraId="70DDA7E9" w14:textId="6DB8C819" w:rsidR="000B3321" w:rsidRPr="00183E85" w:rsidRDefault="007D422E" w:rsidP="007D422E">
      <w:pPr>
        <w:pStyle w:val="Heading1"/>
        <w:jc w:val="left"/>
      </w:pPr>
      <w:r w:rsidRPr="00183E85">
        <w:t>Business Vision LIVE</w:t>
      </w:r>
      <w:r w:rsidR="00183E85" w:rsidRPr="00183E85">
        <w:t xml:space="preserve">, </w:t>
      </w:r>
      <w:r w:rsidRPr="00183E85">
        <w:t>1</w:t>
      </w:r>
      <w:r w:rsidR="00AA3FB8">
        <w:t>1</w:t>
      </w:r>
      <w:r w:rsidRPr="00183E85">
        <w:t>th May 20</w:t>
      </w:r>
      <w:r w:rsidR="00AA3FB8">
        <w:t>22</w:t>
      </w:r>
      <w:r w:rsidR="00183E85" w:rsidRPr="00183E85">
        <w:t xml:space="preserve">, </w:t>
      </w:r>
      <w:r w:rsidRPr="00183E85">
        <w:t xml:space="preserve">Kent Event Centre, </w:t>
      </w:r>
      <w:proofErr w:type="spellStart"/>
      <w:r w:rsidR="00183E85" w:rsidRPr="00183E85">
        <w:t>Detling</w:t>
      </w:r>
      <w:proofErr w:type="spellEnd"/>
      <w:r w:rsidR="00183E85" w:rsidRPr="00183E85">
        <w:t xml:space="preserve">, </w:t>
      </w:r>
      <w:r w:rsidRPr="00183E85">
        <w:t>ME14 3JF</w:t>
      </w:r>
    </w:p>
    <w:p w14:paraId="027F8119" w14:textId="77777777" w:rsidR="000B3321" w:rsidRDefault="000B3321" w:rsidP="002C4C94">
      <w:pPr>
        <w:jc w:val="both"/>
      </w:pPr>
    </w:p>
    <w:p w14:paraId="70883B79" w14:textId="5FC11E2C" w:rsidR="008F632E" w:rsidRDefault="00AA3FB8" w:rsidP="007514B0">
      <w:pPr>
        <w:spacing w:after="300" w:line="320" w:lineRule="atLeast"/>
        <w:jc w:val="both"/>
      </w:pPr>
      <w:r>
        <w:t>After a break of two years due to Covid</w:t>
      </w:r>
      <w:r w:rsidR="000F07AE">
        <w:t>,</w:t>
      </w:r>
      <w:r w:rsidR="000B3321">
        <w:t xml:space="preserve"> Kent County Council </w:t>
      </w:r>
      <w:r>
        <w:t>are</w:t>
      </w:r>
      <w:r w:rsidR="000B3321">
        <w:t xml:space="preserve"> </w:t>
      </w:r>
      <w:r w:rsidR="000F07AE">
        <w:t>delighted</w:t>
      </w:r>
      <w:r w:rsidR="000B3321">
        <w:t xml:space="preserve"> to announce their involvement </w:t>
      </w:r>
      <w:r w:rsidR="007D422E">
        <w:t xml:space="preserve">again </w:t>
      </w:r>
      <w:r w:rsidR="000B3321">
        <w:t xml:space="preserve">in </w:t>
      </w:r>
      <w:r w:rsidR="00473D0B">
        <w:t xml:space="preserve">this </w:t>
      </w:r>
      <w:r w:rsidR="000B3321">
        <w:t xml:space="preserve">year’s event.  </w:t>
      </w:r>
      <w:r w:rsidR="007D422E">
        <w:t>Business</w:t>
      </w:r>
      <w:r w:rsidR="00D54AB7">
        <w:t xml:space="preserve"> Vision LIVE is the </w:t>
      </w:r>
      <w:r w:rsidR="007D422E">
        <w:t>South East’s premier business showcase event</w:t>
      </w:r>
      <w:r w:rsidR="00727939">
        <w:t xml:space="preserve">, </w:t>
      </w:r>
      <w:r w:rsidR="00727939" w:rsidRPr="00727939">
        <w:t xml:space="preserve">with over </w:t>
      </w:r>
      <w:r w:rsidR="00006231">
        <w:t>2</w:t>
      </w:r>
      <w:r w:rsidR="00727939" w:rsidRPr="00727939">
        <w:t>,000 visitors and 250 exhibitors coming together for an incredible day of gathering fresh inspiration and new ideas, networking and doing great business.</w:t>
      </w:r>
      <w:r w:rsidR="00727939">
        <w:t xml:space="preserve"> As I’m sure you will agree, this is a great opportunity for Kent Ambassadors </w:t>
      </w:r>
      <w:r w:rsidR="000B3321">
        <w:t xml:space="preserve">to </w:t>
      </w:r>
      <w:r w:rsidR="008F632E" w:rsidRPr="008F632E">
        <w:t>engage with the business community.</w:t>
      </w:r>
    </w:p>
    <w:p w14:paraId="203303AC" w14:textId="77777777" w:rsidR="00AA3FB8" w:rsidRDefault="00AA3FB8" w:rsidP="00AA3FB8">
      <w:pPr>
        <w:spacing w:after="300" w:line="320" w:lineRule="atLeast"/>
        <w:jc w:val="both"/>
      </w:pPr>
      <w:r>
        <w:t>You are invited to attend the whole day and specifically the Networking Breakfast, the Keynote session with Ben Thompson, BBC Business Reporter, followed by an invite-only VIP Q&amp;A session with Ben.</w:t>
      </w:r>
    </w:p>
    <w:p w14:paraId="5EC483C0" w14:textId="77777777" w:rsidR="00AA3FB8" w:rsidRPr="00AA3FB8" w:rsidRDefault="00AA3FB8" w:rsidP="00AA3FB8">
      <w:pPr>
        <w:spacing w:after="300" w:line="320" w:lineRule="atLeast"/>
        <w:jc w:val="both"/>
        <w:rPr>
          <w:b/>
          <w:bCs/>
        </w:rPr>
      </w:pPr>
      <w:r w:rsidRPr="00AA3FB8">
        <w:rPr>
          <w:b/>
          <w:bCs/>
        </w:rPr>
        <w:t>“Kent Business Success Networking Breakfast” in Clive Emson Hall at Kent Event Centre</w:t>
      </w:r>
    </w:p>
    <w:p w14:paraId="33FF42F4" w14:textId="424393EF" w:rsidR="00AA3FB8" w:rsidRDefault="00AA3FB8" w:rsidP="00AA3FB8">
      <w:pPr>
        <w:spacing w:after="300" w:line="320" w:lineRule="atLeast"/>
        <w:jc w:val="both"/>
      </w:pPr>
      <w:r>
        <w:t xml:space="preserve">7.30 am Hot Breakfast with first session at 8am.  Speakers </w:t>
      </w:r>
      <w:r>
        <w:t>include</w:t>
      </w:r>
      <w:r>
        <w:t xml:space="preserve"> Derek Murphy, KCC Cabinet Member for Economic Development, Ashford FOR, Medway Council and Kent &amp; Medway Growth Hub.</w:t>
      </w:r>
    </w:p>
    <w:p w14:paraId="558F2464" w14:textId="77777777" w:rsidR="00AA3FB8" w:rsidRPr="00AA3FB8" w:rsidRDefault="00AA3FB8" w:rsidP="00AA3FB8">
      <w:pPr>
        <w:spacing w:after="300" w:line="320" w:lineRule="atLeast"/>
        <w:jc w:val="both"/>
        <w:rPr>
          <w:b/>
          <w:bCs/>
        </w:rPr>
      </w:pPr>
      <w:r w:rsidRPr="00AA3FB8">
        <w:rPr>
          <w:b/>
          <w:bCs/>
        </w:rPr>
        <w:t>“Bouncing Back Together” - Keynote Presentation in Astor Suite, John Hendry Hall</w:t>
      </w:r>
    </w:p>
    <w:p w14:paraId="6F73F601" w14:textId="77777777" w:rsidR="00AA3FB8" w:rsidRDefault="00AA3FB8" w:rsidP="00AA3FB8">
      <w:pPr>
        <w:spacing w:after="300" w:line="320" w:lineRule="atLeast"/>
        <w:jc w:val="both"/>
      </w:pPr>
      <w:r>
        <w:t xml:space="preserve">9.30 Roger Gough, Leader KCC, Ben Thompson, BBC Breakfast Business reporter followed by VIP Q&amp;A session in Briefing Room </w:t>
      </w:r>
    </w:p>
    <w:p w14:paraId="1301ADD5" w14:textId="77777777" w:rsidR="00AA3FB8" w:rsidRDefault="00AA3FB8" w:rsidP="00AA3FB8">
      <w:pPr>
        <w:spacing w:after="300" w:line="320" w:lineRule="atLeast"/>
        <w:jc w:val="both"/>
      </w:pPr>
      <w:r>
        <w:t xml:space="preserve">Full details on Ben found here: </w:t>
      </w:r>
      <w:hyperlink r:id="rId6" w:history="1">
        <w:r w:rsidRPr="00AA3FB8">
          <w:rPr>
            <w:color w:val="0000FF"/>
            <w:u w:val="single"/>
          </w:rPr>
          <w:t xml:space="preserve">BBC One - Breakfast - Ben </w:t>
        </w:r>
        <w:proofErr w:type="spellStart"/>
        <w:r w:rsidRPr="00AA3FB8">
          <w:rPr>
            <w:color w:val="0000FF"/>
            <w:u w:val="single"/>
          </w:rPr>
          <w:t>Thompson</w:t>
        </w:r>
      </w:hyperlink>
      <w:proofErr w:type="spellEnd"/>
    </w:p>
    <w:p w14:paraId="52DBF177" w14:textId="66DC1E6C" w:rsidR="00995AC1" w:rsidRDefault="00D54AB7" w:rsidP="008F632E">
      <w:pPr>
        <w:spacing w:after="300" w:line="320" w:lineRule="atLeast"/>
        <w:jc w:val="both"/>
      </w:pPr>
      <w:r>
        <w:lastRenderedPageBreak/>
        <w:t xml:space="preserve">The </w:t>
      </w:r>
      <w:r w:rsidR="00AB6B12">
        <w:t>b</w:t>
      </w:r>
      <w:r>
        <w:t xml:space="preserve">reakfast </w:t>
      </w:r>
      <w:r w:rsidR="00AA3FB8">
        <w:t>and VIP Q&amp;A session with Ben are</w:t>
      </w:r>
      <w:r>
        <w:t xml:space="preserve"> free to attend for </w:t>
      </w:r>
      <w:r w:rsidR="007514B0">
        <w:t>Ambassadors,</w:t>
      </w:r>
      <w:r>
        <w:t xml:space="preserve"> but places are limited and will be allocated on a first come first served basis.  </w:t>
      </w:r>
      <w:r w:rsidR="002067D3">
        <w:t>P</w:t>
      </w:r>
      <w:r w:rsidR="000B3321">
        <w:t xml:space="preserve">lease </w:t>
      </w:r>
      <w:r w:rsidR="002E77AA">
        <w:t xml:space="preserve">let </w:t>
      </w:r>
      <w:r w:rsidR="000B3321">
        <w:t xml:space="preserve">Allison </w:t>
      </w:r>
      <w:r w:rsidR="002E77AA">
        <w:t>know by return</w:t>
      </w:r>
      <w:r w:rsidR="002067D3">
        <w:t xml:space="preserve"> if you would like us to reserve you</w:t>
      </w:r>
      <w:r w:rsidR="008F632E">
        <w:t xml:space="preserve"> a place</w:t>
      </w:r>
      <w:r w:rsidR="004E470F">
        <w:t>.</w:t>
      </w:r>
      <w:r w:rsidR="00473D0B">
        <w:t xml:space="preserve">   </w:t>
      </w:r>
    </w:p>
    <w:p w14:paraId="5ACB4CED" w14:textId="77777777" w:rsidR="000B3321" w:rsidRDefault="000B3321" w:rsidP="002C4C94">
      <w:pPr>
        <w:jc w:val="both"/>
      </w:pPr>
      <w:r>
        <w:t xml:space="preserve">Please do not hesitate to contact </w:t>
      </w:r>
      <w:r w:rsidR="00D54AB7">
        <w:t>her</w:t>
      </w:r>
      <w:r>
        <w:t xml:space="preserve"> if you have any questions.</w:t>
      </w:r>
    </w:p>
    <w:p w14:paraId="4453131D" w14:textId="77777777" w:rsidR="000B3321" w:rsidRDefault="000B3321" w:rsidP="002C4C94">
      <w:pPr>
        <w:pStyle w:val="BodyText"/>
      </w:pPr>
    </w:p>
    <w:p w14:paraId="42111268" w14:textId="77777777" w:rsidR="000B3321" w:rsidRDefault="000B3321" w:rsidP="002C4C94">
      <w:pPr>
        <w:pStyle w:val="BodyText"/>
      </w:pPr>
      <w:r>
        <w:t>Yours sincerely</w:t>
      </w:r>
    </w:p>
    <w:p w14:paraId="1E50F030" w14:textId="3CACB7C3" w:rsidR="00AA3FB8" w:rsidRDefault="00AA3FB8" w:rsidP="002C4C94">
      <w:pPr>
        <w:pStyle w:val="BodyText"/>
        <w:rPr>
          <w:noProof/>
        </w:rPr>
      </w:pPr>
      <w:r>
        <w:rPr>
          <w:noProof/>
        </w:rPr>
        <w:drawing>
          <wp:inline distT="0" distB="0" distL="0" distR="0" wp14:anchorId="045F9ECE" wp14:editId="69C4C454">
            <wp:extent cx="1957070" cy="89027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8E16C" w14:textId="068DCBC3" w:rsidR="00F3141D" w:rsidRDefault="00AA3FB8" w:rsidP="002C4C94">
      <w:pPr>
        <w:pStyle w:val="BodyText"/>
      </w:pPr>
      <w:r>
        <w:t>Geoff Miles</w:t>
      </w:r>
    </w:p>
    <w:p w14:paraId="33BC979E" w14:textId="77777777" w:rsidR="000B3321" w:rsidRDefault="000B3321" w:rsidP="002C4C94">
      <w:pPr>
        <w:pStyle w:val="BodyText"/>
      </w:pPr>
      <w:smartTag w:uri="urn:schemas-microsoft-com:office:smarttags" w:element="place">
        <w:smartTag w:uri="urn:schemas-microsoft-com:office:smarttags" w:element="City">
          <w:r>
            <w:t>Chairman</w:t>
          </w:r>
        </w:smartTag>
        <w:r>
          <w:t xml:space="preserve">, </w:t>
        </w:r>
        <w:smartTag w:uri="urn:schemas-microsoft-com:office:smarttags" w:element="country-region">
          <w:r>
            <w:t>Kent</w:t>
          </w:r>
        </w:smartTag>
      </w:smartTag>
      <w:r>
        <w:t xml:space="preserve"> Ambassadors </w:t>
      </w:r>
    </w:p>
    <w:p w14:paraId="651168C1" w14:textId="77777777" w:rsidR="007D422E" w:rsidRDefault="007D422E" w:rsidP="002C4C94">
      <w:pPr>
        <w:pStyle w:val="BodyText"/>
      </w:pPr>
    </w:p>
    <w:p w14:paraId="67ECA494" w14:textId="77777777" w:rsidR="007D422E" w:rsidRDefault="007D422E" w:rsidP="007D422E">
      <w:pPr>
        <w:pStyle w:val="BodyText"/>
        <w:jc w:val="left"/>
      </w:pPr>
    </w:p>
    <w:sectPr w:rsidR="007D422E" w:rsidSect="00F3141D">
      <w:pgSz w:w="11907" w:h="16840" w:code="9"/>
      <w:pgMar w:top="1304" w:right="1418" w:bottom="130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2F6C" w14:textId="77777777" w:rsidR="006569DE" w:rsidRDefault="006569DE">
      <w:r>
        <w:separator/>
      </w:r>
    </w:p>
  </w:endnote>
  <w:endnote w:type="continuationSeparator" w:id="0">
    <w:p w14:paraId="6C9FC30E" w14:textId="77777777" w:rsidR="006569DE" w:rsidRDefault="0065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106E" w14:textId="77777777" w:rsidR="006569DE" w:rsidRDefault="006569DE">
      <w:r>
        <w:separator/>
      </w:r>
    </w:p>
  </w:footnote>
  <w:footnote w:type="continuationSeparator" w:id="0">
    <w:p w14:paraId="0FD25036" w14:textId="77777777" w:rsidR="006569DE" w:rsidRDefault="00656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CD3"/>
    <w:rsid w:val="00004A23"/>
    <w:rsid w:val="00006231"/>
    <w:rsid w:val="00014435"/>
    <w:rsid w:val="00076E8D"/>
    <w:rsid w:val="000B3321"/>
    <w:rsid w:val="000F07AE"/>
    <w:rsid w:val="000F1553"/>
    <w:rsid w:val="000F1C3F"/>
    <w:rsid w:val="001023A3"/>
    <w:rsid w:val="001369A4"/>
    <w:rsid w:val="001736A0"/>
    <w:rsid w:val="00183E85"/>
    <w:rsid w:val="002067D3"/>
    <w:rsid w:val="002270A3"/>
    <w:rsid w:val="00242F4D"/>
    <w:rsid w:val="00253CF9"/>
    <w:rsid w:val="00280D89"/>
    <w:rsid w:val="002A1FD1"/>
    <w:rsid w:val="002C4C94"/>
    <w:rsid w:val="002D0C6D"/>
    <w:rsid w:val="002D328E"/>
    <w:rsid w:val="002E77AA"/>
    <w:rsid w:val="002F1C3E"/>
    <w:rsid w:val="002F358F"/>
    <w:rsid w:val="002F64EA"/>
    <w:rsid w:val="002F6F70"/>
    <w:rsid w:val="00344822"/>
    <w:rsid w:val="003F0605"/>
    <w:rsid w:val="003F36DE"/>
    <w:rsid w:val="00473D0B"/>
    <w:rsid w:val="004A3ACB"/>
    <w:rsid w:val="004C2B43"/>
    <w:rsid w:val="004C4803"/>
    <w:rsid w:val="004E470F"/>
    <w:rsid w:val="00544A15"/>
    <w:rsid w:val="005A0262"/>
    <w:rsid w:val="005B6F4B"/>
    <w:rsid w:val="005B7256"/>
    <w:rsid w:val="005D2653"/>
    <w:rsid w:val="005E3287"/>
    <w:rsid w:val="005F3F2A"/>
    <w:rsid w:val="00642FE1"/>
    <w:rsid w:val="006569DE"/>
    <w:rsid w:val="006573A1"/>
    <w:rsid w:val="00661E76"/>
    <w:rsid w:val="006F0355"/>
    <w:rsid w:val="00727939"/>
    <w:rsid w:val="007514B0"/>
    <w:rsid w:val="00757A64"/>
    <w:rsid w:val="00786673"/>
    <w:rsid w:val="007A1BA8"/>
    <w:rsid w:val="007B40F9"/>
    <w:rsid w:val="007B7D1A"/>
    <w:rsid w:val="007D422E"/>
    <w:rsid w:val="007E1579"/>
    <w:rsid w:val="007E6205"/>
    <w:rsid w:val="008628A7"/>
    <w:rsid w:val="0089189F"/>
    <w:rsid w:val="008B0B29"/>
    <w:rsid w:val="008D5110"/>
    <w:rsid w:val="008E563F"/>
    <w:rsid w:val="008F632E"/>
    <w:rsid w:val="009036A0"/>
    <w:rsid w:val="00955BA0"/>
    <w:rsid w:val="00995AC1"/>
    <w:rsid w:val="009972DB"/>
    <w:rsid w:val="009C634F"/>
    <w:rsid w:val="00A06FB8"/>
    <w:rsid w:val="00A36781"/>
    <w:rsid w:val="00A60FB1"/>
    <w:rsid w:val="00AA3FB8"/>
    <w:rsid w:val="00AB6B12"/>
    <w:rsid w:val="00AC68A9"/>
    <w:rsid w:val="00AE7286"/>
    <w:rsid w:val="00B04BFC"/>
    <w:rsid w:val="00B224BA"/>
    <w:rsid w:val="00BD0D1C"/>
    <w:rsid w:val="00C50031"/>
    <w:rsid w:val="00C73D38"/>
    <w:rsid w:val="00CC7CA6"/>
    <w:rsid w:val="00CD16D7"/>
    <w:rsid w:val="00CE6B81"/>
    <w:rsid w:val="00D15CD3"/>
    <w:rsid w:val="00D47078"/>
    <w:rsid w:val="00D54AB7"/>
    <w:rsid w:val="00D97674"/>
    <w:rsid w:val="00DD1E9D"/>
    <w:rsid w:val="00DE76DB"/>
    <w:rsid w:val="00E15509"/>
    <w:rsid w:val="00E442E0"/>
    <w:rsid w:val="00E86CF0"/>
    <w:rsid w:val="00F3141D"/>
    <w:rsid w:val="00F7000F"/>
    <w:rsid w:val="00FD0CD3"/>
    <w:rsid w:val="00FD73A4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47D990B2"/>
  <w15:chartTrackingRefBased/>
  <w15:docId w15:val="{1AB5A763-6C97-4C02-8895-1AA9F066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lang w:val="en-US"/>
    </w:rPr>
  </w:style>
  <w:style w:type="character" w:styleId="Hyperlink">
    <w:name w:val="Hyperlink"/>
    <w:rsid w:val="006573A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D4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www.bbc.co.uk%2Fprogrammes%2Fprofiles%2F28b8mQH5RMLt1dYFH6kXWf1%2Fben-thompson&amp;data=04%7C01%7Callison.campbell-smith%40kent.gov.uk%7Ca88028cf13d549615d5a08d9f070ae1e%7C3253a20dc7354bfea8b73e6ab37f5f90%7C0%7C0%7C637805191404296418%7CUnknown%7CTWFpbGZsb3d8eyJWIjoiMC4wLjAwMDAiLCJQIjoiV2luMzIiLCJBTiI6Ik1haWwiLCJXVCI6Mn0%3D%7C1000&amp;sdata=7oo5YCZt5YNbTbZl%2FvmB4Ld8xw5Oc6bXAjRWYcdiLpo%3D&amp;reserved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EDU\LETT&amp;FAX\ED%20lt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 ltr head</Template>
  <TotalTime>11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01622 69</vt:lpstr>
    </vt:vector>
  </TitlesOfParts>
  <Company>Kent County Council</Company>
  <LinksUpToDate>false</LinksUpToDate>
  <CharactersWithSpaces>2421</CharactersWithSpaces>
  <SharedDoc>false</SharedDoc>
  <HLinks>
    <vt:vector size="6" baseType="variant"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http://www.businessvisionlive.com/breakfast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01622 69</dc:title>
  <dc:subject/>
  <dc:creator>Kent County Council</dc:creator>
  <cp:keywords/>
  <cp:lastModifiedBy>Allison Campbell-Smith - GT GC</cp:lastModifiedBy>
  <cp:revision>4</cp:revision>
  <cp:lastPrinted>2000-07-26T14:52:00Z</cp:lastPrinted>
  <dcterms:created xsi:type="dcterms:W3CDTF">2022-03-18T09:46:00Z</dcterms:created>
  <dcterms:modified xsi:type="dcterms:W3CDTF">2022-03-18T09:56:00Z</dcterms:modified>
</cp:coreProperties>
</file>