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E594" w14:textId="77777777" w:rsidR="00A30872" w:rsidRDefault="00A30872" w:rsidP="00A30872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COVID ETIQUETTE</w:t>
      </w:r>
    </w:p>
    <w:p w14:paraId="520FC05E" w14:textId="205AA63C" w:rsidR="00A30872" w:rsidRDefault="00A30872" w:rsidP="00A30872">
      <w:pPr>
        <w:jc w:val="center"/>
        <w:rPr>
          <w:b/>
          <w:bCs/>
          <w:color w:val="FF0000"/>
          <w:sz w:val="96"/>
          <w:szCs w:val="96"/>
        </w:rPr>
      </w:pPr>
      <w:r>
        <w:rPr>
          <w:sz w:val="96"/>
          <w:szCs w:val="96"/>
        </w:rPr>
        <w:t>DOTS ON BADGES</w:t>
      </w:r>
    </w:p>
    <w:p w14:paraId="50A8197F" w14:textId="47B33818" w:rsidR="00A30872" w:rsidRPr="00DD09C8" w:rsidRDefault="00DD09C8" w:rsidP="00DD09C8">
      <w:pPr>
        <w:rPr>
          <w:b/>
          <w:bCs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 </w:t>
      </w:r>
      <w:r w:rsidR="00284A45">
        <w:rPr>
          <w:b/>
          <w:bCs/>
          <w:sz w:val="72"/>
          <w:szCs w:val="72"/>
        </w:rPr>
        <w:t>T</w:t>
      </w:r>
      <w:r>
        <w:rPr>
          <w:b/>
          <w:bCs/>
          <w:sz w:val="72"/>
          <w:szCs w:val="72"/>
        </w:rPr>
        <w:t>o save anyone embarrassment over greeting fellow ambassadors, we have set out below a traffic light system to assist with this.</w:t>
      </w:r>
    </w:p>
    <w:p w14:paraId="7235D8EF" w14:textId="2FDA74DC" w:rsidR="00A30872" w:rsidRDefault="00DD09C8" w:rsidP="00DD09C8">
      <w:pPr>
        <w:rPr>
          <w:b/>
          <w:bCs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>RE</w:t>
      </w:r>
      <w:r w:rsidR="00A30872">
        <w:rPr>
          <w:b/>
          <w:bCs/>
          <w:color w:val="FF0000"/>
          <w:sz w:val="96"/>
          <w:szCs w:val="96"/>
        </w:rPr>
        <w:t>D</w:t>
      </w:r>
      <w:r w:rsidR="00A30872">
        <w:rPr>
          <w:b/>
          <w:bCs/>
          <w:sz w:val="96"/>
          <w:szCs w:val="96"/>
        </w:rPr>
        <w:tab/>
      </w:r>
    </w:p>
    <w:p w14:paraId="48B16E91" w14:textId="21379A16" w:rsidR="00A30872" w:rsidRPr="00A30872" w:rsidRDefault="00A30872" w:rsidP="00A30872">
      <w:pPr>
        <w:ind w:left="2160" w:hanging="2160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I don’t feel comfortable touching</w:t>
      </w:r>
    </w:p>
    <w:p w14:paraId="0B578969" w14:textId="77777777" w:rsidR="00A30872" w:rsidRDefault="00A30872" w:rsidP="00A30872">
      <w:pPr>
        <w:rPr>
          <w:b/>
          <w:bCs/>
          <w:color w:val="FF0000"/>
          <w:sz w:val="96"/>
          <w:szCs w:val="96"/>
        </w:rPr>
      </w:pPr>
    </w:p>
    <w:p w14:paraId="47ED233C" w14:textId="6D1F00E7" w:rsidR="00A30872" w:rsidRDefault="00A30872" w:rsidP="00A30872">
      <w:pPr>
        <w:rPr>
          <w:b/>
          <w:bCs/>
          <w:color w:val="FFC000"/>
          <w:sz w:val="96"/>
          <w:szCs w:val="96"/>
        </w:rPr>
      </w:pPr>
      <w:r>
        <w:rPr>
          <w:b/>
          <w:bCs/>
          <w:color w:val="FFC000"/>
          <w:sz w:val="96"/>
          <w:szCs w:val="96"/>
        </w:rPr>
        <w:t>AMBER</w:t>
      </w:r>
    </w:p>
    <w:p w14:paraId="59727FA0" w14:textId="1B201DD9" w:rsidR="00A30872" w:rsidRPr="00A30872" w:rsidRDefault="00A30872" w:rsidP="00A30872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Ask me first I am a little nervous</w:t>
      </w:r>
    </w:p>
    <w:p w14:paraId="6E031036" w14:textId="77777777" w:rsidR="00A30872" w:rsidRDefault="00A30872" w:rsidP="00A30872">
      <w:pPr>
        <w:rPr>
          <w:b/>
          <w:bCs/>
          <w:color w:val="FFC000"/>
          <w:sz w:val="96"/>
          <w:szCs w:val="96"/>
        </w:rPr>
      </w:pPr>
    </w:p>
    <w:p w14:paraId="793EB990" w14:textId="3A25DFE1" w:rsidR="00A30872" w:rsidRPr="00284A45" w:rsidRDefault="00A30872" w:rsidP="00A30872">
      <w:pPr>
        <w:rPr>
          <w:b/>
          <w:bCs/>
          <w:color w:val="33CC33"/>
          <w:sz w:val="96"/>
          <w:szCs w:val="96"/>
        </w:rPr>
      </w:pPr>
      <w:r w:rsidRPr="00284A45">
        <w:rPr>
          <w:b/>
          <w:bCs/>
          <w:color w:val="33CC33"/>
          <w:sz w:val="96"/>
          <w:szCs w:val="96"/>
        </w:rPr>
        <w:t>GREEN</w:t>
      </w:r>
      <w:bookmarkStart w:id="0" w:name="_GoBack"/>
      <w:bookmarkEnd w:id="0"/>
    </w:p>
    <w:p w14:paraId="5A0A909B" w14:textId="50779079" w:rsidR="00A30872" w:rsidRPr="00A30872" w:rsidRDefault="00A30872" w:rsidP="00A30872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Happy for hugs and handshakes</w:t>
      </w:r>
    </w:p>
    <w:sectPr w:rsidR="00A30872" w:rsidRPr="00A30872" w:rsidSect="00A30872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0872"/>
    <w:rsid w:val="000031A0"/>
    <w:rsid w:val="00041B55"/>
    <w:rsid w:val="00164E2A"/>
    <w:rsid w:val="001A2AEB"/>
    <w:rsid w:val="00284A45"/>
    <w:rsid w:val="00344F2E"/>
    <w:rsid w:val="00515380"/>
    <w:rsid w:val="007D49B2"/>
    <w:rsid w:val="008214BD"/>
    <w:rsid w:val="00957B16"/>
    <w:rsid w:val="009E3E84"/>
    <w:rsid w:val="00A00AA5"/>
    <w:rsid w:val="00A30872"/>
    <w:rsid w:val="00CC4B30"/>
    <w:rsid w:val="00DD09C8"/>
    <w:rsid w:val="00E17095"/>
    <w:rsid w:val="00E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651A"/>
  <w15:chartTrackingRefBased/>
  <w15:docId w15:val="{AC98D732-C49A-4DAC-B7D0-72572D73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B22F808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Smith - GT ED</dc:creator>
  <cp:keywords/>
  <dc:description/>
  <cp:lastModifiedBy>Shirley Smith - GT ED</cp:lastModifiedBy>
  <cp:revision>3</cp:revision>
  <dcterms:created xsi:type="dcterms:W3CDTF">2021-09-21T09:18:00Z</dcterms:created>
  <dcterms:modified xsi:type="dcterms:W3CDTF">2021-09-21T11:49:00Z</dcterms:modified>
</cp:coreProperties>
</file>