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E7F66" w14:textId="77777777" w:rsidR="006C541F" w:rsidRPr="002A4F69" w:rsidRDefault="00FD34E9" w:rsidP="000D21A1">
      <w:pPr>
        <w:tabs>
          <w:tab w:val="left" w:pos="2552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5F630AE5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0" type="#_x0000_t202" style="position:absolute;left:0;text-align:left;margin-left:-49.3pt;margin-top:-41.7pt;width:96.05pt;height:60.55pt;z-index:251658240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 style="mso-fit-shape-to-text:t">
              <w:txbxContent>
                <w:p w14:paraId="73F352D1" w14:textId="77777777" w:rsidR="000D21A1" w:rsidRDefault="000D21A1">
                  <w:r w:rsidRPr="000D21A1">
                    <w:fldChar w:fldCharType="begin"/>
                  </w:r>
                  <w:r w:rsidRPr="000D21A1">
                    <w:instrText xml:space="preserve"> INCLUDEPICTURE "http://knet/ourcouncil/PublishingImages/KCC_Logo_medium.jpg" \* MERGEFORMATINET </w:instrText>
                  </w:r>
                  <w:r w:rsidRPr="000D21A1">
                    <w:fldChar w:fldCharType="separate"/>
                  </w:r>
                  <w:r w:rsidR="00C17461">
                    <w:fldChar w:fldCharType="begin"/>
                  </w:r>
                  <w:r w:rsidR="00C17461">
                    <w:instrText xml:space="preserve"> INCLUDEPICTURE  "http://knet/ourcouncil/PublishingImages/KCC_Logo_medium.jpg" \* MERGEFORMATINET </w:instrText>
                  </w:r>
                  <w:r w:rsidR="00C17461">
                    <w:fldChar w:fldCharType="separate"/>
                  </w:r>
                  <w:r w:rsidR="00835E18">
                    <w:fldChar w:fldCharType="begin"/>
                  </w:r>
                  <w:r w:rsidR="00835E18">
                    <w:instrText xml:space="preserve"> INCLUDEPICTURE  "http://knet/ourcouncil/PublishingImages/KCC_Logo_medium.jpg" \* MERGEFORMATINET </w:instrText>
                  </w:r>
                  <w:r w:rsidR="00835E18">
                    <w:fldChar w:fldCharType="separate"/>
                  </w:r>
                  <w:r w:rsidR="00014E88">
                    <w:fldChar w:fldCharType="begin"/>
                  </w:r>
                  <w:r w:rsidR="00014E88">
                    <w:instrText xml:space="preserve"> INCLUDEPICTURE  "http://knet/ourcouncil/PublishingImages/KCC_Logo_medium.jpg" \* MERGEFORMATINET </w:instrText>
                  </w:r>
                  <w:r w:rsidR="00014E88">
                    <w:fldChar w:fldCharType="separate"/>
                  </w:r>
                  <w:r w:rsidR="002519A9">
                    <w:fldChar w:fldCharType="begin"/>
                  </w:r>
                  <w:r w:rsidR="002519A9">
                    <w:instrText xml:space="preserve"> INCLUDEPICTURE  "http://knet/ourcouncil/PublishingImages/KCC_Logo_medium.jpg" \* MERGEFORMATINET </w:instrText>
                  </w:r>
                  <w:r w:rsidR="002519A9">
                    <w:fldChar w:fldCharType="separate"/>
                  </w:r>
                  <w:r w:rsidR="00FD34E9">
                    <w:fldChar w:fldCharType="begin"/>
                  </w:r>
                  <w:r w:rsidR="00FD34E9">
                    <w:instrText xml:space="preserve"> </w:instrText>
                  </w:r>
                  <w:r w:rsidR="00FD34E9">
                    <w:instrText>INCLUDEPICTURE  "http://knet/ourcouncil/PublishingImages/KCC_Logo_medium.jpg" \* MERGEFORMATINET</w:instrText>
                  </w:r>
                  <w:r w:rsidR="00FD34E9">
                    <w:instrText xml:space="preserve"> </w:instrText>
                  </w:r>
                  <w:r w:rsidR="00FD34E9">
                    <w:fldChar w:fldCharType="separate"/>
                  </w:r>
                  <w:r w:rsidR="00FD34E9">
                    <w:pict w14:anchorId="52626FBA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81.75pt;height:53.25pt">
                        <v:imagedata r:id="rId8" r:href="rId9"/>
                      </v:shape>
                    </w:pict>
                  </w:r>
                  <w:r w:rsidR="00FD34E9">
                    <w:fldChar w:fldCharType="end"/>
                  </w:r>
                  <w:r w:rsidR="002519A9">
                    <w:fldChar w:fldCharType="end"/>
                  </w:r>
                  <w:r w:rsidR="00014E88">
                    <w:fldChar w:fldCharType="end"/>
                  </w:r>
                  <w:r w:rsidR="00835E18">
                    <w:fldChar w:fldCharType="end"/>
                  </w:r>
                  <w:r w:rsidR="00C17461">
                    <w:fldChar w:fldCharType="end"/>
                  </w:r>
                  <w:r w:rsidRPr="000D21A1">
                    <w:fldChar w:fldCharType="end"/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</w:rPr>
        <w:pict w14:anchorId="75A5D259">
          <v:shape id="_x0000_s1029" type="#_x0000_t202" style="position:absolute;left:0;text-align:left;margin-left:342pt;margin-top:-21.6pt;width:107.4pt;height:70.95pt;z-index:251657216;mso-wrap-style:none" o:allowincell="f" stroked="f">
            <v:textbox style="mso-fit-shape-to-text:t">
              <w:txbxContent>
                <w:bookmarkStart w:id="0" w:name="_MON_1182165032"/>
                <w:bookmarkEnd w:id="0"/>
                <w:p w14:paraId="68911F75" w14:textId="77777777" w:rsidR="006C541F" w:rsidRDefault="00DA2750">
                  <w:r>
                    <w:object w:dxaOrig="1546" w:dyaOrig="1006" w14:anchorId="4A484A97">
                      <v:shape id="_x0000_i1028" type="#_x0000_t75" style="width:93pt;height:63.75pt" fillcolor="window">
                        <v:imagedata r:id="rId10" o:title=""/>
                      </v:shape>
                      <o:OLEObject Type="Embed" ProgID="Word.Picture.8" ShapeID="_x0000_i1028" DrawAspect="Content" ObjectID="_1624684619" r:id="rId11"/>
                    </w:object>
                  </w:r>
                </w:p>
              </w:txbxContent>
            </v:textbox>
            <w10:wrap type="topAndBottom"/>
          </v:shape>
        </w:pict>
      </w:r>
      <w:r w:rsidR="00A54552" w:rsidRPr="002A4F69">
        <w:rPr>
          <w:rFonts w:ascii="Arial" w:hAnsi="Arial" w:cs="Arial"/>
          <w:b/>
          <w:sz w:val="24"/>
          <w:szCs w:val="24"/>
        </w:rPr>
        <w:t xml:space="preserve">  </w:t>
      </w:r>
      <w:r w:rsidR="006C541F" w:rsidRPr="002A4F69">
        <w:rPr>
          <w:rFonts w:ascii="Arial" w:hAnsi="Arial" w:cs="Arial"/>
          <w:b/>
          <w:sz w:val="24"/>
          <w:szCs w:val="24"/>
        </w:rPr>
        <w:t>KENT AMBASSADORS BRIEFING</w:t>
      </w:r>
    </w:p>
    <w:p w14:paraId="267A491E" w14:textId="77777777" w:rsidR="006C541F" w:rsidRPr="002A4F69" w:rsidRDefault="006C541F">
      <w:pPr>
        <w:tabs>
          <w:tab w:val="left" w:pos="2552"/>
        </w:tabs>
        <w:jc w:val="center"/>
        <w:rPr>
          <w:rFonts w:ascii="Arial" w:hAnsi="Arial" w:cs="Arial"/>
          <w:b/>
          <w:sz w:val="24"/>
          <w:szCs w:val="24"/>
        </w:rPr>
      </w:pPr>
    </w:p>
    <w:p w14:paraId="3C53CE4E" w14:textId="77777777" w:rsidR="003C3DD6" w:rsidRPr="002A4F69" w:rsidRDefault="00944367">
      <w:pPr>
        <w:jc w:val="center"/>
        <w:rPr>
          <w:rFonts w:ascii="Arial" w:hAnsi="Arial" w:cs="Arial"/>
          <w:b/>
          <w:sz w:val="24"/>
          <w:szCs w:val="24"/>
        </w:rPr>
      </w:pPr>
      <w:r w:rsidRPr="002A4F69">
        <w:rPr>
          <w:rFonts w:ascii="Arial" w:hAnsi="Arial" w:cs="Arial"/>
          <w:b/>
          <w:sz w:val="24"/>
          <w:szCs w:val="24"/>
        </w:rPr>
        <w:t>TUDOR MARRIOTT HOTEL, BEARSTED</w:t>
      </w:r>
    </w:p>
    <w:p w14:paraId="761E47F8" w14:textId="77777777" w:rsidR="00DA50F6" w:rsidRPr="002A4F69" w:rsidRDefault="00DA50F6">
      <w:pPr>
        <w:jc w:val="center"/>
        <w:rPr>
          <w:rFonts w:ascii="Arial" w:hAnsi="Arial" w:cs="Arial"/>
          <w:b/>
          <w:sz w:val="24"/>
          <w:szCs w:val="24"/>
        </w:rPr>
      </w:pPr>
    </w:p>
    <w:p w14:paraId="02BBF9CC" w14:textId="77777777" w:rsidR="003C3DD6" w:rsidRPr="002A4F69" w:rsidRDefault="00623D24">
      <w:pPr>
        <w:jc w:val="center"/>
        <w:rPr>
          <w:rFonts w:ascii="Arial" w:hAnsi="Arial" w:cs="Arial"/>
          <w:b/>
          <w:sz w:val="24"/>
          <w:szCs w:val="24"/>
        </w:rPr>
      </w:pPr>
      <w:r w:rsidRPr="002A4F69">
        <w:rPr>
          <w:rFonts w:ascii="Arial" w:hAnsi="Arial" w:cs="Arial"/>
          <w:b/>
          <w:sz w:val="24"/>
          <w:szCs w:val="24"/>
        </w:rPr>
        <w:t>TRANSPORT</w:t>
      </w:r>
      <w:r w:rsidR="002A4F69" w:rsidRPr="002A4F69">
        <w:rPr>
          <w:rFonts w:ascii="Arial" w:hAnsi="Arial" w:cs="Arial"/>
          <w:b/>
          <w:sz w:val="24"/>
          <w:szCs w:val="24"/>
        </w:rPr>
        <w:t xml:space="preserve"> AND INFRASTRUCTURE</w:t>
      </w:r>
    </w:p>
    <w:p w14:paraId="006AAE9A" w14:textId="77777777" w:rsidR="0089774F" w:rsidRPr="002A4F69" w:rsidRDefault="0089774F">
      <w:pPr>
        <w:jc w:val="center"/>
        <w:rPr>
          <w:rFonts w:ascii="Arial" w:hAnsi="Arial" w:cs="Arial"/>
          <w:b/>
          <w:sz w:val="24"/>
          <w:szCs w:val="24"/>
        </w:rPr>
      </w:pPr>
    </w:p>
    <w:p w14:paraId="17B8F2DC" w14:textId="77777777" w:rsidR="006C541F" w:rsidRPr="002A4F69" w:rsidRDefault="00944367">
      <w:pPr>
        <w:jc w:val="center"/>
        <w:rPr>
          <w:rFonts w:ascii="Arial" w:hAnsi="Arial" w:cs="Arial"/>
          <w:b/>
          <w:sz w:val="24"/>
          <w:szCs w:val="24"/>
        </w:rPr>
      </w:pPr>
      <w:r w:rsidRPr="002A4F69">
        <w:rPr>
          <w:rFonts w:ascii="Arial" w:hAnsi="Arial" w:cs="Arial"/>
          <w:b/>
          <w:sz w:val="24"/>
          <w:szCs w:val="24"/>
        </w:rPr>
        <w:t>1</w:t>
      </w:r>
      <w:r w:rsidR="00623D24" w:rsidRPr="002A4F69">
        <w:rPr>
          <w:rFonts w:ascii="Arial" w:hAnsi="Arial" w:cs="Arial"/>
          <w:b/>
          <w:sz w:val="24"/>
          <w:szCs w:val="24"/>
        </w:rPr>
        <w:t>6</w:t>
      </w:r>
      <w:r w:rsidR="0054099B" w:rsidRPr="002A4F69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2E7AC1" w:rsidRPr="002A4F69">
        <w:rPr>
          <w:rFonts w:ascii="Arial" w:hAnsi="Arial" w:cs="Arial"/>
          <w:b/>
          <w:sz w:val="24"/>
          <w:szCs w:val="24"/>
        </w:rPr>
        <w:t xml:space="preserve"> </w:t>
      </w:r>
      <w:r w:rsidRPr="002A4F69">
        <w:rPr>
          <w:rFonts w:ascii="Arial" w:hAnsi="Arial" w:cs="Arial"/>
          <w:b/>
          <w:sz w:val="24"/>
          <w:szCs w:val="24"/>
        </w:rPr>
        <w:t>JULY</w:t>
      </w:r>
      <w:r w:rsidR="000A1D75" w:rsidRPr="002A4F69">
        <w:rPr>
          <w:rFonts w:ascii="Arial" w:hAnsi="Arial" w:cs="Arial"/>
          <w:b/>
          <w:sz w:val="24"/>
          <w:szCs w:val="24"/>
        </w:rPr>
        <w:t xml:space="preserve"> 20</w:t>
      </w:r>
      <w:r w:rsidR="002235A3" w:rsidRPr="002A4F69">
        <w:rPr>
          <w:rFonts w:ascii="Arial" w:hAnsi="Arial" w:cs="Arial"/>
          <w:b/>
          <w:sz w:val="24"/>
          <w:szCs w:val="24"/>
        </w:rPr>
        <w:t>1</w:t>
      </w:r>
      <w:r w:rsidR="00623D24" w:rsidRPr="002A4F69">
        <w:rPr>
          <w:rFonts w:ascii="Arial" w:hAnsi="Arial" w:cs="Arial"/>
          <w:b/>
          <w:sz w:val="24"/>
          <w:szCs w:val="24"/>
        </w:rPr>
        <w:t>9</w:t>
      </w:r>
    </w:p>
    <w:p w14:paraId="2D49B324" w14:textId="77777777" w:rsidR="009B4C11" w:rsidRPr="002A4F69" w:rsidRDefault="009B4C11">
      <w:pPr>
        <w:jc w:val="center"/>
        <w:rPr>
          <w:rFonts w:ascii="Arial" w:hAnsi="Arial" w:cs="Arial"/>
          <w:b/>
          <w:sz w:val="24"/>
          <w:szCs w:val="24"/>
        </w:rPr>
      </w:pPr>
    </w:p>
    <w:p w14:paraId="7F6A2EE4" w14:textId="77777777" w:rsidR="009575C1" w:rsidRPr="002A4F69" w:rsidRDefault="00451072" w:rsidP="004510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DAY 1</w:t>
      </w:r>
    </w:p>
    <w:p w14:paraId="2795E9CD" w14:textId="77777777" w:rsidR="002235A3" w:rsidRPr="002A4F69" w:rsidRDefault="002235A3">
      <w:pPr>
        <w:jc w:val="both"/>
        <w:rPr>
          <w:rFonts w:ascii="Arial" w:hAnsi="Arial" w:cs="Arial"/>
          <w:sz w:val="24"/>
          <w:szCs w:val="24"/>
        </w:rPr>
      </w:pPr>
    </w:p>
    <w:p w14:paraId="3D371273" w14:textId="77777777" w:rsidR="00C30C24" w:rsidRPr="002A4F69" w:rsidRDefault="00C30C24">
      <w:pPr>
        <w:jc w:val="both"/>
        <w:rPr>
          <w:rFonts w:ascii="Arial" w:hAnsi="Arial" w:cs="Arial"/>
          <w:sz w:val="24"/>
          <w:szCs w:val="24"/>
        </w:rPr>
      </w:pPr>
    </w:p>
    <w:p w14:paraId="04CB895E" w14:textId="5229B15F" w:rsidR="006C541F" w:rsidRPr="002A4F69" w:rsidRDefault="00623D24" w:rsidP="00D04761">
      <w:pPr>
        <w:ind w:left="1440" w:hanging="1440"/>
        <w:jc w:val="both"/>
        <w:rPr>
          <w:rFonts w:ascii="Arial" w:hAnsi="Arial" w:cs="Arial"/>
          <w:sz w:val="24"/>
          <w:szCs w:val="24"/>
        </w:rPr>
      </w:pPr>
      <w:r w:rsidRPr="002A4F69">
        <w:rPr>
          <w:rFonts w:ascii="Arial" w:hAnsi="Arial" w:cs="Arial"/>
          <w:sz w:val="24"/>
          <w:szCs w:val="24"/>
        </w:rPr>
        <w:t>8</w:t>
      </w:r>
      <w:r w:rsidR="00DC2507" w:rsidRPr="002A4F69">
        <w:rPr>
          <w:rFonts w:ascii="Arial" w:hAnsi="Arial" w:cs="Arial"/>
          <w:sz w:val="24"/>
          <w:szCs w:val="24"/>
        </w:rPr>
        <w:t>.</w:t>
      </w:r>
      <w:r w:rsidR="002A4F69" w:rsidRPr="002A4F69">
        <w:rPr>
          <w:rFonts w:ascii="Arial" w:hAnsi="Arial" w:cs="Arial"/>
          <w:sz w:val="24"/>
          <w:szCs w:val="24"/>
        </w:rPr>
        <w:t>45</w:t>
      </w:r>
      <w:r w:rsidR="002F600D" w:rsidRPr="002A4F69">
        <w:rPr>
          <w:rFonts w:ascii="Arial" w:hAnsi="Arial" w:cs="Arial"/>
          <w:sz w:val="24"/>
          <w:szCs w:val="24"/>
        </w:rPr>
        <w:t>am</w:t>
      </w:r>
      <w:r w:rsidR="006C541F" w:rsidRPr="002A4F69">
        <w:rPr>
          <w:rFonts w:ascii="Arial" w:hAnsi="Arial" w:cs="Arial"/>
          <w:sz w:val="24"/>
          <w:szCs w:val="24"/>
        </w:rPr>
        <w:tab/>
      </w:r>
      <w:r w:rsidR="002F600D" w:rsidRPr="002A4F69">
        <w:rPr>
          <w:rFonts w:ascii="Arial" w:hAnsi="Arial" w:cs="Arial"/>
          <w:sz w:val="24"/>
          <w:szCs w:val="24"/>
        </w:rPr>
        <w:t>Arrival at</w:t>
      </w:r>
      <w:r w:rsidR="00B03B29" w:rsidRPr="002A4F69">
        <w:rPr>
          <w:rFonts w:ascii="Arial" w:hAnsi="Arial" w:cs="Arial"/>
          <w:sz w:val="24"/>
          <w:szCs w:val="24"/>
        </w:rPr>
        <w:t xml:space="preserve"> </w:t>
      </w:r>
      <w:r w:rsidR="005122C5" w:rsidRPr="002A4F69">
        <w:rPr>
          <w:rFonts w:ascii="Arial" w:hAnsi="Arial" w:cs="Arial"/>
          <w:sz w:val="24"/>
          <w:szCs w:val="24"/>
        </w:rPr>
        <w:t xml:space="preserve">Tudor Marriott Hotel, Bearsted.  Tea and coffee </w:t>
      </w:r>
      <w:r w:rsidR="009575C1" w:rsidRPr="002A4F69">
        <w:rPr>
          <w:rFonts w:ascii="Arial" w:hAnsi="Arial" w:cs="Arial"/>
          <w:sz w:val="24"/>
          <w:szCs w:val="24"/>
        </w:rPr>
        <w:t xml:space="preserve">and </w:t>
      </w:r>
      <w:r w:rsidR="0021449B">
        <w:rPr>
          <w:rFonts w:ascii="Arial" w:hAnsi="Arial" w:cs="Arial"/>
          <w:sz w:val="24"/>
          <w:szCs w:val="24"/>
        </w:rPr>
        <w:t>bacon rolls</w:t>
      </w:r>
      <w:r w:rsidR="005122C5" w:rsidRPr="002A4F69">
        <w:rPr>
          <w:rFonts w:ascii="Arial" w:hAnsi="Arial" w:cs="Arial"/>
          <w:sz w:val="24"/>
          <w:szCs w:val="24"/>
        </w:rPr>
        <w:t>.</w:t>
      </w:r>
    </w:p>
    <w:p w14:paraId="0F61887C" w14:textId="77777777" w:rsidR="0095403C" w:rsidRPr="002A4F69" w:rsidRDefault="0095403C">
      <w:pPr>
        <w:jc w:val="both"/>
        <w:rPr>
          <w:rFonts w:ascii="Arial" w:hAnsi="Arial" w:cs="Arial"/>
          <w:sz w:val="24"/>
          <w:szCs w:val="24"/>
        </w:rPr>
      </w:pPr>
    </w:p>
    <w:p w14:paraId="2BBDAC67" w14:textId="77777777" w:rsidR="0095403C" w:rsidRPr="002A4F69" w:rsidRDefault="0095403C">
      <w:pPr>
        <w:jc w:val="both"/>
        <w:rPr>
          <w:rFonts w:ascii="Arial" w:hAnsi="Arial" w:cs="Arial"/>
          <w:sz w:val="24"/>
          <w:szCs w:val="24"/>
        </w:rPr>
      </w:pPr>
    </w:p>
    <w:p w14:paraId="268BBD77" w14:textId="77777777" w:rsidR="002A4F69" w:rsidRDefault="002A4F69" w:rsidP="002A4F69">
      <w:pPr>
        <w:jc w:val="both"/>
        <w:rPr>
          <w:rFonts w:ascii="Arial" w:hAnsi="Arial" w:cs="Arial"/>
          <w:sz w:val="24"/>
          <w:szCs w:val="24"/>
          <w:lang w:val="en-GB"/>
        </w:rPr>
      </w:pPr>
      <w:bookmarkStart w:id="1" w:name="_Hlk519235162"/>
      <w:r w:rsidRPr="002A4F69">
        <w:rPr>
          <w:rFonts w:ascii="Arial" w:hAnsi="Arial" w:cs="Arial"/>
          <w:sz w:val="24"/>
          <w:szCs w:val="24"/>
          <w:lang w:val="en-GB"/>
        </w:rPr>
        <w:t>9</w:t>
      </w:r>
      <w:r w:rsidR="00451072">
        <w:rPr>
          <w:rFonts w:ascii="Arial" w:hAnsi="Arial" w:cs="Arial"/>
          <w:sz w:val="24"/>
          <w:szCs w:val="24"/>
          <w:lang w:val="en-GB"/>
        </w:rPr>
        <w:t>.</w:t>
      </w:r>
      <w:r w:rsidRPr="002A4F69">
        <w:rPr>
          <w:rFonts w:ascii="Arial" w:hAnsi="Arial" w:cs="Arial"/>
          <w:sz w:val="24"/>
          <w:szCs w:val="24"/>
          <w:lang w:val="en-GB"/>
        </w:rPr>
        <w:t xml:space="preserve">00am </w:t>
      </w:r>
      <w:r w:rsidRPr="002A4F69">
        <w:rPr>
          <w:rFonts w:ascii="Arial" w:hAnsi="Arial" w:cs="Arial"/>
          <w:sz w:val="24"/>
          <w:szCs w:val="24"/>
          <w:lang w:val="en-GB"/>
        </w:rPr>
        <w:tab/>
        <w:t>Welcome and introduction</w:t>
      </w:r>
    </w:p>
    <w:p w14:paraId="59F05419" w14:textId="77777777" w:rsidR="00867CD2" w:rsidRDefault="00867CD2" w:rsidP="002A4F69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73D72310" w14:textId="77777777" w:rsidR="002A4F69" w:rsidRPr="002A4F69" w:rsidRDefault="002A4F69" w:rsidP="002A4F69">
      <w:pPr>
        <w:ind w:left="720" w:firstLine="720"/>
        <w:jc w:val="both"/>
        <w:rPr>
          <w:rFonts w:ascii="Arial" w:hAnsi="Arial" w:cs="Arial"/>
          <w:sz w:val="24"/>
          <w:szCs w:val="24"/>
          <w:lang w:val="en-GB"/>
        </w:rPr>
      </w:pPr>
      <w:r w:rsidRPr="002A4F69">
        <w:rPr>
          <w:rFonts w:ascii="Arial" w:hAnsi="Arial" w:cs="Arial"/>
          <w:sz w:val="24"/>
          <w:szCs w:val="24"/>
          <w:lang w:val="en-GB"/>
        </w:rPr>
        <w:t>Richard Collins</w:t>
      </w:r>
      <w:r w:rsidR="00480A28">
        <w:rPr>
          <w:rFonts w:ascii="Arial" w:hAnsi="Arial" w:cs="Arial"/>
          <w:sz w:val="24"/>
          <w:szCs w:val="24"/>
          <w:lang w:val="en-GB"/>
        </w:rPr>
        <w:t xml:space="preserve">, </w:t>
      </w:r>
      <w:r w:rsidRPr="002A4F69">
        <w:rPr>
          <w:rFonts w:ascii="Arial" w:hAnsi="Arial" w:cs="Arial"/>
          <w:sz w:val="24"/>
          <w:szCs w:val="24"/>
          <w:lang w:val="en-GB"/>
        </w:rPr>
        <w:t>Chairman of Kent Ambassadors</w:t>
      </w:r>
    </w:p>
    <w:p w14:paraId="1F6910CE" w14:textId="77777777" w:rsidR="002A4F69" w:rsidRDefault="002A4F69" w:rsidP="002A4F69">
      <w:pPr>
        <w:ind w:left="1440"/>
        <w:jc w:val="both"/>
        <w:rPr>
          <w:rFonts w:ascii="Arial" w:hAnsi="Arial" w:cs="Arial"/>
          <w:sz w:val="24"/>
          <w:szCs w:val="24"/>
          <w:lang w:val="en-GB"/>
        </w:rPr>
      </w:pPr>
      <w:bookmarkStart w:id="2" w:name="_Hlk7087113"/>
      <w:r w:rsidRPr="002A4F69">
        <w:rPr>
          <w:rFonts w:ascii="Arial" w:hAnsi="Arial" w:cs="Arial"/>
          <w:sz w:val="24"/>
          <w:szCs w:val="24"/>
          <w:lang w:val="en-GB"/>
        </w:rPr>
        <w:t>Simon Jones</w:t>
      </w:r>
      <w:r w:rsidR="00480A28">
        <w:rPr>
          <w:rFonts w:ascii="Arial" w:hAnsi="Arial" w:cs="Arial"/>
          <w:sz w:val="24"/>
          <w:szCs w:val="24"/>
          <w:lang w:val="en-GB"/>
        </w:rPr>
        <w:t xml:space="preserve">, </w:t>
      </w:r>
      <w:r w:rsidRPr="002A4F69">
        <w:rPr>
          <w:rFonts w:ascii="Arial" w:hAnsi="Arial" w:cs="Arial"/>
          <w:sz w:val="24"/>
          <w:szCs w:val="24"/>
          <w:lang w:val="en-GB"/>
        </w:rPr>
        <w:t>Director of Highways Transportation &amp; Waste</w:t>
      </w:r>
      <w:r>
        <w:rPr>
          <w:rFonts w:ascii="Arial" w:hAnsi="Arial" w:cs="Arial"/>
          <w:sz w:val="24"/>
          <w:szCs w:val="24"/>
          <w:lang w:val="en-GB"/>
        </w:rPr>
        <w:t xml:space="preserve">, </w:t>
      </w:r>
      <w:r w:rsidRPr="002A4F69">
        <w:rPr>
          <w:rFonts w:ascii="Arial" w:hAnsi="Arial" w:cs="Arial"/>
          <w:sz w:val="24"/>
          <w:szCs w:val="24"/>
          <w:lang w:val="en-GB"/>
        </w:rPr>
        <w:t>Kent County Council</w:t>
      </w:r>
    </w:p>
    <w:bookmarkEnd w:id="2"/>
    <w:p w14:paraId="1CB66935" w14:textId="1FEE2793" w:rsidR="002A4F69" w:rsidRDefault="002A4F69" w:rsidP="002A4F69">
      <w:pPr>
        <w:ind w:left="720" w:firstLine="720"/>
        <w:jc w:val="both"/>
        <w:rPr>
          <w:rFonts w:ascii="Arial" w:hAnsi="Arial" w:cs="Arial"/>
          <w:sz w:val="24"/>
          <w:szCs w:val="24"/>
          <w:lang w:val="en-GB"/>
        </w:rPr>
      </w:pPr>
    </w:p>
    <w:p w14:paraId="0E70EBE0" w14:textId="77777777" w:rsidR="00F935D2" w:rsidRPr="002A4F69" w:rsidRDefault="00F935D2" w:rsidP="002A4F69">
      <w:pPr>
        <w:ind w:left="720" w:firstLine="720"/>
        <w:jc w:val="both"/>
        <w:rPr>
          <w:rFonts w:ascii="Arial" w:hAnsi="Arial" w:cs="Arial"/>
          <w:sz w:val="24"/>
          <w:szCs w:val="24"/>
          <w:lang w:val="en-GB"/>
        </w:rPr>
      </w:pPr>
    </w:p>
    <w:p w14:paraId="1CEEDCD7" w14:textId="7FC98434" w:rsidR="002A4F69" w:rsidRDefault="002A4F69" w:rsidP="00641987">
      <w:pPr>
        <w:ind w:left="1440" w:hanging="1440"/>
        <w:jc w:val="both"/>
        <w:rPr>
          <w:rFonts w:ascii="Arial" w:hAnsi="Arial" w:cs="Arial"/>
          <w:sz w:val="24"/>
          <w:szCs w:val="24"/>
          <w:lang w:val="en-GB"/>
        </w:rPr>
      </w:pPr>
      <w:r w:rsidRPr="002A4F69">
        <w:rPr>
          <w:rFonts w:ascii="Arial" w:hAnsi="Arial" w:cs="Arial"/>
          <w:sz w:val="24"/>
          <w:szCs w:val="24"/>
          <w:lang w:val="en-GB"/>
        </w:rPr>
        <w:t>9</w:t>
      </w:r>
      <w:r w:rsidR="00451072">
        <w:rPr>
          <w:rFonts w:ascii="Arial" w:hAnsi="Arial" w:cs="Arial"/>
          <w:sz w:val="24"/>
          <w:szCs w:val="24"/>
          <w:lang w:val="en-GB"/>
        </w:rPr>
        <w:t>.</w:t>
      </w:r>
      <w:r w:rsidRPr="002A4F69">
        <w:rPr>
          <w:rFonts w:ascii="Arial" w:hAnsi="Arial" w:cs="Arial"/>
          <w:sz w:val="24"/>
          <w:szCs w:val="24"/>
          <w:lang w:val="en-GB"/>
        </w:rPr>
        <w:t>15</w:t>
      </w:r>
      <w:r>
        <w:rPr>
          <w:rFonts w:ascii="Arial" w:hAnsi="Arial" w:cs="Arial"/>
          <w:sz w:val="24"/>
          <w:szCs w:val="24"/>
          <w:lang w:val="en-GB"/>
        </w:rPr>
        <w:t>am</w:t>
      </w:r>
      <w:r>
        <w:rPr>
          <w:rFonts w:ascii="Arial" w:hAnsi="Arial" w:cs="Arial"/>
          <w:sz w:val="24"/>
          <w:szCs w:val="24"/>
          <w:lang w:val="en-GB"/>
        </w:rPr>
        <w:tab/>
      </w:r>
      <w:r w:rsidR="000A0619">
        <w:rPr>
          <w:rFonts w:ascii="Arial" w:hAnsi="Arial" w:cs="Arial"/>
          <w:sz w:val="24"/>
          <w:szCs w:val="24"/>
          <w:lang w:val="en-GB"/>
        </w:rPr>
        <w:t>Tim Re</w:t>
      </w:r>
      <w:r w:rsidR="00F935D2">
        <w:rPr>
          <w:rFonts w:ascii="Arial" w:hAnsi="Arial" w:cs="Arial"/>
          <w:sz w:val="24"/>
          <w:szCs w:val="24"/>
          <w:lang w:val="en-GB"/>
        </w:rPr>
        <w:t>a</w:t>
      </w:r>
      <w:r w:rsidR="000A0619">
        <w:rPr>
          <w:rFonts w:ascii="Arial" w:hAnsi="Arial" w:cs="Arial"/>
          <w:sz w:val="24"/>
          <w:szCs w:val="24"/>
          <w:lang w:val="en-GB"/>
        </w:rPr>
        <w:t>d, Head of Transportation, Kent County Council</w:t>
      </w:r>
    </w:p>
    <w:p w14:paraId="70E1C276" w14:textId="77777777" w:rsidR="00F935D2" w:rsidRDefault="00F935D2" w:rsidP="00641987">
      <w:pPr>
        <w:ind w:left="1440" w:hanging="1440"/>
        <w:jc w:val="both"/>
        <w:rPr>
          <w:rFonts w:ascii="Arial" w:hAnsi="Arial" w:cs="Arial"/>
          <w:iCs/>
          <w:sz w:val="24"/>
          <w:szCs w:val="24"/>
          <w:lang w:val="en-GB"/>
        </w:rPr>
      </w:pPr>
    </w:p>
    <w:p w14:paraId="129ADBA1" w14:textId="77777777" w:rsidR="00867CD2" w:rsidRDefault="00867CD2" w:rsidP="002A4F69">
      <w:pPr>
        <w:jc w:val="both"/>
        <w:rPr>
          <w:rFonts w:ascii="Arial" w:hAnsi="Arial" w:cs="Arial"/>
          <w:iCs/>
          <w:sz w:val="24"/>
          <w:szCs w:val="24"/>
          <w:lang w:val="en-GB"/>
        </w:rPr>
      </w:pPr>
    </w:p>
    <w:p w14:paraId="59E879D1" w14:textId="421EE9F4" w:rsidR="002A4F69" w:rsidRDefault="00641987" w:rsidP="00641987">
      <w:pPr>
        <w:ind w:left="1440" w:hanging="1440"/>
        <w:jc w:val="both"/>
        <w:rPr>
          <w:rFonts w:ascii="Arial" w:hAnsi="Arial" w:cs="Arial"/>
          <w:iCs/>
          <w:sz w:val="24"/>
          <w:szCs w:val="24"/>
          <w:lang w:val="en-GB"/>
        </w:rPr>
      </w:pPr>
      <w:r>
        <w:rPr>
          <w:rFonts w:ascii="Arial" w:hAnsi="Arial" w:cs="Arial"/>
          <w:iCs/>
          <w:sz w:val="24"/>
          <w:szCs w:val="24"/>
          <w:lang w:val="en-GB"/>
        </w:rPr>
        <w:t>9.30am</w:t>
      </w:r>
      <w:r>
        <w:rPr>
          <w:rFonts w:ascii="Arial" w:hAnsi="Arial" w:cs="Arial"/>
          <w:iCs/>
          <w:sz w:val="24"/>
          <w:szCs w:val="24"/>
          <w:lang w:val="en-GB"/>
        </w:rPr>
        <w:tab/>
      </w:r>
      <w:r w:rsidR="002A4F69" w:rsidRPr="002A4F69">
        <w:rPr>
          <w:rFonts w:ascii="Arial" w:hAnsi="Arial" w:cs="Arial"/>
          <w:iCs/>
          <w:sz w:val="24"/>
          <w:szCs w:val="24"/>
          <w:lang w:val="en-GB"/>
        </w:rPr>
        <w:t>Andrew Loosemore</w:t>
      </w:r>
      <w:r w:rsidR="002A4F69">
        <w:rPr>
          <w:rFonts w:ascii="Arial" w:hAnsi="Arial" w:cs="Arial"/>
          <w:iCs/>
          <w:sz w:val="24"/>
          <w:szCs w:val="24"/>
          <w:lang w:val="en-GB"/>
        </w:rPr>
        <w:t>,</w:t>
      </w:r>
      <w:r w:rsidR="002A4F69" w:rsidRPr="002A4F69">
        <w:rPr>
          <w:rFonts w:ascii="Arial" w:hAnsi="Arial" w:cs="Arial"/>
          <w:iCs/>
          <w:sz w:val="24"/>
          <w:szCs w:val="24"/>
          <w:lang w:val="en-GB"/>
        </w:rPr>
        <w:t xml:space="preserve"> Head of Highways Asset Management</w:t>
      </w:r>
      <w:r w:rsidR="002A4F69">
        <w:rPr>
          <w:rFonts w:ascii="Arial" w:hAnsi="Arial" w:cs="Arial"/>
          <w:iCs/>
          <w:sz w:val="24"/>
          <w:szCs w:val="24"/>
          <w:lang w:val="en-GB"/>
        </w:rPr>
        <w:t xml:space="preserve">, </w:t>
      </w:r>
      <w:r w:rsidR="002A4F69" w:rsidRPr="002A4F69">
        <w:rPr>
          <w:rFonts w:ascii="Arial" w:hAnsi="Arial" w:cs="Arial"/>
          <w:iCs/>
          <w:sz w:val="24"/>
          <w:szCs w:val="24"/>
          <w:lang w:val="en-GB"/>
        </w:rPr>
        <w:t>Kent County Council</w:t>
      </w:r>
    </w:p>
    <w:p w14:paraId="37020C8F" w14:textId="3B8AE3DA" w:rsidR="00F46277" w:rsidRDefault="00F46277" w:rsidP="00641987">
      <w:pPr>
        <w:ind w:left="1440" w:hanging="1440"/>
        <w:jc w:val="both"/>
        <w:rPr>
          <w:rFonts w:ascii="Arial" w:hAnsi="Arial" w:cs="Arial"/>
          <w:iCs/>
          <w:sz w:val="24"/>
          <w:szCs w:val="24"/>
          <w:lang w:val="en-GB"/>
        </w:rPr>
      </w:pPr>
    </w:p>
    <w:p w14:paraId="5A53F4EA" w14:textId="77777777" w:rsidR="00F46277" w:rsidRDefault="00F46277" w:rsidP="00641987">
      <w:pPr>
        <w:ind w:left="1440" w:hanging="1440"/>
        <w:jc w:val="both"/>
        <w:rPr>
          <w:rFonts w:ascii="Arial" w:hAnsi="Arial" w:cs="Arial"/>
          <w:iCs/>
          <w:sz w:val="24"/>
          <w:szCs w:val="24"/>
          <w:lang w:val="en-GB"/>
        </w:rPr>
      </w:pPr>
    </w:p>
    <w:p w14:paraId="32EB61B7" w14:textId="193258F1" w:rsidR="00F46277" w:rsidRDefault="00F46277" w:rsidP="00641987">
      <w:pPr>
        <w:ind w:left="1440" w:hanging="1440"/>
        <w:jc w:val="both"/>
        <w:rPr>
          <w:rFonts w:ascii="Arial" w:hAnsi="Arial" w:cs="Arial"/>
          <w:iCs/>
          <w:sz w:val="24"/>
          <w:szCs w:val="24"/>
          <w:lang w:val="en-GB"/>
        </w:rPr>
      </w:pPr>
      <w:r>
        <w:rPr>
          <w:rFonts w:ascii="Arial" w:hAnsi="Arial" w:cs="Arial"/>
          <w:iCs/>
          <w:sz w:val="24"/>
          <w:szCs w:val="24"/>
          <w:lang w:val="en-GB"/>
        </w:rPr>
        <w:t>9.50am</w:t>
      </w:r>
      <w:r>
        <w:rPr>
          <w:rFonts w:ascii="Arial" w:hAnsi="Arial" w:cs="Arial"/>
          <w:iCs/>
          <w:sz w:val="24"/>
          <w:szCs w:val="24"/>
          <w:lang w:val="en-GB"/>
        </w:rPr>
        <w:tab/>
        <w:t xml:space="preserve">Toby Howe, Senior Highway Manager East Kent, </w:t>
      </w:r>
      <w:r w:rsidRPr="00F46277">
        <w:rPr>
          <w:rFonts w:ascii="Arial" w:hAnsi="Arial" w:cs="Arial"/>
          <w:iCs/>
          <w:sz w:val="24"/>
          <w:szCs w:val="24"/>
          <w:lang w:val="en-GB"/>
        </w:rPr>
        <w:t>Kent County Council</w:t>
      </w:r>
    </w:p>
    <w:p w14:paraId="469627F5" w14:textId="77777777" w:rsidR="002A4F69" w:rsidRPr="002A4F69" w:rsidRDefault="002A4F69" w:rsidP="002A4F69">
      <w:pPr>
        <w:ind w:left="1440"/>
        <w:jc w:val="both"/>
        <w:rPr>
          <w:rFonts w:ascii="Arial" w:hAnsi="Arial" w:cs="Arial"/>
          <w:iCs/>
          <w:sz w:val="24"/>
          <w:szCs w:val="24"/>
          <w:lang w:val="en-GB"/>
        </w:rPr>
      </w:pPr>
    </w:p>
    <w:p w14:paraId="2A0AC657" w14:textId="77777777" w:rsidR="00641987" w:rsidRDefault="00641987" w:rsidP="002A4F69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77E7019B" w14:textId="25982400" w:rsidR="00641987" w:rsidRDefault="00641987" w:rsidP="00641987">
      <w:pPr>
        <w:ind w:left="1440" w:hanging="144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10.00am</w:t>
      </w:r>
      <w:r>
        <w:rPr>
          <w:rFonts w:ascii="Arial" w:hAnsi="Arial" w:cs="Arial"/>
          <w:sz w:val="24"/>
          <w:szCs w:val="24"/>
          <w:lang w:val="en-GB"/>
        </w:rPr>
        <w:tab/>
        <w:t xml:space="preserve">Kirstie Williams, Mid Kent Highway Manager, </w:t>
      </w:r>
      <w:r w:rsidRPr="00641987">
        <w:rPr>
          <w:rFonts w:ascii="Arial" w:hAnsi="Arial" w:cs="Arial"/>
          <w:sz w:val="24"/>
          <w:szCs w:val="24"/>
          <w:lang w:val="en-GB"/>
        </w:rPr>
        <w:t>Kent County Council</w:t>
      </w:r>
    </w:p>
    <w:p w14:paraId="58A9C830" w14:textId="7E919DB9" w:rsidR="00641987" w:rsidRDefault="00641987" w:rsidP="00641987">
      <w:pPr>
        <w:ind w:left="1440" w:hanging="1440"/>
        <w:jc w:val="both"/>
        <w:rPr>
          <w:rFonts w:ascii="Arial" w:hAnsi="Arial" w:cs="Arial"/>
          <w:sz w:val="24"/>
          <w:szCs w:val="24"/>
          <w:lang w:val="en-GB"/>
        </w:rPr>
      </w:pPr>
    </w:p>
    <w:p w14:paraId="335CBF0A" w14:textId="77777777" w:rsidR="00641987" w:rsidRDefault="00641987" w:rsidP="00641987">
      <w:pPr>
        <w:ind w:left="1440" w:hanging="1440"/>
        <w:jc w:val="both"/>
        <w:rPr>
          <w:rFonts w:ascii="Arial" w:hAnsi="Arial" w:cs="Arial"/>
          <w:sz w:val="24"/>
          <w:szCs w:val="24"/>
          <w:lang w:val="en-GB"/>
        </w:rPr>
      </w:pPr>
    </w:p>
    <w:p w14:paraId="190A2B97" w14:textId="6929AAFD" w:rsidR="00641987" w:rsidRDefault="00641987" w:rsidP="00641987">
      <w:pPr>
        <w:ind w:left="1440" w:hanging="144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10.20am</w:t>
      </w:r>
      <w:r>
        <w:rPr>
          <w:rFonts w:ascii="Arial" w:hAnsi="Arial" w:cs="Arial"/>
          <w:sz w:val="24"/>
          <w:szCs w:val="24"/>
          <w:lang w:val="en-GB"/>
        </w:rPr>
        <w:tab/>
        <w:t>Q&amp;A</w:t>
      </w:r>
    </w:p>
    <w:p w14:paraId="45E2DB45" w14:textId="0819ADCA" w:rsidR="00641987" w:rsidRDefault="00641987" w:rsidP="002A4F69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5C2CD8FA" w14:textId="77777777" w:rsidR="00641987" w:rsidRDefault="00641987" w:rsidP="002A4F69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68BA6A28" w14:textId="74359004" w:rsidR="002A4F69" w:rsidRDefault="002A4F69" w:rsidP="002A4F69">
      <w:pPr>
        <w:jc w:val="both"/>
        <w:rPr>
          <w:rFonts w:ascii="Arial" w:hAnsi="Arial" w:cs="Arial"/>
          <w:iCs/>
          <w:sz w:val="24"/>
          <w:szCs w:val="24"/>
          <w:lang w:val="en-GB"/>
        </w:rPr>
      </w:pPr>
      <w:r w:rsidRPr="002A4F69">
        <w:rPr>
          <w:rFonts w:ascii="Arial" w:hAnsi="Arial" w:cs="Arial"/>
          <w:sz w:val="24"/>
          <w:szCs w:val="24"/>
          <w:lang w:val="en-GB"/>
        </w:rPr>
        <w:t>10</w:t>
      </w:r>
      <w:r w:rsidR="00451072">
        <w:rPr>
          <w:rFonts w:ascii="Arial" w:hAnsi="Arial" w:cs="Arial"/>
          <w:sz w:val="24"/>
          <w:szCs w:val="24"/>
          <w:lang w:val="en-GB"/>
        </w:rPr>
        <w:t>.</w:t>
      </w:r>
      <w:r w:rsidRPr="002A4F69">
        <w:rPr>
          <w:rFonts w:ascii="Arial" w:hAnsi="Arial" w:cs="Arial"/>
          <w:sz w:val="24"/>
          <w:szCs w:val="24"/>
          <w:lang w:val="en-GB"/>
        </w:rPr>
        <w:t>45</w:t>
      </w:r>
      <w:r>
        <w:rPr>
          <w:rFonts w:ascii="Arial" w:hAnsi="Arial" w:cs="Arial"/>
          <w:sz w:val="24"/>
          <w:szCs w:val="24"/>
          <w:lang w:val="en-GB"/>
        </w:rPr>
        <w:t>am</w:t>
      </w:r>
      <w:r>
        <w:rPr>
          <w:rFonts w:ascii="Arial" w:hAnsi="Arial" w:cs="Arial"/>
          <w:sz w:val="24"/>
          <w:szCs w:val="24"/>
          <w:lang w:val="en-GB"/>
        </w:rPr>
        <w:tab/>
      </w:r>
      <w:r w:rsidRPr="002A4F69">
        <w:rPr>
          <w:rFonts w:ascii="Arial" w:hAnsi="Arial" w:cs="Arial"/>
          <w:sz w:val="24"/>
          <w:szCs w:val="24"/>
          <w:lang w:val="en-GB"/>
        </w:rPr>
        <w:t xml:space="preserve">Coffee </w:t>
      </w:r>
      <w:r w:rsidRPr="002A4F69">
        <w:rPr>
          <w:rFonts w:ascii="Arial" w:hAnsi="Arial" w:cs="Arial"/>
          <w:iCs/>
          <w:sz w:val="24"/>
          <w:szCs w:val="24"/>
          <w:lang w:val="en-GB"/>
        </w:rPr>
        <w:t>Break</w:t>
      </w:r>
    </w:p>
    <w:p w14:paraId="52877BDD" w14:textId="77777777" w:rsidR="002A4F69" w:rsidRDefault="002A4F69" w:rsidP="002A4F69">
      <w:pPr>
        <w:jc w:val="both"/>
        <w:rPr>
          <w:rFonts w:ascii="Arial" w:hAnsi="Arial" w:cs="Arial"/>
          <w:iCs/>
          <w:sz w:val="24"/>
          <w:szCs w:val="24"/>
          <w:lang w:val="en-GB"/>
        </w:rPr>
      </w:pPr>
    </w:p>
    <w:p w14:paraId="32A7A660" w14:textId="77777777" w:rsidR="002A4F69" w:rsidRPr="002A4F69" w:rsidRDefault="002A4F69" w:rsidP="002A4F69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64A68997" w14:textId="61E7A33A" w:rsidR="00480A28" w:rsidRDefault="002A4F69" w:rsidP="002A4F69">
      <w:pPr>
        <w:ind w:left="1440" w:hanging="1440"/>
        <w:jc w:val="both"/>
        <w:rPr>
          <w:rFonts w:ascii="Arial" w:hAnsi="Arial" w:cs="Arial"/>
          <w:iCs/>
          <w:sz w:val="24"/>
          <w:szCs w:val="24"/>
          <w:lang w:val="en-GB"/>
        </w:rPr>
      </w:pPr>
      <w:r w:rsidRPr="002A4F69">
        <w:rPr>
          <w:rFonts w:ascii="Arial" w:hAnsi="Arial" w:cs="Arial"/>
          <w:sz w:val="24"/>
          <w:szCs w:val="24"/>
          <w:lang w:val="en-GB"/>
        </w:rPr>
        <w:t>11</w:t>
      </w:r>
      <w:r w:rsidR="00451072">
        <w:rPr>
          <w:rFonts w:ascii="Arial" w:hAnsi="Arial" w:cs="Arial"/>
          <w:sz w:val="24"/>
          <w:szCs w:val="24"/>
          <w:lang w:val="en-GB"/>
        </w:rPr>
        <w:t>.</w:t>
      </w:r>
      <w:r w:rsidR="000A0619">
        <w:rPr>
          <w:rFonts w:ascii="Arial" w:hAnsi="Arial" w:cs="Arial"/>
          <w:sz w:val="24"/>
          <w:szCs w:val="24"/>
          <w:lang w:val="en-GB"/>
        </w:rPr>
        <w:t>00</w:t>
      </w:r>
      <w:r>
        <w:rPr>
          <w:rFonts w:ascii="Arial" w:hAnsi="Arial" w:cs="Arial"/>
          <w:sz w:val="24"/>
          <w:szCs w:val="24"/>
          <w:lang w:val="en-GB"/>
        </w:rPr>
        <w:t>am</w:t>
      </w:r>
      <w:r>
        <w:rPr>
          <w:rFonts w:ascii="Arial" w:hAnsi="Arial" w:cs="Arial"/>
          <w:sz w:val="24"/>
          <w:szCs w:val="24"/>
          <w:lang w:val="en-GB"/>
        </w:rPr>
        <w:tab/>
      </w:r>
      <w:bookmarkStart w:id="3" w:name="_Hlk14070477"/>
      <w:r w:rsidR="00641987" w:rsidRPr="002A4F69">
        <w:rPr>
          <w:rFonts w:ascii="Arial" w:hAnsi="Arial" w:cs="Arial"/>
          <w:iCs/>
          <w:sz w:val="24"/>
          <w:szCs w:val="24"/>
          <w:lang w:val="en-GB"/>
        </w:rPr>
        <w:t>Tim Read</w:t>
      </w:r>
      <w:r w:rsidR="00641987">
        <w:rPr>
          <w:rFonts w:ascii="Arial" w:hAnsi="Arial" w:cs="Arial"/>
          <w:iCs/>
          <w:sz w:val="24"/>
          <w:szCs w:val="24"/>
          <w:lang w:val="en-GB"/>
        </w:rPr>
        <w:t xml:space="preserve">, </w:t>
      </w:r>
      <w:r w:rsidR="00641987" w:rsidRPr="002A4F69">
        <w:rPr>
          <w:rFonts w:ascii="Arial" w:hAnsi="Arial" w:cs="Arial"/>
          <w:iCs/>
          <w:sz w:val="24"/>
          <w:szCs w:val="24"/>
          <w:lang w:val="en-GB"/>
        </w:rPr>
        <w:t>Head of Transportation</w:t>
      </w:r>
      <w:r w:rsidR="00641987">
        <w:rPr>
          <w:rFonts w:ascii="Arial" w:hAnsi="Arial" w:cs="Arial"/>
          <w:iCs/>
          <w:sz w:val="24"/>
          <w:szCs w:val="24"/>
          <w:lang w:val="en-GB"/>
        </w:rPr>
        <w:t xml:space="preserve">, </w:t>
      </w:r>
      <w:r w:rsidR="00641987" w:rsidRPr="002A4F69">
        <w:rPr>
          <w:rFonts w:ascii="Arial" w:hAnsi="Arial" w:cs="Arial"/>
          <w:iCs/>
          <w:sz w:val="24"/>
          <w:szCs w:val="24"/>
          <w:lang w:val="en-GB"/>
        </w:rPr>
        <w:t xml:space="preserve">Kent County Council Highways Operations </w:t>
      </w:r>
    </w:p>
    <w:bookmarkEnd w:id="3"/>
    <w:p w14:paraId="0E6DC955" w14:textId="24D16C84" w:rsidR="00F46277" w:rsidRDefault="00F46277" w:rsidP="002A4F69">
      <w:pPr>
        <w:ind w:left="1440" w:hanging="1440"/>
        <w:jc w:val="both"/>
        <w:rPr>
          <w:rFonts w:ascii="Arial" w:hAnsi="Arial" w:cs="Arial"/>
          <w:iCs/>
          <w:sz w:val="24"/>
          <w:szCs w:val="24"/>
          <w:lang w:val="en-GB"/>
        </w:rPr>
      </w:pPr>
    </w:p>
    <w:p w14:paraId="113CC4FE" w14:textId="635E1139" w:rsidR="00F46277" w:rsidRDefault="00F46277" w:rsidP="002A4F69">
      <w:pPr>
        <w:ind w:left="1440" w:hanging="1440"/>
        <w:jc w:val="both"/>
        <w:rPr>
          <w:rFonts w:ascii="Arial" w:hAnsi="Arial" w:cs="Arial"/>
          <w:iCs/>
          <w:sz w:val="24"/>
          <w:szCs w:val="24"/>
          <w:lang w:val="en-GB"/>
        </w:rPr>
      </w:pPr>
    </w:p>
    <w:p w14:paraId="2AC7A674" w14:textId="6D60148F" w:rsidR="00F46277" w:rsidRDefault="00F46277" w:rsidP="002A4F69">
      <w:pPr>
        <w:ind w:left="1440" w:hanging="1440"/>
        <w:jc w:val="both"/>
        <w:rPr>
          <w:rFonts w:ascii="Arial" w:hAnsi="Arial" w:cs="Arial"/>
          <w:iCs/>
          <w:sz w:val="24"/>
          <w:szCs w:val="24"/>
          <w:lang w:val="en-GB"/>
        </w:rPr>
      </w:pPr>
      <w:r>
        <w:rPr>
          <w:rFonts w:ascii="Arial" w:hAnsi="Arial" w:cs="Arial"/>
          <w:iCs/>
          <w:sz w:val="24"/>
          <w:szCs w:val="24"/>
          <w:lang w:val="en-GB"/>
        </w:rPr>
        <w:t>11.05am</w:t>
      </w:r>
      <w:r>
        <w:rPr>
          <w:rFonts w:ascii="Arial" w:hAnsi="Arial" w:cs="Arial"/>
          <w:iCs/>
          <w:sz w:val="24"/>
          <w:szCs w:val="24"/>
          <w:lang w:val="en-GB"/>
        </w:rPr>
        <w:tab/>
        <w:t xml:space="preserve">Kerry Clarke, Local Growth Fund Project Manager, </w:t>
      </w:r>
      <w:r w:rsidRPr="00F46277">
        <w:rPr>
          <w:rFonts w:ascii="Arial" w:hAnsi="Arial" w:cs="Arial"/>
          <w:iCs/>
          <w:sz w:val="24"/>
          <w:szCs w:val="24"/>
          <w:lang w:val="en-GB"/>
        </w:rPr>
        <w:t>Kent County Council</w:t>
      </w:r>
    </w:p>
    <w:p w14:paraId="1A01B381" w14:textId="4E501196" w:rsidR="00F46277" w:rsidRDefault="00F46277" w:rsidP="002A4F69">
      <w:pPr>
        <w:ind w:left="1440" w:hanging="1440"/>
        <w:jc w:val="both"/>
        <w:rPr>
          <w:rFonts w:ascii="Arial" w:hAnsi="Arial" w:cs="Arial"/>
          <w:iCs/>
          <w:sz w:val="24"/>
          <w:szCs w:val="24"/>
          <w:lang w:val="en-GB"/>
        </w:rPr>
      </w:pPr>
    </w:p>
    <w:p w14:paraId="762210FB" w14:textId="77777777" w:rsidR="00F46277" w:rsidRDefault="00F46277" w:rsidP="00F46277">
      <w:pPr>
        <w:ind w:left="1440" w:hanging="1440"/>
        <w:jc w:val="both"/>
        <w:rPr>
          <w:rFonts w:ascii="Arial" w:hAnsi="Arial" w:cs="Arial"/>
          <w:iCs/>
          <w:sz w:val="24"/>
          <w:szCs w:val="24"/>
          <w:lang w:val="en-GB"/>
        </w:rPr>
      </w:pPr>
      <w:r>
        <w:rPr>
          <w:rFonts w:ascii="Arial" w:hAnsi="Arial" w:cs="Arial"/>
          <w:iCs/>
          <w:sz w:val="24"/>
          <w:szCs w:val="24"/>
          <w:lang w:val="en-GB"/>
        </w:rPr>
        <w:t>11.10am</w:t>
      </w:r>
      <w:r>
        <w:rPr>
          <w:rFonts w:ascii="Arial" w:hAnsi="Arial" w:cs="Arial"/>
          <w:iCs/>
          <w:sz w:val="24"/>
          <w:szCs w:val="24"/>
          <w:lang w:val="en-GB"/>
        </w:rPr>
        <w:tab/>
      </w:r>
      <w:r w:rsidRPr="002A4F69">
        <w:rPr>
          <w:rFonts w:ascii="Arial" w:hAnsi="Arial" w:cs="Arial"/>
          <w:iCs/>
          <w:sz w:val="24"/>
          <w:szCs w:val="24"/>
          <w:lang w:val="en-GB"/>
        </w:rPr>
        <w:t>Tim Read</w:t>
      </w:r>
      <w:r>
        <w:rPr>
          <w:rFonts w:ascii="Arial" w:hAnsi="Arial" w:cs="Arial"/>
          <w:iCs/>
          <w:sz w:val="24"/>
          <w:szCs w:val="24"/>
          <w:lang w:val="en-GB"/>
        </w:rPr>
        <w:t xml:space="preserve">, </w:t>
      </w:r>
      <w:r w:rsidRPr="002A4F69">
        <w:rPr>
          <w:rFonts w:ascii="Arial" w:hAnsi="Arial" w:cs="Arial"/>
          <w:iCs/>
          <w:sz w:val="24"/>
          <w:szCs w:val="24"/>
          <w:lang w:val="en-GB"/>
        </w:rPr>
        <w:t>Head of Transportation</w:t>
      </w:r>
      <w:r>
        <w:rPr>
          <w:rFonts w:ascii="Arial" w:hAnsi="Arial" w:cs="Arial"/>
          <w:iCs/>
          <w:sz w:val="24"/>
          <w:szCs w:val="24"/>
          <w:lang w:val="en-GB"/>
        </w:rPr>
        <w:t xml:space="preserve">, </w:t>
      </w:r>
      <w:r w:rsidRPr="002A4F69">
        <w:rPr>
          <w:rFonts w:ascii="Arial" w:hAnsi="Arial" w:cs="Arial"/>
          <w:iCs/>
          <w:sz w:val="24"/>
          <w:szCs w:val="24"/>
          <w:lang w:val="en-GB"/>
        </w:rPr>
        <w:t xml:space="preserve">Kent County Council Highways Operations </w:t>
      </w:r>
    </w:p>
    <w:p w14:paraId="689E8BDB" w14:textId="577AB3C7" w:rsidR="00641987" w:rsidRDefault="00641987" w:rsidP="002A4F69">
      <w:pPr>
        <w:ind w:left="1440" w:hanging="1440"/>
        <w:jc w:val="both"/>
        <w:rPr>
          <w:rFonts w:ascii="Arial" w:hAnsi="Arial" w:cs="Arial"/>
          <w:iCs/>
          <w:sz w:val="24"/>
          <w:szCs w:val="24"/>
          <w:lang w:val="en-GB"/>
        </w:rPr>
      </w:pPr>
    </w:p>
    <w:p w14:paraId="194FC38B" w14:textId="240D74B4" w:rsidR="00F46277" w:rsidRDefault="00F46277" w:rsidP="002A4F69">
      <w:pPr>
        <w:ind w:left="1440" w:hanging="1440"/>
        <w:jc w:val="both"/>
        <w:rPr>
          <w:rFonts w:ascii="Arial" w:hAnsi="Arial" w:cs="Arial"/>
          <w:iCs/>
          <w:sz w:val="24"/>
          <w:szCs w:val="24"/>
          <w:lang w:val="en-GB"/>
        </w:rPr>
      </w:pPr>
    </w:p>
    <w:p w14:paraId="3342E2A0" w14:textId="2E215FFA" w:rsidR="00F46277" w:rsidRDefault="00F46277" w:rsidP="002A4F69">
      <w:pPr>
        <w:ind w:left="1440" w:hanging="1440"/>
        <w:jc w:val="both"/>
        <w:rPr>
          <w:rFonts w:ascii="Arial" w:hAnsi="Arial" w:cs="Arial"/>
          <w:iCs/>
          <w:sz w:val="24"/>
          <w:szCs w:val="24"/>
          <w:lang w:val="en-GB"/>
        </w:rPr>
      </w:pPr>
      <w:r>
        <w:rPr>
          <w:rFonts w:ascii="Arial" w:hAnsi="Arial" w:cs="Arial"/>
          <w:iCs/>
          <w:sz w:val="24"/>
          <w:szCs w:val="24"/>
          <w:lang w:val="en-GB"/>
        </w:rPr>
        <w:t>11.15am</w:t>
      </w:r>
      <w:r>
        <w:rPr>
          <w:rFonts w:ascii="Arial" w:hAnsi="Arial" w:cs="Arial"/>
          <w:iCs/>
          <w:sz w:val="24"/>
          <w:szCs w:val="24"/>
          <w:lang w:val="en-GB"/>
        </w:rPr>
        <w:tab/>
        <w:t xml:space="preserve">Tim Middleton, Transport Innovations Programme Manager, </w:t>
      </w:r>
      <w:r w:rsidRPr="00F46277">
        <w:rPr>
          <w:rFonts w:ascii="Arial" w:hAnsi="Arial" w:cs="Arial"/>
          <w:iCs/>
          <w:sz w:val="24"/>
          <w:szCs w:val="24"/>
          <w:lang w:val="en-GB"/>
        </w:rPr>
        <w:t>Kent County Council</w:t>
      </w:r>
    </w:p>
    <w:p w14:paraId="516BCD24" w14:textId="2FA9B752" w:rsidR="00F46277" w:rsidRDefault="00F46277" w:rsidP="002A4F69">
      <w:pPr>
        <w:ind w:left="1440" w:hanging="1440"/>
        <w:jc w:val="both"/>
        <w:rPr>
          <w:rFonts w:ascii="Arial" w:hAnsi="Arial" w:cs="Arial"/>
          <w:iCs/>
          <w:sz w:val="24"/>
          <w:szCs w:val="24"/>
          <w:lang w:val="en-GB"/>
        </w:rPr>
      </w:pPr>
    </w:p>
    <w:p w14:paraId="1CEA8514" w14:textId="6C002442" w:rsidR="00F46277" w:rsidRDefault="00F46277" w:rsidP="002A4F69">
      <w:pPr>
        <w:ind w:left="1440" w:hanging="1440"/>
        <w:jc w:val="both"/>
        <w:rPr>
          <w:rFonts w:ascii="Arial" w:hAnsi="Arial" w:cs="Arial"/>
          <w:iCs/>
          <w:sz w:val="24"/>
          <w:szCs w:val="24"/>
          <w:lang w:val="en-GB"/>
        </w:rPr>
      </w:pPr>
    </w:p>
    <w:p w14:paraId="5C7BE991" w14:textId="397FF95F" w:rsidR="00F46277" w:rsidRDefault="00F46277" w:rsidP="002A4F69">
      <w:pPr>
        <w:ind w:left="1440" w:hanging="1440"/>
        <w:jc w:val="both"/>
        <w:rPr>
          <w:rFonts w:ascii="Arial" w:hAnsi="Arial" w:cs="Arial"/>
          <w:iCs/>
          <w:sz w:val="24"/>
          <w:szCs w:val="24"/>
          <w:lang w:val="en-GB"/>
        </w:rPr>
      </w:pPr>
      <w:r>
        <w:rPr>
          <w:rFonts w:ascii="Arial" w:hAnsi="Arial" w:cs="Arial"/>
          <w:iCs/>
          <w:sz w:val="24"/>
          <w:szCs w:val="24"/>
          <w:lang w:val="en-GB"/>
        </w:rPr>
        <w:t>11.20am</w:t>
      </w:r>
      <w:r>
        <w:rPr>
          <w:rFonts w:ascii="Arial" w:hAnsi="Arial" w:cs="Arial"/>
          <w:iCs/>
          <w:sz w:val="24"/>
          <w:szCs w:val="24"/>
          <w:lang w:val="en-GB"/>
        </w:rPr>
        <w:tab/>
        <w:t xml:space="preserve">Jamie Watson, Schemes Programme Manager (Mid), </w:t>
      </w:r>
      <w:r w:rsidRPr="00F46277">
        <w:rPr>
          <w:rFonts w:ascii="Arial" w:hAnsi="Arial" w:cs="Arial"/>
          <w:iCs/>
          <w:sz w:val="24"/>
          <w:szCs w:val="24"/>
          <w:lang w:val="en-GB"/>
        </w:rPr>
        <w:t>Kent County Council</w:t>
      </w:r>
    </w:p>
    <w:p w14:paraId="7D8E8906" w14:textId="77777777" w:rsidR="00F46277" w:rsidRDefault="00F46277" w:rsidP="002A4F69">
      <w:pPr>
        <w:ind w:left="1440" w:hanging="1440"/>
        <w:jc w:val="both"/>
        <w:rPr>
          <w:rFonts w:ascii="Arial" w:hAnsi="Arial" w:cs="Arial"/>
          <w:iCs/>
          <w:sz w:val="24"/>
          <w:szCs w:val="24"/>
          <w:lang w:val="en-GB"/>
        </w:rPr>
      </w:pPr>
    </w:p>
    <w:p w14:paraId="2BA1D506" w14:textId="7A762164" w:rsidR="00641987" w:rsidRDefault="00641987" w:rsidP="002A4F69">
      <w:pPr>
        <w:ind w:left="1440" w:hanging="1440"/>
        <w:jc w:val="both"/>
        <w:rPr>
          <w:rFonts w:ascii="Arial" w:hAnsi="Arial" w:cs="Arial"/>
          <w:iCs/>
          <w:sz w:val="24"/>
          <w:szCs w:val="24"/>
          <w:lang w:val="en-GB"/>
        </w:rPr>
      </w:pPr>
    </w:p>
    <w:p w14:paraId="20EBEDD8" w14:textId="5B49C142" w:rsidR="00641987" w:rsidRDefault="00641987" w:rsidP="002A4F69">
      <w:pPr>
        <w:ind w:left="1440" w:hanging="1440"/>
        <w:jc w:val="both"/>
        <w:rPr>
          <w:rFonts w:ascii="Arial" w:hAnsi="Arial" w:cs="Arial"/>
          <w:iCs/>
          <w:sz w:val="24"/>
          <w:szCs w:val="24"/>
          <w:lang w:val="en-GB"/>
        </w:rPr>
      </w:pPr>
      <w:r>
        <w:rPr>
          <w:rFonts w:ascii="Arial" w:hAnsi="Arial" w:cs="Arial"/>
          <w:iCs/>
          <w:sz w:val="24"/>
          <w:szCs w:val="24"/>
          <w:lang w:val="en-GB"/>
        </w:rPr>
        <w:t>11.25am</w:t>
      </w:r>
      <w:r>
        <w:rPr>
          <w:rFonts w:ascii="Arial" w:hAnsi="Arial" w:cs="Arial"/>
          <w:iCs/>
          <w:sz w:val="24"/>
          <w:szCs w:val="24"/>
          <w:lang w:val="en-GB"/>
        </w:rPr>
        <w:tab/>
        <w:t>Steve Horton, Casualty Reduction Manager, Kent County Council</w:t>
      </w:r>
    </w:p>
    <w:p w14:paraId="3787F770" w14:textId="762C6431" w:rsidR="00641987" w:rsidRDefault="00641987" w:rsidP="002A4F69">
      <w:pPr>
        <w:ind w:left="1440" w:hanging="1440"/>
        <w:jc w:val="both"/>
        <w:rPr>
          <w:rFonts w:ascii="Arial" w:hAnsi="Arial" w:cs="Arial"/>
          <w:iCs/>
          <w:sz w:val="24"/>
          <w:szCs w:val="24"/>
          <w:lang w:val="en-GB"/>
        </w:rPr>
      </w:pPr>
    </w:p>
    <w:p w14:paraId="48EBE6C0" w14:textId="77777777" w:rsidR="00641987" w:rsidRDefault="00641987" w:rsidP="002A4F69">
      <w:pPr>
        <w:ind w:left="1440" w:hanging="1440"/>
        <w:jc w:val="both"/>
        <w:rPr>
          <w:rFonts w:ascii="Arial" w:hAnsi="Arial" w:cs="Arial"/>
          <w:iCs/>
          <w:sz w:val="24"/>
          <w:szCs w:val="24"/>
          <w:lang w:val="en-GB"/>
        </w:rPr>
      </w:pPr>
    </w:p>
    <w:p w14:paraId="200CAA35" w14:textId="07409602" w:rsidR="00641987" w:rsidRDefault="00641987" w:rsidP="002A4F69">
      <w:pPr>
        <w:ind w:left="1440" w:hanging="1440"/>
        <w:jc w:val="both"/>
        <w:rPr>
          <w:rFonts w:ascii="Arial" w:hAnsi="Arial" w:cs="Arial"/>
          <w:iCs/>
          <w:sz w:val="24"/>
          <w:szCs w:val="24"/>
          <w:lang w:val="en-GB"/>
        </w:rPr>
      </w:pPr>
      <w:r>
        <w:rPr>
          <w:rFonts w:ascii="Arial" w:hAnsi="Arial" w:cs="Arial"/>
          <w:iCs/>
          <w:sz w:val="24"/>
          <w:szCs w:val="24"/>
          <w:lang w:val="en-GB"/>
        </w:rPr>
        <w:t>11.</w:t>
      </w:r>
      <w:r w:rsidR="00F46277">
        <w:rPr>
          <w:rFonts w:ascii="Arial" w:hAnsi="Arial" w:cs="Arial"/>
          <w:iCs/>
          <w:sz w:val="24"/>
          <w:szCs w:val="24"/>
          <w:lang w:val="en-GB"/>
        </w:rPr>
        <w:t>4</w:t>
      </w:r>
      <w:r>
        <w:rPr>
          <w:rFonts w:ascii="Arial" w:hAnsi="Arial" w:cs="Arial"/>
          <w:iCs/>
          <w:sz w:val="24"/>
          <w:szCs w:val="24"/>
          <w:lang w:val="en-GB"/>
        </w:rPr>
        <w:t>5am</w:t>
      </w:r>
      <w:r>
        <w:rPr>
          <w:rFonts w:ascii="Arial" w:hAnsi="Arial" w:cs="Arial"/>
          <w:iCs/>
          <w:sz w:val="24"/>
          <w:szCs w:val="24"/>
          <w:lang w:val="en-GB"/>
        </w:rPr>
        <w:tab/>
      </w:r>
      <w:r w:rsidR="00C17461">
        <w:rPr>
          <w:rFonts w:ascii="Arial" w:hAnsi="Arial" w:cs="Arial"/>
          <w:iCs/>
          <w:sz w:val="24"/>
          <w:szCs w:val="24"/>
          <w:lang w:val="en-GB"/>
        </w:rPr>
        <w:t>Q&amp;A</w:t>
      </w:r>
    </w:p>
    <w:p w14:paraId="2F05CCE9" w14:textId="0C92C104" w:rsidR="00C17461" w:rsidRDefault="00C17461" w:rsidP="002A4F69">
      <w:pPr>
        <w:ind w:left="1440" w:hanging="1440"/>
        <w:jc w:val="both"/>
        <w:rPr>
          <w:rFonts w:ascii="Arial" w:hAnsi="Arial" w:cs="Arial"/>
          <w:iCs/>
          <w:sz w:val="24"/>
          <w:szCs w:val="24"/>
          <w:lang w:val="en-GB"/>
        </w:rPr>
      </w:pPr>
    </w:p>
    <w:p w14:paraId="75037D08" w14:textId="21E0A028" w:rsidR="00C17461" w:rsidRDefault="00C17461" w:rsidP="002A4F69">
      <w:pPr>
        <w:ind w:left="1440" w:hanging="1440"/>
        <w:jc w:val="both"/>
        <w:rPr>
          <w:rFonts w:ascii="Arial" w:hAnsi="Arial" w:cs="Arial"/>
          <w:iCs/>
          <w:sz w:val="24"/>
          <w:szCs w:val="24"/>
          <w:lang w:val="en-GB"/>
        </w:rPr>
      </w:pPr>
    </w:p>
    <w:p w14:paraId="416CE8EF" w14:textId="24D19EA1" w:rsidR="00C17461" w:rsidRDefault="00C17461" w:rsidP="002A4F69">
      <w:pPr>
        <w:ind w:left="1440" w:hanging="1440"/>
        <w:jc w:val="both"/>
        <w:rPr>
          <w:rFonts w:ascii="Arial" w:hAnsi="Arial" w:cs="Arial"/>
          <w:iCs/>
          <w:sz w:val="24"/>
          <w:szCs w:val="24"/>
          <w:lang w:val="en-GB"/>
        </w:rPr>
      </w:pPr>
      <w:r>
        <w:rPr>
          <w:rFonts w:ascii="Arial" w:hAnsi="Arial" w:cs="Arial"/>
          <w:iCs/>
          <w:sz w:val="24"/>
          <w:szCs w:val="24"/>
          <w:lang w:val="en-GB"/>
        </w:rPr>
        <w:t>11.</w:t>
      </w:r>
      <w:r w:rsidR="00F46277">
        <w:rPr>
          <w:rFonts w:ascii="Arial" w:hAnsi="Arial" w:cs="Arial"/>
          <w:iCs/>
          <w:sz w:val="24"/>
          <w:szCs w:val="24"/>
          <w:lang w:val="en-GB"/>
        </w:rPr>
        <w:t>5</w:t>
      </w:r>
      <w:r>
        <w:rPr>
          <w:rFonts w:ascii="Arial" w:hAnsi="Arial" w:cs="Arial"/>
          <w:iCs/>
          <w:sz w:val="24"/>
          <w:szCs w:val="24"/>
          <w:lang w:val="en-GB"/>
        </w:rPr>
        <w:t>5am</w:t>
      </w:r>
      <w:r>
        <w:rPr>
          <w:rFonts w:ascii="Arial" w:hAnsi="Arial" w:cs="Arial"/>
          <w:iCs/>
          <w:sz w:val="24"/>
          <w:szCs w:val="24"/>
          <w:lang w:val="en-GB"/>
        </w:rPr>
        <w:tab/>
        <w:t>Alan Faulkner, Watch Manager, Kent Fire and Rescue Service</w:t>
      </w:r>
    </w:p>
    <w:p w14:paraId="64103EC9" w14:textId="77777777" w:rsidR="00F935D2" w:rsidRDefault="00F935D2" w:rsidP="002A4F69">
      <w:pPr>
        <w:ind w:left="1440" w:hanging="1440"/>
        <w:jc w:val="both"/>
        <w:rPr>
          <w:rFonts w:ascii="Arial" w:hAnsi="Arial" w:cs="Arial"/>
          <w:iCs/>
          <w:sz w:val="24"/>
          <w:szCs w:val="24"/>
          <w:lang w:val="en-GB"/>
        </w:rPr>
      </w:pPr>
    </w:p>
    <w:p w14:paraId="57A3CBE7" w14:textId="41D24717" w:rsidR="00C17461" w:rsidRDefault="00C17461" w:rsidP="002A4F69">
      <w:pPr>
        <w:ind w:left="1440" w:hanging="1440"/>
        <w:jc w:val="both"/>
        <w:rPr>
          <w:rFonts w:ascii="Arial" w:hAnsi="Arial" w:cs="Arial"/>
          <w:iCs/>
          <w:sz w:val="24"/>
          <w:szCs w:val="24"/>
          <w:lang w:val="en-GB"/>
        </w:rPr>
      </w:pPr>
    </w:p>
    <w:p w14:paraId="3AFE25F5" w14:textId="5EFB8BFF" w:rsidR="00C17461" w:rsidRDefault="00C17461" w:rsidP="002A4F69">
      <w:pPr>
        <w:ind w:left="1440" w:hanging="1440"/>
        <w:jc w:val="both"/>
        <w:rPr>
          <w:rFonts w:ascii="Arial" w:hAnsi="Arial" w:cs="Arial"/>
          <w:iCs/>
          <w:sz w:val="24"/>
          <w:szCs w:val="24"/>
          <w:lang w:val="en-GB"/>
        </w:rPr>
      </w:pPr>
      <w:r>
        <w:rPr>
          <w:rFonts w:ascii="Arial" w:hAnsi="Arial" w:cs="Arial"/>
          <w:iCs/>
          <w:sz w:val="24"/>
          <w:szCs w:val="24"/>
          <w:lang w:val="en-GB"/>
        </w:rPr>
        <w:t>1</w:t>
      </w:r>
      <w:r w:rsidR="00F46277">
        <w:rPr>
          <w:rFonts w:ascii="Arial" w:hAnsi="Arial" w:cs="Arial"/>
          <w:iCs/>
          <w:sz w:val="24"/>
          <w:szCs w:val="24"/>
          <w:lang w:val="en-GB"/>
        </w:rPr>
        <w:t>2.05p</w:t>
      </w:r>
      <w:r>
        <w:rPr>
          <w:rFonts w:ascii="Arial" w:hAnsi="Arial" w:cs="Arial"/>
          <w:iCs/>
          <w:sz w:val="24"/>
          <w:szCs w:val="24"/>
          <w:lang w:val="en-GB"/>
        </w:rPr>
        <w:t>m</w:t>
      </w:r>
      <w:r>
        <w:rPr>
          <w:rFonts w:ascii="Arial" w:hAnsi="Arial" w:cs="Arial"/>
          <w:iCs/>
          <w:sz w:val="24"/>
          <w:szCs w:val="24"/>
          <w:lang w:val="en-GB"/>
        </w:rPr>
        <w:tab/>
        <w:t>Spencer Aston, Passenger in a fatal road crash</w:t>
      </w:r>
    </w:p>
    <w:p w14:paraId="7AC29669" w14:textId="16113F72" w:rsidR="00C17461" w:rsidRDefault="00C17461" w:rsidP="002A4F69">
      <w:pPr>
        <w:ind w:left="1440" w:hanging="1440"/>
        <w:jc w:val="both"/>
        <w:rPr>
          <w:rFonts w:ascii="Arial" w:hAnsi="Arial" w:cs="Arial"/>
          <w:iCs/>
          <w:sz w:val="24"/>
          <w:szCs w:val="24"/>
          <w:lang w:val="en-GB"/>
        </w:rPr>
      </w:pPr>
    </w:p>
    <w:p w14:paraId="2EBBB149" w14:textId="718D1230" w:rsidR="00C17461" w:rsidRDefault="00C17461" w:rsidP="002A4F69">
      <w:pPr>
        <w:ind w:left="1440" w:hanging="1440"/>
        <w:jc w:val="both"/>
        <w:rPr>
          <w:rFonts w:ascii="Arial" w:hAnsi="Arial" w:cs="Arial"/>
          <w:iCs/>
          <w:sz w:val="24"/>
          <w:szCs w:val="24"/>
          <w:lang w:val="en-GB"/>
        </w:rPr>
      </w:pPr>
    </w:p>
    <w:p w14:paraId="73E541BC" w14:textId="2CC019D0" w:rsidR="002A4F69" w:rsidRDefault="002A4F69" w:rsidP="002A4F69">
      <w:pPr>
        <w:jc w:val="both"/>
        <w:rPr>
          <w:rFonts w:ascii="Arial" w:hAnsi="Arial" w:cs="Arial"/>
          <w:iCs/>
          <w:sz w:val="24"/>
          <w:szCs w:val="24"/>
          <w:lang w:val="en-GB"/>
        </w:rPr>
      </w:pPr>
      <w:r w:rsidRPr="002A4F69">
        <w:rPr>
          <w:rFonts w:ascii="Arial" w:hAnsi="Arial" w:cs="Arial"/>
          <w:sz w:val="24"/>
          <w:szCs w:val="24"/>
          <w:lang w:val="en-GB"/>
        </w:rPr>
        <w:t>12</w:t>
      </w:r>
      <w:r w:rsidR="00451072">
        <w:rPr>
          <w:rFonts w:ascii="Arial" w:hAnsi="Arial" w:cs="Arial"/>
          <w:sz w:val="24"/>
          <w:szCs w:val="24"/>
          <w:lang w:val="en-GB"/>
        </w:rPr>
        <w:t>.</w:t>
      </w:r>
      <w:r w:rsidRPr="002A4F69">
        <w:rPr>
          <w:rFonts w:ascii="Arial" w:hAnsi="Arial" w:cs="Arial"/>
          <w:sz w:val="24"/>
          <w:szCs w:val="24"/>
          <w:lang w:val="en-GB"/>
        </w:rPr>
        <w:t>15pm</w:t>
      </w:r>
      <w:r w:rsidR="00480A28">
        <w:rPr>
          <w:rFonts w:ascii="Arial" w:hAnsi="Arial" w:cs="Arial"/>
          <w:sz w:val="24"/>
          <w:szCs w:val="24"/>
          <w:lang w:val="en-GB"/>
        </w:rPr>
        <w:tab/>
      </w:r>
      <w:r w:rsidRPr="002A4F69">
        <w:rPr>
          <w:rFonts w:ascii="Arial" w:hAnsi="Arial" w:cs="Arial"/>
          <w:iCs/>
          <w:sz w:val="24"/>
          <w:szCs w:val="24"/>
          <w:lang w:val="en-GB"/>
        </w:rPr>
        <w:t>Lunch</w:t>
      </w:r>
      <w:r w:rsidR="002519A9">
        <w:rPr>
          <w:rFonts w:ascii="Arial" w:hAnsi="Arial" w:cs="Arial"/>
          <w:iCs/>
          <w:sz w:val="24"/>
          <w:szCs w:val="24"/>
          <w:lang w:val="en-GB"/>
        </w:rPr>
        <w:t xml:space="preserve"> in the Cast Iron Restaurant</w:t>
      </w:r>
    </w:p>
    <w:p w14:paraId="5554DCC4" w14:textId="77777777" w:rsidR="00867CD2" w:rsidRDefault="00867CD2" w:rsidP="002A4F69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33A62545" w14:textId="77777777" w:rsidR="00867CD2" w:rsidRPr="002A4F69" w:rsidRDefault="00867CD2" w:rsidP="002A4F69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07F08849" w14:textId="5EE4BB42" w:rsidR="00480A28" w:rsidRDefault="002A4F69" w:rsidP="002519A9">
      <w:pPr>
        <w:ind w:left="1440" w:hanging="1440"/>
        <w:jc w:val="both"/>
        <w:rPr>
          <w:rFonts w:ascii="Arial" w:hAnsi="Arial" w:cs="Arial"/>
          <w:iCs/>
          <w:sz w:val="24"/>
          <w:szCs w:val="24"/>
          <w:lang w:val="en-GB"/>
        </w:rPr>
      </w:pPr>
      <w:r w:rsidRPr="002A4F69">
        <w:rPr>
          <w:rFonts w:ascii="Arial" w:hAnsi="Arial" w:cs="Arial"/>
          <w:sz w:val="24"/>
          <w:szCs w:val="24"/>
          <w:lang w:val="en-GB"/>
        </w:rPr>
        <w:t>1</w:t>
      </w:r>
      <w:r w:rsidR="00451072">
        <w:rPr>
          <w:rFonts w:ascii="Arial" w:hAnsi="Arial" w:cs="Arial"/>
          <w:sz w:val="24"/>
          <w:szCs w:val="24"/>
          <w:lang w:val="en-GB"/>
        </w:rPr>
        <w:t>.</w:t>
      </w:r>
      <w:r w:rsidRPr="002A4F69">
        <w:rPr>
          <w:rFonts w:ascii="Arial" w:hAnsi="Arial" w:cs="Arial"/>
          <w:sz w:val="24"/>
          <w:szCs w:val="24"/>
          <w:lang w:val="en-GB"/>
        </w:rPr>
        <w:t>45pm</w:t>
      </w:r>
      <w:r w:rsidR="00480A28">
        <w:rPr>
          <w:rFonts w:ascii="Arial" w:hAnsi="Arial" w:cs="Arial"/>
          <w:sz w:val="24"/>
          <w:szCs w:val="24"/>
          <w:lang w:val="en-GB"/>
        </w:rPr>
        <w:tab/>
      </w:r>
      <w:r w:rsidR="002519A9">
        <w:rPr>
          <w:rFonts w:ascii="Arial" w:hAnsi="Arial" w:cs="Arial"/>
          <w:iCs/>
          <w:sz w:val="24"/>
          <w:szCs w:val="24"/>
          <w:lang w:val="en-GB"/>
        </w:rPr>
        <w:t>Sharon Kindleysides</w:t>
      </w:r>
      <w:r w:rsidR="00C17461">
        <w:rPr>
          <w:rFonts w:ascii="Arial" w:hAnsi="Arial" w:cs="Arial"/>
          <w:iCs/>
          <w:sz w:val="24"/>
          <w:szCs w:val="24"/>
          <w:lang w:val="en-GB"/>
        </w:rPr>
        <w:t xml:space="preserve">, Co-founder and CEO of Predina </w:t>
      </w:r>
      <w:r w:rsidR="002519A9">
        <w:rPr>
          <w:rFonts w:ascii="Arial" w:hAnsi="Arial" w:cs="Arial"/>
          <w:iCs/>
          <w:sz w:val="24"/>
          <w:szCs w:val="24"/>
          <w:lang w:val="en-GB"/>
        </w:rPr>
        <w:t>Technologies</w:t>
      </w:r>
    </w:p>
    <w:p w14:paraId="3BEF79A0" w14:textId="6D19D0C1" w:rsidR="00C17461" w:rsidRDefault="00C17461" w:rsidP="002A4F69">
      <w:pPr>
        <w:jc w:val="both"/>
        <w:rPr>
          <w:rFonts w:ascii="Arial" w:hAnsi="Arial" w:cs="Arial"/>
          <w:iCs/>
          <w:sz w:val="24"/>
          <w:szCs w:val="24"/>
          <w:lang w:val="en-GB"/>
        </w:rPr>
      </w:pPr>
    </w:p>
    <w:p w14:paraId="126A6FF5" w14:textId="1855B697" w:rsidR="00C17461" w:rsidRDefault="00C17461" w:rsidP="002A4F69">
      <w:pPr>
        <w:jc w:val="both"/>
        <w:rPr>
          <w:rFonts w:ascii="Arial" w:hAnsi="Arial" w:cs="Arial"/>
          <w:iCs/>
          <w:sz w:val="24"/>
          <w:szCs w:val="24"/>
          <w:lang w:val="en-GB"/>
        </w:rPr>
      </w:pPr>
    </w:p>
    <w:p w14:paraId="3B527D6D" w14:textId="24FE2687" w:rsidR="002A4F69" w:rsidRDefault="00C17461" w:rsidP="002A4F69">
      <w:pPr>
        <w:jc w:val="both"/>
        <w:rPr>
          <w:rFonts w:ascii="Arial" w:hAnsi="Arial" w:cs="Arial"/>
          <w:iCs/>
          <w:sz w:val="24"/>
          <w:szCs w:val="24"/>
          <w:lang w:val="en-GB"/>
        </w:rPr>
      </w:pPr>
      <w:r>
        <w:rPr>
          <w:rFonts w:ascii="Arial" w:hAnsi="Arial" w:cs="Arial"/>
          <w:iCs/>
          <w:sz w:val="24"/>
          <w:szCs w:val="24"/>
          <w:lang w:val="en-GB"/>
        </w:rPr>
        <w:t>2.05pm</w:t>
      </w:r>
      <w:r>
        <w:rPr>
          <w:rFonts w:ascii="Arial" w:hAnsi="Arial" w:cs="Arial"/>
          <w:iCs/>
          <w:sz w:val="24"/>
          <w:szCs w:val="24"/>
          <w:lang w:val="en-GB"/>
        </w:rPr>
        <w:tab/>
      </w:r>
      <w:r w:rsidR="002A4F69" w:rsidRPr="002A4F69">
        <w:rPr>
          <w:rFonts w:ascii="Arial" w:hAnsi="Arial" w:cs="Arial"/>
          <w:iCs/>
          <w:sz w:val="24"/>
          <w:szCs w:val="24"/>
          <w:lang w:val="en-GB"/>
        </w:rPr>
        <w:t>Phil Lightowler</w:t>
      </w:r>
      <w:r w:rsidR="00480A28">
        <w:rPr>
          <w:rFonts w:ascii="Arial" w:hAnsi="Arial" w:cs="Arial"/>
          <w:iCs/>
          <w:sz w:val="24"/>
          <w:szCs w:val="24"/>
          <w:lang w:val="en-GB"/>
        </w:rPr>
        <w:t xml:space="preserve">, </w:t>
      </w:r>
      <w:r w:rsidR="002A4F69" w:rsidRPr="002A4F69">
        <w:rPr>
          <w:rFonts w:ascii="Arial" w:hAnsi="Arial" w:cs="Arial"/>
          <w:iCs/>
          <w:sz w:val="24"/>
          <w:szCs w:val="24"/>
          <w:lang w:val="en-GB"/>
        </w:rPr>
        <w:t>Head of Public Transport</w:t>
      </w:r>
      <w:r w:rsidR="00480A28">
        <w:rPr>
          <w:rFonts w:ascii="Arial" w:hAnsi="Arial" w:cs="Arial"/>
          <w:iCs/>
          <w:sz w:val="24"/>
          <w:szCs w:val="24"/>
          <w:lang w:val="en-GB"/>
        </w:rPr>
        <w:t xml:space="preserve">, </w:t>
      </w:r>
      <w:r w:rsidR="00480A28" w:rsidRPr="00480A28">
        <w:rPr>
          <w:rFonts w:ascii="Arial" w:hAnsi="Arial" w:cs="Arial"/>
          <w:iCs/>
          <w:sz w:val="24"/>
          <w:szCs w:val="24"/>
          <w:lang w:val="en-GB"/>
        </w:rPr>
        <w:t>Kent County Council</w:t>
      </w:r>
    </w:p>
    <w:p w14:paraId="4518CA4E" w14:textId="5372D66E" w:rsidR="00C17461" w:rsidRDefault="00C17461" w:rsidP="002A4F69">
      <w:pPr>
        <w:jc w:val="both"/>
        <w:rPr>
          <w:rFonts w:ascii="Arial" w:hAnsi="Arial" w:cs="Arial"/>
          <w:iCs/>
          <w:sz w:val="24"/>
          <w:szCs w:val="24"/>
          <w:lang w:val="en-GB"/>
        </w:rPr>
      </w:pPr>
    </w:p>
    <w:p w14:paraId="77990C87" w14:textId="77777777" w:rsidR="00C17461" w:rsidRDefault="00C17461" w:rsidP="002A4F69">
      <w:pPr>
        <w:jc w:val="both"/>
        <w:rPr>
          <w:rFonts w:ascii="Arial" w:hAnsi="Arial" w:cs="Arial"/>
          <w:iCs/>
          <w:sz w:val="24"/>
          <w:szCs w:val="24"/>
          <w:lang w:val="en-GB"/>
        </w:rPr>
      </w:pPr>
    </w:p>
    <w:p w14:paraId="5C45DE2E" w14:textId="5EB9C328" w:rsidR="00C17461" w:rsidRDefault="00C17461" w:rsidP="002A4F69">
      <w:pPr>
        <w:jc w:val="both"/>
        <w:rPr>
          <w:rFonts w:ascii="Arial" w:hAnsi="Arial" w:cs="Arial"/>
          <w:iCs/>
          <w:sz w:val="24"/>
          <w:szCs w:val="24"/>
          <w:lang w:val="en-GB"/>
        </w:rPr>
      </w:pPr>
      <w:r>
        <w:rPr>
          <w:rFonts w:ascii="Arial" w:hAnsi="Arial" w:cs="Arial"/>
          <w:iCs/>
          <w:sz w:val="24"/>
          <w:szCs w:val="24"/>
          <w:lang w:val="en-GB"/>
        </w:rPr>
        <w:t>2.25pm</w:t>
      </w:r>
      <w:r>
        <w:rPr>
          <w:rFonts w:ascii="Arial" w:hAnsi="Arial" w:cs="Arial"/>
          <w:iCs/>
          <w:sz w:val="24"/>
          <w:szCs w:val="24"/>
          <w:lang w:val="en-GB"/>
        </w:rPr>
        <w:tab/>
        <w:t>Q&amp;A</w:t>
      </w:r>
    </w:p>
    <w:p w14:paraId="1780CC25" w14:textId="43246F86" w:rsidR="00C17461" w:rsidRDefault="00C17461" w:rsidP="002A4F69">
      <w:pPr>
        <w:jc w:val="both"/>
        <w:rPr>
          <w:rFonts w:ascii="Arial" w:hAnsi="Arial" w:cs="Arial"/>
          <w:iCs/>
          <w:sz w:val="24"/>
          <w:szCs w:val="24"/>
          <w:lang w:val="en-GB"/>
        </w:rPr>
      </w:pPr>
    </w:p>
    <w:p w14:paraId="67D7377A" w14:textId="46782E51" w:rsidR="00C17461" w:rsidRDefault="00C17461" w:rsidP="002A4F69">
      <w:pPr>
        <w:jc w:val="both"/>
        <w:rPr>
          <w:rFonts w:ascii="Arial" w:hAnsi="Arial" w:cs="Arial"/>
          <w:iCs/>
          <w:sz w:val="24"/>
          <w:szCs w:val="24"/>
          <w:lang w:val="en-GB"/>
        </w:rPr>
      </w:pPr>
    </w:p>
    <w:p w14:paraId="0B95C1F4" w14:textId="1D30BCC1" w:rsidR="00C17461" w:rsidRDefault="00C17461" w:rsidP="00C17461">
      <w:pPr>
        <w:ind w:left="1440" w:hanging="1440"/>
        <w:jc w:val="both"/>
        <w:rPr>
          <w:rFonts w:ascii="Arial" w:hAnsi="Arial" w:cs="Arial"/>
          <w:iCs/>
          <w:sz w:val="24"/>
          <w:szCs w:val="24"/>
          <w:lang w:val="en-GB"/>
        </w:rPr>
      </w:pPr>
      <w:r>
        <w:rPr>
          <w:rFonts w:ascii="Arial" w:hAnsi="Arial" w:cs="Arial"/>
          <w:iCs/>
          <w:sz w:val="24"/>
          <w:szCs w:val="24"/>
          <w:lang w:val="en-GB"/>
        </w:rPr>
        <w:t>2.50pm</w:t>
      </w:r>
      <w:r>
        <w:rPr>
          <w:rFonts w:ascii="Arial" w:hAnsi="Arial" w:cs="Arial"/>
          <w:iCs/>
          <w:sz w:val="24"/>
          <w:szCs w:val="24"/>
          <w:lang w:val="en-GB"/>
        </w:rPr>
        <w:tab/>
        <w:t>Adrian Talbot, Head of Centre of Excellence for Mobility Ferrovial Corporation</w:t>
      </w:r>
    </w:p>
    <w:p w14:paraId="66A27FC9" w14:textId="77777777" w:rsidR="00480A28" w:rsidRPr="002A4F69" w:rsidRDefault="00480A28" w:rsidP="002A4F69">
      <w:pPr>
        <w:jc w:val="both"/>
        <w:rPr>
          <w:rFonts w:ascii="Arial" w:hAnsi="Arial" w:cs="Arial"/>
          <w:iCs/>
          <w:sz w:val="24"/>
          <w:szCs w:val="24"/>
          <w:lang w:val="en-GB"/>
        </w:rPr>
      </w:pPr>
    </w:p>
    <w:p w14:paraId="05AEA315" w14:textId="77777777" w:rsidR="00867CD2" w:rsidRPr="002A4F69" w:rsidRDefault="00867CD2" w:rsidP="00867CD2">
      <w:pPr>
        <w:ind w:left="1843"/>
        <w:jc w:val="both"/>
        <w:rPr>
          <w:rFonts w:ascii="Arial" w:hAnsi="Arial" w:cs="Arial"/>
          <w:sz w:val="24"/>
          <w:szCs w:val="24"/>
          <w:lang w:val="en-GB"/>
        </w:rPr>
      </w:pPr>
    </w:p>
    <w:p w14:paraId="17B320BE" w14:textId="05D98363" w:rsidR="002A4F69" w:rsidRDefault="00C17461" w:rsidP="002A4F69">
      <w:pPr>
        <w:jc w:val="both"/>
        <w:rPr>
          <w:rFonts w:ascii="Arial" w:hAnsi="Arial" w:cs="Arial"/>
          <w:iCs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3.15</w:t>
      </w:r>
      <w:r w:rsidR="002A4F69" w:rsidRPr="002A4F69">
        <w:rPr>
          <w:rFonts w:ascii="Arial" w:hAnsi="Arial" w:cs="Arial"/>
          <w:sz w:val="24"/>
          <w:szCs w:val="24"/>
          <w:lang w:val="en-GB"/>
        </w:rPr>
        <w:t>pm</w:t>
      </w:r>
      <w:r w:rsidR="00480A28">
        <w:rPr>
          <w:rFonts w:ascii="Arial" w:hAnsi="Arial" w:cs="Arial"/>
          <w:sz w:val="24"/>
          <w:szCs w:val="24"/>
          <w:lang w:val="en-GB"/>
        </w:rPr>
        <w:tab/>
      </w:r>
      <w:r w:rsidR="002A4F69" w:rsidRPr="002A4F69">
        <w:rPr>
          <w:rFonts w:ascii="Arial" w:hAnsi="Arial" w:cs="Arial"/>
          <w:sz w:val="24"/>
          <w:szCs w:val="24"/>
          <w:lang w:val="en-GB"/>
        </w:rPr>
        <w:t xml:space="preserve"> Coffee </w:t>
      </w:r>
      <w:r w:rsidR="002A4F69" w:rsidRPr="002A4F69">
        <w:rPr>
          <w:rFonts w:ascii="Arial" w:hAnsi="Arial" w:cs="Arial"/>
          <w:iCs/>
          <w:sz w:val="24"/>
          <w:szCs w:val="24"/>
          <w:lang w:val="en-GB"/>
        </w:rPr>
        <w:t>Break</w:t>
      </w:r>
    </w:p>
    <w:p w14:paraId="04920ED6" w14:textId="724FDF1D" w:rsidR="002519A9" w:rsidRDefault="002519A9" w:rsidP="002A4F69">
      <w:pPr>
        <w:jc w:val="both"/>
        <w:rPr>
          <w:rFonts w:ascii="Arial" w:hAnsi="Arial" w:cs="Arial"/>
          <w:iCs/>
          <w:sz w:val="24"/>
          <w:szCs w:val="24"/>
          <w:lang w:val="en-GB"/>
        </w:rPr>
      </w:pPr>
    </w:p>
    <w:p w14:paraId="7D2F3E4A" w14:textId="1875864F" w:rsidR="002519A9" w:rsidRDefault="002519A9" w:rsidP="002A4F69">
      <w:pPr>
        <w:jc w:val="both"/>
        <w:rPr>
          <w:rFonts w:ascii="Arial" w:hAnsi="Arial" w:cs="Arial"/>
          <w:iCs/>
          <w:sz w:val="24"/>
          <w:szCs w:val="24"/>
          <w:lang w:val="en-GB"/>
        </w:rPr>
      </w:pPr>
    </w:p>
    <w:p w14:paraId="6FAE4E0D" w14:textId="30987FAF" w:rsidR="002519A9" w:rsidRDefault="002519A9" w:rsidP="002A4F69">
      <w:pPr>
        <w:jc w:val="both"/>
        <w:rPr>
          <w:rFonts w:ascii="Arial" w:hAnsi="Arial" w:cs="Arial"/>
          <w:iCs/>
          <w:sz w:val="24"/>
          <w:szCs w:val="24"/>
          <w:lang w:val="en-GB"/>
        </w:rPr>
      </w:pPr>
      <w:r>
        <w:rPr>
          <w:rFonts w:ascii="Arial" w:hAnsi="Arial" w:cs="Arial"/>
          <w:iCs/>
          <w:sz w:val="24"/>
          <w:szCs w:val="24"/>
          <w:lang w:val="en-GB"/>
        </w:rPr>
        <w:t>3.30pm</w:t>
      </w:r>
      <w:r>
        <w:rPr>
          <w:rFonts w:ascii="Arial" w:hAnsi="Arial" w:cs="Arial"/>
          <w:iCs/>
          <w:sz w:val="24"/>
          <w:szCs w:val="24"/>
          <w:lang w:val="en-GB"/>
        </w:rPr>
        <w:tab/>
        <w:t xml:space="preserve">Sue Kinsella, Street Light Asset Manager, </w:t>
      </w:r>
      <w:r w:rsidRPr="002519A9">
        <w:rPr>
          <w:rFonts w:ascii="Arial" w:hAnsi="Arial" w:cs="Arial"/>
          <w:iCs/>
          <w:sz w:val="24"/>
          <w:szCs w:val="24"/>
          <w:lang w:val="en-GB"/>
        </w:rPr>
        <w:t>Kent County Council</w:t>
      </w:r>
    </w:p>
    <w:p w14:paraId="342E443F" w14:textId="77777777" w:rsidR="00C17461" w:rsidRDefault="00C17461" w:rsidP="002A4F69">
      <w:pPr>
        <w:jc w:val="both"/>
        <w:rPr>
          <w:rFonts w:ascii="Arial" w:hAnsi="Arial" w:cs="Arial"/>
          <w:iCs/>
          <w:sz w:val="24"/>
          <w:szCs w:val="24"/>
          <w:lang w:val="en-GB"/>
        </w:rPr>
      </w:pPr>
    </w:p>
    <w:p w14:paraId="1A8EDC3B" w14:textId="77777777" w:rsidR="00C17461" w:rsidRDefault="00C17461" w:rsidP="002A4F69">
      <w:pPr>
        <w:jc w:val="both"/>
        <w:rPr>
          <w:rFonts w:ascii="Arial" w:hAnsi="Arial" w:cs="Arial"/>
          <w:iCs/>
          <w:sz w:val="24"/>
          <w:szCs w:val="24"/>
          <w:lang w:val="en-GB"/>
        </w:rPr>
      </w:pPr>
    </w:p>
    <w:p w14:paraId="73218B66" w14:textId="355FFB3B" w:rsidR="00305209" w:rsidRDefault="00C17461" w:rsidP="00C17461">
      <w:pPr>
        <w:jc w:val="both"/>
        <w:rPr>
          <w:rFonts w:ascii="Arial" w:hAnsi="Arial" w:cs="Arial"/>
          <w:iCs/>
          <w:sz w:val="24"/>
          <w:szCs w:val="24"/>
          <w:lang w:val="en-GB"/>
        </w:rPr>
      </w:pPr>
      <w:r>
        <w:rPr>
          <w:rFonts w:ascii="Arial" w:hAnsi="Arial" w:cs="Arial"/>
          <w:iCs/>
          <w:sz w:val="24"/>
          <w:szCs w:val="24"/>
          <w:lang w:val="en-GB"/>
        </w:rPr>
        <w:t>3.</w:t>
      </w:r>
      <w:r w:rsidR="002519A9">
        <w:rPr>
          <w:rFonts w:ascii="Arial" w:hAnsi="Arial" w:cs="Arial"/>
          <w:iCs/>
          <w:sz w:val="24"/>
          <w:szCs w:val="24"/>
          <w:lang w:val="en-GB"/>
        </w:rPr>
        <w:t>45</w:t>
      </w:r>
      <w:r w:rsidR="002A4F69" w:rsidRPr="002A4F69">
        <w:rPr>
          <w:rFonts w:ascii="Arial" w:hAnsi="Arial" w:cs="Arial"/>
          <w:iCs/>
          <w:sz w:val="24"/>
          <w:szCs w:val="24"/>
          <w:lang w:val="en-GB"/>
        </w:rPr>
        <w:t xml:space="preserve">pm </w:t>
      </w:r>
      <w:r w:rsidR="00480A28">
        <w:rPr>
          <w:rFonts w:ascii="Arial" w:hAnsi="Arial" w:cs="Arial"/>
          <w:iCs/>
          <w:sz w:val="24"/>
          <w:szCs w:val="24"/>
          <w:lang w:val="en-GB"/>
        </w:rPr>
        <w:tab/>
      </w:r>
      <w:r>
        <w:rPr>
          <w:rFonts w:ascii="Arial" w:hAnsi="Arial" w:cs="Arial"/>
          <w:iCs/>
          <w:sz w:val="24"/>
          <w:szCs w:val="24"/>
          <w:lang w:val="en-GB"/>
        </w:rPr>
        <w:t>Minesh Naran, Head of City Partnerships at AppyParking</w:t>
      </w:r>
    </w:p>
    <w:p w14:paraId="6B4607A9" w14:textId="77777777" w:rsidR="00C17461" w:rsidRDefault="00C17461" w:rsidP="00C17461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68EDB646" w14:textId="77777777" w:rsidR="00305209" w:rsidRPr="002A4F69" w:rsidRDefault="00305209" w:rsidP="00305209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1059E9A9" w14:textId="30015C1C" w:rsidR="00305209" w:rsidRDefault="00451072" w:rsidP="00C17461">
      <w:pPr>
        <w:ind w:left="1440" w:hanging="144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lastRenderedPageBreak/>
        <w:t>4.</w:t>
      </w:r>
      <w:r w:rsidR="002A4F69" w:rsidRPr="002A4F69">
        <w:rPr>
          <w:rFonts w:ascii="Arial" w:hAnsi="Arial" w:cs="Arial"/>
          <w:sz w:val="24"/>
          <w:szCs w:val="24"/>
          <w:lang w:val="en-GB"/>
        </w:rPr>
        <w:t>0</w:t>
      </w:r>
      <w:r w:rsidR="002519A9">
        <w:rPr>
          <w:rFonts w:ascii="Arial" w:hAnsi="Arial" w:cs="Arial"/>
          <w:sz w:val="24"/>
          <w:szCs w:val="24"/>
          <w:lang w:val="en-GB"/>
        </w:rPr>
        <w:t>5</w:t>
      </w:r>
      <w:r w:rsidR="00305209">
        <w:rPr>
          <w:rFonts w:ascii="Arial" w:hAnsi="Arial" w:cs="Arial"/>
          <w:sz w:val="24"/>
          <w:szCs w:val="24"/>
          <w:lang w:val="en-GB"/>
        </w:rPr>
        <w:t>pm</w:t>
      </w:r>
      <w:r w:rsidR="00305209">
        <w:rPr>
          <w:rFonts w:ascii="Arial" w:hAnsi="Arial" w:cs="Arial"/>
          <w:sz w:val="24"/>
          <w:szCs w:val="24"/>
          <w:lang w:val="en-GB"/>
        </w:rPr>
        <w:tab/>
      </w:r>
      <w:r w:rsidR="00C17461">
        <w:rPr>
          <w:rFonts w:ascii="Arial" w:hAnsi="Arial" w:cs="Arial"/>
          <w:sz w:val="24"/>
          <w:szCs w:val="24"/>
          <w:lang w:val="en-GB"/>
        </w:rPr>
        <w:t xml:space="preserve">Sebastian Corby, Programme Manager Amey plc and Carol Valentine, Highway Manager, </w:t>
      </w:r>
      <w:r w:rsidR="00C17461" w:rsidRPr="00C17461">
        <w:rPr>
          <w:rFonts w:ascii="Arial" w:hAnsi="Arial" w:cs="Arial"/>
          <w:sz w:val="24"/>
          <w:szCs w:val="24"/>
          <w:lang w:val="en-GB"/>
        </w:rPr>
        <w:t>Kent County Council</w:t>
      </w:r>
    </w:p>
    <w:p w14:paraId="74296C5B" w14:textId="77F6D1DD" w:rsidR="00C17461" w:rsidRDefault="00C17461" w:rsidP="00C17461">
      <w:pPr>
        <w:ind w:left="1440" w:hanging="1440"/>
        <w:jc w:val="both"/>
        <w:rPr>
          <w:rFonts w:ascii="Arial" w:hAnsi="Arial" w:cs="Arial"/>
          <w:sz w:val="24"/>
          <w:szCs w:val="24"/>
          <w:lang w:val="en-GB"/>
        </w:rPr>
      </w:pPr>
    </w:p>
    <w:p w14:paraId="52DDF8E8" w14:textId="77777777" w:rsidR="00C17461" w:rsidRDefault="00C17461" w:rsidP="00C17461">
      <w:pPr>
        <w:ind w:left="1440" w:hanging="1440"/>
        <w:jc w:val="both"/>
        <w:rPr>
          <w:rFonts w:ascii="Arial" w:hAnsi="Arial" w:cs="Arial"/>
          <w:sz w:val="24"/>
          <w:szCs w:val="24"/>
          <w:lang w:val="en-GB"/>
        </w:rPr>
      </w:pPr>
    </w:p>
    <w:p w14:paraId="4682704A" w14:textId="4A664668" w:rsidR="00C17461" w:rsidRDefault="00C17461" w:rsidP="00C17461">
      <w:pPr>
        <w:ind w:left="1440" w:hanging="144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4.</w:t>
      </w:r>
      <w:r w:rsidR="002519A9">
        <w:rPr>
          <w:rFonts w:ascii="Arial" w:hAnsi="Arial" w:cs="Arial"/>
          <w:sz w:val="24"/>
          <w:szCs w:val="24"/>
          <w:lang w:val="en-GB"/>
        </w:rPr>
        <w:t>2</w:t>
      </w:r>
      <w:r>
        <w:rPr>
          <w:rFonts w:ascii="Arial" w:hAnsi="Arial" w:cs="Arial"/>
          <w:sz w:val="24"/>
          <w:szCs w:val="24"/>
          <w:lang w:val="en-GB"/>
        </w:rPr>
        <w:t>5pm</w:t>
      </w:r>
      <w:r>
        <w:rPr>
          <w:rFonts w:ascii="Arial" w:hAnsi="Arial" w:cs="Arial"/>
          <w:sz w:val="24"/>
          <w:szCs w:val="24"/>
          <w:lang w:val="en-GB"/>
        </w:rPr>
        <w:tab/>
        <w:t>Q&amp;A</w:t>
      </w:r>
    </w:p>
    <w:p w14:paraId="54897493" w14:textId="77777777" w:rsidR="00C17461" w:rsidRDefault="00C17461" w:rsidP="00C17461">
      <w:pPr>
        <w:ind w:left="1440" w:hanging="1440"/>
        <w:jc w:val="both"/>
        <w:rPr>
          <w:rFonts w:ascii="Arial" w:hAnsi="Arial" w:cs="Arial"/>
          <w:sz w:val="24"/>
          <w:szCs w:val="24"/>
          <w:lang w:val="en-GB"/>
        </w:rPr>
      </w:pPr>
    </w:p>
    <w:p w14:paraId="03B62602" w14:textId="7DDCD4A5" w:rsidR="00C17461" w:rsidRDefault="00C17461" w:rsidP="00C17461">
      <w:pPr>
        <w:ind w:left="1440" w:hanging="1440"/>
        <w:jc w:val="both"/>
        <w:rPr>
          <w:rFonts w:ascii="Arial" w:hAnsi="Arial" w:cs="Arial"/>
          <w:sz w:val="24"/>
          <w:szCs w:val="24"/>
          <w:lang w:val="en-GB"/>
        </w:rPr>
      </w:pPr>
    </w:p>
    <w:p w14:paraId="105B3737" w14:textId="61FBDFDF" w:rsidR="00C17461" w:rsidRDefault="00C17461" w:rsidP="00C17461">
      <w:pPr>
        <w:ind w:left="1440" w:hanging="144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4.50pm</w:t>
      </w:r>
      <w:r>
        <w:rPr>
          <w:rFonts w:ascii="Arial" w:hAnsi="Arial" w:cs="Arial"/>
          <w:sz w:val="24"/>
          <w:szCs w:val="24"/>
          <w:lang w:val="en-GB"/>
        </w:rPr>
        <w:tab/>
        <w:t xml:space="preserve">Simon Jones, </w:t>
      </w:r>
      <w:r w:rsidRPr="00C17461">
        <w:rPr>
          <w:rFonts w:ascii="Arial" w:hAnsi="Arial" w:cs="Arial"/>
          <w:sz w:val="24"/>
          <w:szCs w:val="24"/>
          <w:lang w:val="en-GB"/>
        </w:rPr>
        <w:t>Director of Highways Transportation &amp; Waste, Kent County Council</w:t>
      </w:r>
    </w:p>
    <w:p w14:paraId="6465BCE1" w14:textId="77777777" w:rsidR="004B18BF" w:rsidRDefault="004B18BF" w:rsidP="004B18BF">
      <w:pPr>
        <w:ind w:left="1843"/>
        <w:jc w:val="both"/>
        <w:rPr>
          <w:rFonts w:ascii="Arial" w:hAnsi="Arial" w:cs="Arial"/>
          <w:sz w:val="24"/>
          <w:szCs w:val="24"/>
          <w:lang w:val="en-GB"/>
        </w:rPr>
      </w:pPr>
    </w:p>
    <w:p w14:paraId="2E0BDE54" w14:textId="77777777" w:rsidR="002A4F69" w:rsidRPr="002A4F69" w:rsidRDefault="002A4F69" w:rsidP="00305209">
      <w:pPr>
        <w:ind w:left="1080" w:firstLine="360"/>
        <w:jc w:val="both"/>
        <w:rPr>
          <w:rFonts w:ascii="Arial" w:hAnsi="Arial" w:cs="Arial"/>
          <w:sz w:val="24"/>
          <w:szCs w:val="24"/>
          <w:lang w:val="en-GB"/>
        </w:rPr>
      </w:pPr>
      <w:r w:rsidRPr="002A4F69">
        <w:rPr>
          <w:rFonts w:ascii="Arial" w:hAnsi="Arial" w:cs="Arial"/>
          <w:sz w:val="24"/>
          <w:szCs w:val="24"/>
          <w:lang w:val="en-GB"/>
        </w:rPr>
        <w:tab/>
      </w:r>
    </w:p>
    <w:p w14:paraId="185D0726" w14:textId="77777777" w:rsidR="002A4F69" w:rsidRPr="002A4F69" w:rsidRDefault="00451072" w:rsidP="002A4F69">
      <w:pPr>
        <w:jc w:val="both"/>
        <w:rPr>
          <w:rFonts w:ascii="Arial" w:hAnsi="Arial" w:cs="Arial"/>
          <w:iCs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5.00pm</w:t>
      </w:r>
      <w:r>
        <w:rPr>
          <w:rFonts w:ascii="Arial" w:hAnsi="Arial" w:cs="Arial"/>
          <w:sz w:val="24"/>
          <w:szCs w:val="24"/>
          <w:lang w:val="en-GB"/>
        </w:rPr>
        <w:tab/>
      </w:r>
      <w:r w:rsidRPr="002A4F69">
        <w:rPr>
          <w:rFonts w:ascii="Arial" w:hAnsi="Arial" w:cs="Arial"/>
          <w:sz w:val="24"/>
          <w:szCs w:val="24"/>
        </w:rPr>
        <w:t>Chairman’s briefing and general discussion</w:t>
      </w:r>
    </w:p>
    <w:p w14:paraId="43E7ECFC" w14:textId="77777777" w:rsidR="003F201F" w:rsidRPr="002A4F69" w:rsidRDefault="003F201F" w:rsidP="00EF1188">
      <w:pPr>
        <w:jc w:val="both"/>
        <w:rPr>
          <w:rFonts w:ascii="Arial" w:hAnsi="Arial" w:cs="Arial"/>
          <w:sz w:val="24"/>
          <w:szCs w:val="24"/>
        </w:rPr>
      </w:pPr>
    </w:p>
    <w:p w14:paraId="337B5185" w14:textId="77777777" w:rsidR="003F201F" w:rsidRPr="002A4F69" w:rsidRDefault="003F201F" w:rsidP="00EF1188">
      <w:pPr>
        <w:jc w:val="both"/>
        <w:rPr>
          <w:rFonts w:ascii="Arial" w:hAnsi="Arial" w:cs="Arial"/>
          <w:sz w:val="24"/>
          <w:szCs w:val="24"/>
        </w:rPr>
      </w:pPr>
    </w:p>
    <w:p w14:paraId="1CF32A38" w14:textId="77777777" w:rsidR="00FD49FA" w:rsidRPr="002A4F69" w:rsidRDefault="00FD49FA" w:rsidP="005D7D81">
      <w:pPr>
        <w:ind w:left="1440" w:hanging="1440"/>
        <w:jc w:val="both"/>
        <w:rPr>
          <w:rFonts w:ascii="Arial" w:hAnsi="Arial" w:cs="Arial"/>
          <w:sz w:val="24"/>
          <w:szCs w:val="24"/>
        </w:rPr>
      </w:pPr>
      <w:r w:rsidRPr="002A4F69">
        <w:rPr>
          <w:rFonts w:ascii="Arial" w:hAnsi="Arial" w:cs="Arial"/>
          <w:sz w:val="24"/>
          <w:szCs w:val="24"/>
        </w:rPr>
        <w:t>6.00pm</w:t>
      </w:r>
      <w:r w:rsidRPr="002A4F69">
        <w:rPr>
          <w:rFonts w:ascii="Arial" w:hAnsi="Arial" w:cs="Arial"/>
          <w:sz w:val="24"/>
          <w:szCs w:val="24"/>
        </w:rPr>
        <w:tab/>
        <w:t>Check in to rooms</w:t>
      </w:r>
    </w:p>
    <w:p w14:paraId="37A76416" w14:textId="77777777" w:rsidR="00FD49FA" w:rsidRPr="002A4F69" w:rsidRDefault="00FD49FA" w:rsidP="005D7D81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14:paraId="2BB76D3F" w14:textId="77777777" w:rsidR="00FD49FA" w:rsidRPr="002A4F69" w:rsidRDefault="00FD49FA" w:rsidP="005D7D81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14:paraId="36E6C7C7" w14:textId="77777777" w:rsidR="00FD49FA" w:rsidRPr="002A4F69" w:rsidRDefault="00FD49FA" w:rsidP="005D7D81">
      <w:pPr>
        <w:ind w:left="1440" w:hanging="1440"/>
        <w:jc w:val="both"/>
        <w:rPr>
          <w:rFonts w:ascii="Arial" w:hAnsi="Arial" w:cs="Arial"/>
          <w:sz w:val="24"/>
          <w:szCs w:val="24"/>
        </w:rPr>
      </w:pPr>
      <w:r w:rsidRPr="002A4F69">
        <w:rPr>
          <w:rFonts w:ascii="Arial" w:hAnsi="Arial" w:cs="Arial"/>
          <w:sz w:val="24"/>
          <w:szCs w:val="24"/>
        </w:rPr>
        <w:t>7.30pm</w:t>
      </w:r>
      <w:r w:rsidRPr="002A4F69">
        <w:rPr>
          <w:rFonts w:ascii="Arial" w:hAnsi="Arial" w:cs="Arial"/>
          <w:sz w:val="24"/>
          <w:szCs w:val="24"/>
        </w:rPr>
        <w:tab/>
        <w:t>Drinks reception</w:t>
      </w:r>
    </w:p>
    <w:p w14:paraId="4E8AF87B" w14:textId="77777777" w:rsidR="00FD49FA" w:rsidRPr="002A4F69" w:rsidRDefault="00FD49FA" w:rsidP="005D7D81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14:paraId="446B62B2" w14:textId="77777777" w:rsidR="00FD49FA" w:rsidRPr="002A4F69" w:rsidRDefault="00FD49FA" w:rsidP="005D7D81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14:paraId="66B62299" w14:textId="77777777" w:rsidR="00FD49FA" w:rsidRPr="002A4F69" w:rsidRDefault="00FD49FA" w:rsidP="00FD49FA">
      <w:pPr>
        <w:ind w:left="1440" w:hanging="1440"/>
        <w:jc w:val="both"/>
        <w:rPr>
          <w:rFonts w:ascii="Arial" w:hAnsi="Arial" w:cs="Arial"/>
          <w:sz w:val="24"/>
          <w:szCs w:val="24"/>
        </w:rPr>
      </w:pPr>
      <w:r w:rsidRPr="002A4F69">
        <w:rPr>
          <w:rFonts w:ascii="Arial" w:hAnsi="Arial" w:cs="Arial"/>
          <w:sz w:val="24"/>
          <w:szCs w:val="24"/>
        </w:rPr>
        <w:t>7.45pm</w:t>
      </w:r>
      <w:r w:rsidRPr="002A4F69">
        <w:rPr>
          <w:rFonts w:ascii="Arial" w:hAnsi="Arial" w:cs="Arial"/>
          <w:sz w:val="24"/>
          <w:szCs w:val="24"/>
        </w:rPr>
        <w:tab/>
        <w:t xml:space="preserve">Introduction and opening remarks by Richard Collins </w:t>
      </w:r>
    </w:p>
    <w:p w14:paraId="745A42E9" w14:textId="77777777" w:rsidR="00FD49FA" w:rsidRPr="002A4F69" w:rsidRDefault="00FD49FA" w:rsidP="00FD49FA">
      <w:pPr>
        <w:ind w:left="1440" w:hanging="1440"/>
        <w:jc w:val="both"/>
        <w:rPr>
          <w:rFonts w:ascii="Arial" w:hAnsi="Arial" w:cs="Arial"/>
          <w:sz w:val="24"/>
          <w:szCs w:val="24"/>
        </w:rPr>
      </w:pPr>
      <w:r w:rsidRPr="002A4F69">
        <w:rPr>
          <w:rFonts w:ascii="Arial" w:hAnsi="Arial" w:cs="Arial"/>
          <w:sz w:val="24"/>
          <w:szCs w:val="24"/>
        </w:rPr>
        <w:tab/>
        <w:t xml:space="preserve"> </w:t>
      </w:r>
    </w:p>
    <w:p w14:paraId="45C5E419" w14:textId="77777777" w:rsidR="00FD49FA" w:rsidRPr="002A4F69" w:rsidRDefault="00FD49FA" w:rsidP="00FD49FA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14:paraId="53CC6BDF" w14:textId="77777777" w:rsidR="00FD49FA" w:rsidRPr="002A4F69" w:rsidRDefault="00FD49FA" w:rsidP="00FD49FA">
      <w:pPr>
        <w:ind w:left="1440" w:hanging="1440"/>
        <w:jc w:val="both"/>
        <w:rPr>
          <w:rFonts w:ascii="Arial" w:hAnsi="Arial" w:cs="Arial"/>
          <w:sz w:val="24"/>
          <w:szCs w:val="24"/>
        </w:rPr>
      </w:pPr>
      <w:r w:rsidRPr="002A4F69">
        <w:rPr>
          <w:rFonts w:ascii="Arial" w:hAnsi="Arial" w:cs="Arial"/>
          <w:sz w:val="24"/>
          <w:szCs w:val="24"/>
        </w:rPr>
        <w:t>7.45pm</w:t>
      </w:r>
      <w:r w:rsidRPr="002A4F69">
        <w:rPr>
          <w:rFonts w:ascii="Arial" w:hAnsi="Arial" w:cs="Arial"/>
          <w:sz w:val="24"/>
          <w:szCs w:val="24"/>
        </w:rPr>
        <w:tab/>
        <w:t>Starter and discussion</w:t>
      </w:r>
    </w:p>
    <w:p w14:paraId="64532D37" w14:textId="77777777" w:rsidR="00FD49FA" w:rsidRPr="002A4F69" w:rsidRDefault="00FD49FA" w:rsidP="00FD49FA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14:paraId="65FA83B3" w14:textId="77777777" w:rsidR="00FD49FA" w:rsidRPr="002A4F69" w:rsidRDefault="00FD49FA" w:rsidP="00FD49FA">
      <w:pPr>
        <w:ind w:left="1440" w:hanging="1440"/>
        <w:jc w:val="both"/>
        <w:rPr>
          <w:rFonts w:ascii="Arial" w:hAnsi="Arial" w:cs="Arial"/>
          <w:sz w:val="24"/>
          <w:szCs w:val="24"/>
        </w:rPr>
      </w:pPr>
      <w:r w:rsidRPr="002A4F69">
        <w:rPr>
          <w:rFonts w:ascii="Arial" w:hAnsi="Arial" w:cs="Arial"/>
          <w:sz w:val="24"/>
          <w:szCs w:val="24"/>
        </w:rPr>
        <w:tab/>
      </w:r>
    </w:p>
    <w:p w14:paraId="569B595F" w14:textId="77777777" w:rsidR="00FD49FA" w:rsidRPr="002A4F69" w:rsidRDefault="00FD49FA" w:rsidP="00FD49FA">
      <w:pPr>
        <w:ind w:left="1440" w:hanging="1440"/>
        <w:jc w:val="both"/>
        <w:rPr>
          <w:rFonts w:ascii="Arial" w:hAnsi="Arial" w:cs="Arial"/>
          <w:sz w:val="24"/>
          <w:szCs w:val="24"/>
        </w:rPr>
      </w:pPr>
      <w:r w:rsidRPr="002A4F69">
        <w:rPr>
          <w:rFonts w:ascii="Arial" w:hAnsi="Arial" w:cs="Arial"/>
          <w:sz w:val="24"/>
          <w:szCs w:val="24"/>
        </w:rPr>
        <w:t>8.15pm</w:t>
      </w:r>
      <w:r w:rsidRPr="002A4F69">
        <w:rPr>
          <w:rFonts w:ascii="Arial" w:hAnsi="Arial" w:cs="Arial"/>
          <w:sz w:val="24"/>
          <w:szCs w:val="24"/>
        </w:rPr>
        <w:tab/>
        <w:t>Main Course and discussion</w:t>
      </w:r>
    </w:p>
    <w:p w14:paraId="20C06835" w14:textId="77777777" w:rsidR="00FD49FA" w:rsidRPr="002A4F69" w:rsidRDefault="00FD49FA" w:rsidP="00FD49FA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14:paraId="106A72CD" w14:textId="77777777" w:rsidR="00FD49FA" w:rsidRPr="002A4F69" w:rsidRDefault="00FD49FA" w:rsidP="00FD49FA">
      <w:pPr>
        <w:ind w:left="1440" w:hanging="1440"/>
        <w:jc w:val="both"/>
        <w:rPr>
          <w:rFonts w:ascii="Arial" w:hAnsi="Arial" w:cs="Arial"/>
          <w:sz w:val="24"/>
          <w:szCs w:val="24"/>
        </w:rPr>
      </w:pPr>
      <w:r w:rsidRPr="002A4F69">
        <w:rPr>
          <w:rFonts w:ascii="Arial" w:hAnsi="Arial" w:cs="Arial"/>
          <w:sz w:val="24"/>
          <w:szCs w:val="24"/>
        </w:rPr>
        <w:tab/>
      </w:r>
    </w:p>
    <w:p w14:paraId="5EC2E921" w14:textId="77777777" w:rsidR="00FD49FA" w:rsidRPr="002A4F69" w:rsidRDefault="00FD49FA" w:rsidP="00FD49FA">
      <w:pPr>
        <w:ind w:left="1440" w:hanging="1440"/>
        <w:jc w:val="both"/>
        <w:rPr>
          <w:rFonts w:ascii="Arial" w:hAnsi="Arial" w:cs="Arial"/>
          <w:sz w:val="24"/>
          <w:szCs w:val="24"/>
        </w:rPr>
      </w:pPr>
      <w:r w:rsidRPr="002A4F69">
        <w:rPr>
          <w:rFonts w:ascii="Arial" w:hAnsi="Arial" w:cs="Arial"/>
          <w:sz w:val="24"/>
          <w:szCs w:val="24"/>
        </w:rPr>
        <w:t>9.00pm</w:t>
      </w:r>
      <w:r w:rsidRPr="002A4F69">
        <w:rPr>
          <w:rFonts w:ascii="Arial" w:hAnsi="Arial" w:cs="Arial"/>
          <w:sz w:val="24"/>
          <w:szCs w:val="24"/>
        </w:rPr>
        <w:tab/>
        <w:t>Paul Carter, Leaders Round Up</w:t>
      </w:r>
    </w:p>
    <w:p w14:paraId="76767BD7" w14:textId="77777777" w:rsidR="00FD49FA" w:rsidRPr="002A4F69" w:rsidRDefault="00FD49FA" w:rsidP="00FD49FA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14:paraId="3A79D3AD" w14:textId="77777777" w:rsidR="00FD49FA" w:rsidRPr="002A4F69" w:rsidRDefault="00FD49FA" w:rsidP="00FD49FA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14:paraId="6EBA7554" w14:textId="77777777" w:rsidR="00FD49FA" w:rsidRPr="002A4F69" w:rsidRDefault="00FD49FA" w:rsidP="00FD49FA">
      <w:pPr>
        <w:ind w:left="1440" w:hanging="1440"/>
        <w:jc w:val="both"/>
        <w:rPr>
          <w:rFonts w:ascii="Arial" w:hAnsi="Arial" w:cs="Arial"/>
          <w:sz w:val="24"/>
          <w:szCs w:val="24"/>
        </w:rPr>
      </w:pPr>
      <w:r w:rsidRPr="002A4F69">
        <w:rPr>
          <w:rFonts w:ascii="Arial" w:hAnsi="Arial" w:cs="Arial"/>
          <w:sz w:val="24"/>
          <w:szCs w:val="24"/>
        </w:rPr>
        <w:t>9.10pm</w:t>
      </w:r>
      <w:r w:rsidRPr="002A4F69">
        <w:rPr>
          <w:rFonts w:ascii="Arial" w:hAnsi="Arial" w:cs="Arial"/>
          <w:sz w:val="24"/>
          <w:szCs w:val="24"/>
        </w:rPr>
        <w:tab/>
        <w:t>Dessert, coffee and discussion</w:t>
      </w:r>
    </w:p>
    <w:p w14:paraId="0233FD6C" w14:textId="77777777" w:rsidR="00FD49FA" w:rsidRPr="002A4F69" w:rsidRDefault="00FD49FA" w:rsidP="00FD49FA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14:paraId="1F8DCCE9" w14:textId="77777777" w:rsidR="00FD49FA" w:rsidRPr="002A4F69" w:rsidRDefault="00FD49FA" w:rsidP="00FD49FA">
      <w:pPr>
        <w:ind w:left="1440" w:hanging="1440"/>
        <w:jc w:val="both"/>
        <w:rPr>
          <w:rFonts w:ascii="Arial" w:hAnsi="Arial" w:cs="Arial"/>
          <w:sz w:val="24"/>
          <w:szCs w:val="24"/>
        </w:rPr>
      </w:pPr>
      <w:r w:rsidRPr="002A4F69">
        <w:rPr>
          <w:rFonts w:ascii="Arial" w:hAnsi="Arial" w:cs="Arial"/>
          <w:sz w:val="24"/>
          <w:szCs w:val="24"/>
        </w:rPr>
        <w:tab/>
      </w:r>
      <w:r w:rsidRPr="002A4F69">
        <w:rPr>
          <w:rFonts w:ascii="Arial" w:hAnsi="Arial" w:cs="Arial"/>
          <w:sz w:val="24"/>
          <w:szCs w:val="24"/>
        </w:rPr>
        <w:tab/>
      </w:r>
      <w:r w:rsidRPr="002A4F69">
        <w:rPr>
          <w:rFonts w:ascii="Arial" w:hAnsi="Arial" w:cs="Arial"/>
          <w:sz w:val="24"/>
          <w:szCs w:val="24"/>
        </w:rPr>
        <w:tab/>
        <w:t xml:space="preserve"> </w:t>
      </w:r>
    </w:p>
    <w:p w14:paraId="1DFAD4B9" w14:textId="77777777" w:rsidR="00FD49FA" w:rsidRPr="002A4F69" w:rsidRDefault="00FD49FA" w:rsidP="00FD49FA">
      <w:pPr>
        <w:ind w:left="1440" w:hanging="1440"/>
        <w:jc w:val="both"/>
        <w:rPr>
          <w:rFonts w:ascii="Arial" w:hAnsi="Arial" w:cs="Arial"/>
          <w:sz w:val="24"/>
          <w:szCs w:val="24"/>
        </w:rPr>
      </w:pPr>
      <w:r w:rsidRPr="002A4F69">
        <w:rPr>
          <w:rFonts w:ascii="Arial" w:hAnsi="Arial" w:cs="Arial"/>
          <w:sz w:val="24"/>
          <w:szCs w:val="24"/>
        </w:rPr>
        <w:t>9.40pm</w:t>
      </w:r>
      <w:r w:rsidRPr="002A4F69">
        <w:rPr>
          <w:rFonts w:ascii="Arial" w:hAnsi="Arial" w:cs="Arial"/>
          <w:sz w:val="24"/>
          <w:szCs w:val="24"/>
        </w:rPr>
        <w:tab/>
        <w:t xml:space="preserve">Q&amp;A session </w:t>
      </w:r>
    </w:p>
    <w:p w14:paraId="3ABF9207" w14:textId="77777777" w:rsidR="00FD49FA" w:rsidRPr="002A4F69" w:rsidRDefault="00FD49FA" w:rsidP="00FD49FA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14:paraId="6251E1B2" w14:textId="77777777" w:rsidR="00FD49FA" w:rsidRPr="002A4F69" w:rsidRDefault="00FD49FA" w:rsidP="00FD49FA">
      <w:pPr>
        <w:ind w:left="1440" w:hanging="1440"/>
        <w:jc w:val="both"/>
        <w:rPr>
          <w:rFonts w:ascii="Arial" w:hAnsi="Arial" w:cs="Arial"/>
          <w:sz w:val="24"/>
          <w:szCs w:val="24"/>
        </w:rPr>
      </w:pPr>
      <w:r w:rsidRPr="002A4F69">
        <w:rPr>
          <w:rFonts w:ascii="Arial" w:hAnsi="Arial" w:cs="Arial"/>
          <w:sz w:val="24"/>
          <w:szCs w:val="24"/>
        </w:rPr>
        <w:tab/>
      </w:r>
    </w:p>
    <w:p w14:paraId="7A4C4A9E" w14:textId="77777777" w:rsidR="00C30C24" w:rsidRPr="002A4F69" w:rsidRDefault="00FD49FA" w:rsidP="00FD49FA">
      <w:pPr>
        <w:ind w:left="1440" w:hanging="1440"/>
        <w:jc w:val="both"/>
        <w:rPr>
          <w:rFonts w:ascii="Arial" w:hAnsi="Arial" w:cs="Arial"/>
          <w:sz w:val="24"/>
          <w:szCs w:val="24"/>
        </w:rPr>
      </w:pPr>
      <w:r w:rsidRPr="002A4F69">
        <w:rPr>
          <w:rFonts w:ascii="Arial" w:hAnsi="Arial" w:cs="Arial"/>
          <w:sz w:val="24"/>
          <w:szCs w:val="24"/>
        </w:rPr>
        <w:t>10.00pm</w:t>
      </w:r>
      <w:r w:rsidRPr="002A4F69">
        <w:rPr>
          <w:rFonts w:ascii="Arial" w:hAnsi="Arial" w:cs="Arial"/>
          <w:sz w:val="24"/>
          <w:szCs w:val="24"/>
        </w:rPr>
        <w:tab/>
        <w:t>Closing remarks by Richard.</w:t>
      </w:r>
      <w:r w:rsidR="00EF1188" w:rsidRPr="002A4F69">
        <w:rPr>
          <w:rFonts w:ascii="Arial" w:hAnsi="Arial" w:cs="Arial"/>
          <w:sz w:val="24"/>
          <w:szCs w:val="24"/>
        </w:rPr>
        <w:tab/>
      </w:r>
      <w:bookmarkEnd w:id="1"/>
    </w:p>
    <w:p w14:paraId="5BD7913F" w14:textId="77777777" w:rsidR="00451072" w:rsidRDefault="00451072" w:rsidP="00821D55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14:paraId="77EC15D8" w14:textId="77777777" w:rsidR="00821D55" w:rsidRPr="00451072" w:rsidRDefault="00867CD2" w:rsidP="00821D55">
      <w:pPr>
        <w:ind w:left="1440" w:hanging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451072">
        <w:rPr>
          <w:rFonts w:ascii="Arial" w:hAnsi="Arial" w:cs="Arial"/>
          <w:b/>
          <w:sz w:val="24"/>
          <w:szCs w:val="24"/>
        </w:rPr>
        <w:lastRenderedPageBreak/>
        <w:t>DAY 2</w:t>
      </w:r>
    </w:p>
    <w:p w14:paraId="370EF841" w14:textId="77777777" w:rsidR="00821D55" w:rsidRPr="002A4F69" w:rsidRDefault="00821D55" w:rsidP="00821D55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14:paraId="5456A7F5" w14:textId="77777777" w:rsidR="00821D55" w:rsidRPr="002A4F69" w:rsidRDefault="00821D55" w:rsidP="00821D55">
      <w:pPr>
        <w:ind w:left="1440" w:hanging="1440"/>
        <w:jc w:val="both"/>
        <w:rPr>
          <w:rFonts w:ascii="Arial" w:hAnsi="Arial" w:cs="Arial"/>
          <w:sz w:val="24"/>
          <w:szCs w:val="24"/>
        </w:rPr>
      </w:pPr>
      <w:r w:rsidRPr="002A4F69">
        <w:rPr>
          <w:rFonts w:ascii="Arial" w:hAnsi="Arial" w:cs="Arial"/>
          <w:sz w:val="24"/>
          <w:szCs w:val="24"/>
        </w:rPr>
        <w:t xml:space="preserve">6.30am – </w:t>
      </w:r>
    </w:p>
    <w:p w14:paraId="1B7653BF" w14:textId="77777777" w:rsidR="00821D55" w:rsidRPr="002A4F69" w:rsidRDefault="00821D55" w:rsidP="00821D55">
      <w:pPr>
        <w:ind w:left="1440" w:hanging="1440"/>
        <w:jc w:val="both"/>
        <w:rPr>
          <w:rFonts w:ascii="Arial" w:hAnsi="Arial" w:cs="Arial"/>
          <w:sz w:val="24"/>
          <w:szCs w:val="24"/>
        </w:rPr>
      </w:pPr>
      <w:r w:rsidRPr="002A4F69">
        <w:rPr>
          <w:rFonts w:ascii="Arial" w:hAnsi="Arial" w:cs="Arial"/>
          <w:sz w:val="24"/>
          <w:szCs w:val="24"/>
        </w:rPr>
        <w:t>8.30am</w:t>
      </w:r>
      <w:r w:rsidRPr="002A4F69">
        <w:rPr>
          <w:rFonts w:ascii="Arial" w:hAnsi="Arial" w:cs="Arial"/>
          <w:sz w:val="24"/>
          <w:szCs w:val="24"/>
        </w:rPr>
        <w:tab/>
        <w:t>Breakfast in main resta</w:t>
      </w:r>
      <w:bookmarkStart w:id="4" w:name="_GoBack"/>
      <w:bookmarkEnd w:id="4"/>
      <w:r w:rsidRPr="002A4F69">
        <w:rPr>
          <w:rFonts w:ascii="Arial" w:hAnsi="Arial" w:cs="Arial"/>
          <w:sz w:val="24"/>
          <w:szCs w:val="24"/>
        </w:rPr>
        <w:t>urant and check out</w:t>
      </w:r>
    </w:p>
    <w:p w14:paraId="257795E3" w14:textId="77777777" w:rsidR="00821D55" w:rsidRPr="002A4F69" w:rsidRDefault="00821D55" w:rsidP="00821D55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14:paraId="77BDF496" w14:textId="77777777" w:rsidR="00821D55" w:rsidRPr="002A4F69" w:rsidRDefault="00821D55" w:rsidP="00821D55">
      <w:pPr>
        <w:ind w:left="1440" w:hanging="1440"/>
        <w:jc w:val="both"/>
        <w:rPr>
          <w:rFonts w:ascii="Arial" w:hAnsi="Arial" w:cs="Arial"/>
          <w:sz w:val="24"/>
          <w:szCs w:val="24"/>
        </w:rPr>
      </w:pPr>
      <w:r w:rsidRPr="002A4F69">
        <w:rPr>
          <w:rFonts w:ascii="Arial" w:hAnsi="Arial" w:cs="Arial"/>
          <w:sz w:val="24"/>
          <w:szCs w:val="24"/>
        </w:rPr>
        <w:tab/>
      </w:r>
      <w:r w:rsidRPr="002A4F69">
        <w:rPr>
          <w:rFonts w:ascii="Arial" w:hAnsi="Arial" w:cs="Arial"/>
          <w:sz w:val="24"/>
          <w:szCs w:val="24"/>
        </w:rPr>
        <w:tab/>
      </w:r>
    </w:p>
    <w:p w14:paraId="4D5D1780" w14:textId="77777777" w:rsidR="00821D55" w:rsidRPr="002A4F69" w:rsidRDefault="00821D55" w:rsidP="00821D55">
      <w:pPr>
        <w:ind w:left="1440" w:hanging="1440"/>
        <w:jc w:val="both"/>
        <w:rPr>
          <w:rFonts w:ascii="Arial" w:hAnsi="Arial" w:cs="Arial"/>
          <w:sz w:val="24"/>
          <w:szCs w:val="24"/>
        </w:rPr>
      </w:pPr>
      <w:r w:rsidRPr="002A4F69">
        <w:rPr>
          <w:rFonts w:ascii="Arial" w:hAnsi="Arial" w:cs="Arial"/>
          <w:sz w:val="24"/>
          <w:szCs w:val="24"/>
        </w:rPr>
        <w:t>8.30am</w:t>
      </w:r>
      <w:r w:rsidRPr="002A4F69">
        <w:rPr>
          <w:rFonts w:ascii="Arial" w:hAnsi="Arial" w:cs="Arial"/>
          <w:sz w:val="24"/>
          <w:szCs w:val="24"/>
        </w:rPr>
        <w:tab/>
        <w:t>Meet in the Bearsted room for free speech sessions for Ambassadors.</w:t>
      </w:r>
    </w:p>
    <w:p w14:paraId="075B70D4" w14:textId="77777777" w:rsidR="00821D55" w:rsidRPr="002A4F69" w:rsidRDefault="00821D55" w:rsidP="00821D55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14:paraId="5A043AFF" w14:textId="77777777" w:rsidR="00821D55" w:rsidRPr="002A4F69" w:rsidRDefault="00821D55" w:rsidP="00821D55">
      <w:pPr>
        <w:ind w:left="1440" w:hanging="1440"/>
        <w:jc w:val="both"/>
        <w:rPr>
          <w:rFonts w:ascii="Arial" w:hAnsi="Arial" w:cs="Arial"/>
          <w:sz w:val="24"/>
          <w:szCs w:val="24"/>
        </w:rPr>
      </w:pPr>
      <w:r w:rsidRPr="002A4F69">
        <w:rPr>
          <w:rFonts w:ascii="Arial" w:hAnsi="Arial" w:cs="Arial"/>
          <w:sz w:val="24"/>
          <w:szCs w:val="24"/>
        </w:rPr>
        <w:tab/>
      </w:r>
    </w:p>
    <w:p w14:paraId="6F583B80" w14:textId="77777777" w:rsidR="00821D55" w:rsidRPr="002A4F69" w:rsidRDefault="00821D55" w:rsidP="00821D55">
      <w:pPr>
        <w:ind w:left="1440" w:hanging="1440"/>
        <w:jc w:val="both"/>
        <w:rPr>
          <w:rFonts w:ascii="Arial" w:hAnsi="Arial" w:cs="Arial"/>
          <w:sz w:val="24"/>
          <w:szCs w:val="24"/>
        </w:rPr>
      </w:pPr>
      <w:r w:rsidRPr="002A4F69">
        <w:rPr>
          <w:rFonts w:ascii="Arial" w:hAnsi="Arial" w:cs="Arial"/>
          <w:sz w:val="24"/>
          <w:szCs w:val="24"/>
        </w:rPr>
        <w:t xml:space="preserve">9.10 – 9.15 </w:t>
      </w:r>
      <w:r w:rsidRPr="002A4F69">
        <w:rPr>
          <w:rFonts w:ascii="Arial" w:hAnsi="Arial" w:cs="Arial"/>
          <w:sz w:val="24"/>
          <w:szCs w:val="24"/>
        </w:rPr>
        <w:tab/>
        <w:t>Richard to round up</w:t>
      </w:r>
    </w:p>
    <w:p w14:paraId="26EF88CD" w14:textId="77777777" w:rsidR="00821D55" w:rsidRPr="002A4F69" w:rsidRDefault="00821D55" w:rsidP="00821D55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14:paraId="4E5FD825" w14:textId="77777777" w:rsidR="00821D55" w:rsidRPr="002A4F69" w:rsidRDefault="00821D55" w:rsidP="00821D55">
      <w:pPr>
        <w:ind w:left="1440" w:hanging="1440"/>
        <w:jc w:val="both"/>
        <w:rPr>
          <w:rFonts w:ascii="Arial" w:hAnsi="Arial" w:cs="Arial"/>
          <w:sz w:val="24"/>
          <w:szCs w:val="24"/>
        </w:rPr>
      </w:pPr>
      <w:r w:rsidRPr="002A4F69">
        <w:rPr>
          <w:rFonts w:ascii="Arial" w:hAnsi="Arial" w:cs="Arial"/>
          <w:sz w:val="24"/>
          <w:szCs w:val="24"/>
        </w:rPr>
        <w:tab/>
      </w:r>
    </w:p>
    <w:p w14:paraId="4DF3DBB5" w14:textId="241A0664" w:rsidR="00FD34E9" w:rsidRDefault="00821D55" w:rsidP="00821D55">
      <w:pPr>
        <w:ind w:left="1440" w:hanging="1440"/>
        <w:jc w:val="both"/>
        <w:rPr>
          <w:rFonts w:ascii="Arial" w:hAnsi="Arial" w:cs="Arial"/>
          <w:sz w:val="24"/>
          <w:szCs w:val="24"/>
        </w:rPr>
      </w:pPr>
      <w:r w:rsidRPr="002A4F69">
        <w:rPr>
          <w:rFonts w:ascii="Arial" w:hAnsi="Arial" w:cs="Arial"/>
          <w:sz w:val="24"/>
          <w:szCs w:val="24"/>
        </w:rPr>
        <w:t>9.30am</w:t>
      </w:r>
      <w:r w:rsidRPr="002A4F69">
        <w:rPr>
          <w:rFonts w:ascii="Arial" w:hAnsi="Arial" w:cs="Arial"/>
          <w:sz w:val="24"/>
          <w:szCs w:val="24"/>
        </w:rPr>
        <w:tab/>
        <w:t>Depart for volunteering</w:t>
      </w:r>
    </w:p>
    <w:p w14:paraId="1F0BD5E9" w14:textId="77777777" w:rsidR="00821D55" w:rsidRPr="002A4F69" w:rsidRDefault="00FD34E9" w:rsidP="00821D55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F40878C" w14:textId="77777777" w:rsidR="00821D55" w:rsidRPr="002A4F69" w:rsidRDefault="00821D55" w:rsidP="00821D55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14:paraId="099CC2B4" w14:textId="77777777" w:rsidR="00821D55" w:rsidRPr="00451072" w:rsidRDefault="00451072" w:rsidP="00821D55">
      <w:pPr>
        <w:ind w:left="1440" w:hanging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OPTION 1</w:t>
      </w:r>
    </w:p>
    <w:p w14:paraId="5DE639BF" w14:textId="77777777" w:rsidR="00821D55" w:rsidRPr="002A4F69" w:rsidRDefault="00821D55" w:rsidP="00821D55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14:paraId="644243BA" w14:textId="77777777" w:rsidR="00821D55" w:rsidRPr="002A4F69" w:rsidRDefault="00821D55" w:rsidP="00821D55">
      <w:pPr>
        <w:ind w:left="1440" w:hanging="1440"/>
        <w:jc w:val="both"/>
        <w:rPr>
          <w:rFonts w:ascii="Arial" w:hAnsi="Arial" w:cs="Arial"/>
          <w:sz w:val="24"/>
          <w:szCs w:val="24"/>
        </w:rPr>
      </w:pPr>
      <w:r w:rsidRPr="002A4F69">
        <w:rPr>
          <w:rFonts w:ascii="Arial" w:hAnsi="Arial" w:cs="Arial"/>
          <w:sz w:val="24"/>
          <w:szCs w:val="24"/>
        </w:rPr>
        <w:t xml:space="preserve">Venue: </w:t>
      </w:r>
      <w:r w:rsidRPr="002A4F69">
        <w:rPr>
          <w:rFonts w:ascii="Arial" w:hAnsi="Arial" w:cs="Arial"/>
          <w:sz w:val="24"/>
          <w:szCs w:val="24"/>
        </w:rPr>
        <w:tab/>
        <w:t>Rare Breeds Centre, Poulton Woods, Aldington, Kent, TN25 7DT Tel: 01233 861493 extn 279.  Contact Paul Harris</w:t>
      </w:r>
    </w:p>
    <w:p w14:paraId="5D2D33A0" w14:textId="77777777" w:rsidR="00821D55" w:rsidRPr="002A4F69" w:rsidRDefault="00821D55" w:rsidP="00821D55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14:paraId="2A226109" w14:textId="77777777" w:rsidR="00821D55" w:rsidRPr="002A4F69" w:rsidRDefault="00821D55" w:rsidP="00F74347">
      <w:pPr>
        <w:ind w:left="1440"/>
        <w:jc w:val="both"/>
        <w:rPr>
          <w:rFonts w:ascii="Arial" w:hAnsi="Arial" w:cs="Arial"/>
          <w:sz w:val="24"/>
          <w:szCs w:val="24"/>
        </w:rPr>
      </w:pPr>
      <w:r w:rsidRPr="002A4F69">
        <w:rPr>
          <w:rFonts w:ascii="Arial" w:hAnsi="Arial" w:cs="Arial"/>
          <w:sz w:val="24"/>
          <w:szCs w:val="24"/>
        </w:rPr>
        <w:t>Poulton Wood is set in 28 acres of beautiful bluebell woodland with fields, ponds and hedgerows.</w:t>
      </w:r>
    </w:p>
    <w:p w14:paraId="03F15CEE" w14:textId="77777777" w:rsidR="00821D55" w:rsidRPr="002A4F69" w:rsidRDefault="00821D55" w:rsidP="00821D55">
      <w:pPr>
        <w:ind w:left="1440" w:hanging="1440"/>
        <w:jc w:val="both"/>
        <w:rPr>
          <w:rFonts w:ascii="Arial" w:hAnsi="Arial" w:cs="Arial"/>
          <w:sz w:val="24"/>
          <w:szCs w:val="24"/>
        </w:rPr>
      </w:pPr>
      <w:r w:rsidRPr="002A4F69">
        <w:rPr>
          <w:rFonts w:ascii="Arial" w:hAnsi="Arial" w:cs="Arial"/>
          <w:sz w:val="24"/>
          <w:szCs w:val="24"/>
        </w:rPr>
        <w:t xml:space="preserve"> </w:t>
      </w:r>
    </w:p>
    <w:p w14:paraId="5D86D4F3" w14:textId="77777777" w:rsidR="00821D55" w:rsidRPr="002A4F69" w:rsidRDefault="00821D55" w:rsidP="00F74347">
      <w:pPr>
        <w:ind w:left="1440"/>
        <w:jc w:val="both"/>
        <w:rPr>
          <w:rFonts w:ascii="Arial" w:hAnsi="Arial" w:cs="Arial"/>
          <w:sz w:val="24"/>
          <w:szCs w:val="24"/>
        </w:rPr>
      </w:pPr>
      <w:r w:rsidRPr="002A4F69">
        <w:rPr>
          <w:rFonts w:ascii="Arial" w:hAnsi="Arial" w:cs="Arial"/>
          <w:sz w:val="24"/>
          <w:szCs w:val="24"/>
        </w:rPr>
        <w:t>The Rangers support people with learning disabilities to help with looking after the beautiful woodland.</w:t>
      </w:r>
    </w:p>
    <w:p w14:paraId="18A45ADA" w14:textId="77777777" w:rsidR="00821D55" w:rsidRPr="002A4F69" w:rsidRDefault="00821D55" w:rsidP="00821D55">
      <w:pPr>
        <w:ind w:left="1440" w:hanging="1440"/>
        <w:jc w:val="both"/>
        <w:rPr>
          <w:rFonts w:ascii="Arial" w:hAnsi="Arial" w:cs="Arial"/>
          <w:sz w:val="24"/>
          <w:szCs w:val="24"/>
        </w:rPr>
      </w:pPr>
      <w:r w:rsidRPr="002A4F69">
        <w:rPr>
          <w:rFonts w:ascii="Arial" w:hAnsi="Arial" w:cs="Arial"/>
          <w:sz w:val="24"/>
          <w:szCs w:val="24"/>
        </w:rPr>
        <w:t xml:space="preserve"> </w:t>
      </w:r>
    </w:p>
    <w:p w14:paraId="743E183C" w14:textId="77777777" w:rsidR="00821D55" w:rsidRPr="002A4F69" w:rsidRDefault="00821D55" w:rsidP="00F74347">
      <w:pPr>
        <w:ind w:left="1440"/>
        <w:jc w:val="both"/>
        <w:rPr>
          <w:rFonts w:ascii="Arial" w:hAnsi="Arial" w:cs="Arial"/>
          <w:sz w:val="24"/>
          <w:szCs w:val="24"/>
        </w:rPr>
      </w:pPr>
      <w:r w:rsidRPr="002A4F69">
        <w:rPr>
          <w:rFonts w:ascii="Arial" w:hAnsi="Arial" w:cs="Arial"/>
          <w:sz w:val="24"/>
          <w:szCs w:val="24"/>
        </w:rPr>
        <w:t>In addition, adults with learning disabilities can work towards getting qualifications in Woodwork and Conservation. Conservation is another word for looking after the woodland for future generations to enjoy too.</w:t>
      </w:r>
    </w:p>
    <w:p w14:paraId="0D34BB19" w14:textId="77777777" w:rsidR="00821D55" w:rsidRPr="002A4F69" w:rsidRDefault="00821D55" w:rsidP="00821D55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14:paraId="3AFA66F4" w14:textId="77777777" w:rsidR="00821D55" w:rsidRPr="002A4F69" w:rsidRDefault="00F74347" w:rsidP="00F74347">
      <w:pPr>
        <w:ind w:left="1440"/>
        <w:jc w:val="both"/>
        <w:rPr>
          <w:rFonts w:ascii="Arial" w:hAnsi="Arial" w:cs="Arial"/>
          <w:sz w:val="24"/>
          <w:szCs w:val="24"/>
        </w:rPr>
      </w:pPr>
      <w:r w:rsidRPr="002A4F69">
        <w:rPr>
          <w:rFonts w:ascii="Arial" w:hAnsi="Arial" w:cs="Arial"/>
          <w:sz w:val="24"/>
          <w:szCs w:val="24"/>
        </w:rPr>
        <w:t>This year we would like your help in our woodland.  Details to be confirmed.</w:t>
      </w:r>
    </w:p>
    <w:p w14:paraId="334C7350" w14:textId="77777777" w:rsidR="00821D55" w:rsidRPr="002A4F69" w:rsidRDefault="00821D55" w:rsidP="00821D55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14:paraId="16F08148" w14:textId="77777777" w:rsidR="00821D55" w:rsidRPr="002A4F69" w:rsidRDefault="00821D55" w:rsidP="00821D55">
      <w:pPr>
        <w:ind w:left="1440" w:hanging="1440"/>
        <w:jc w:val="both"/>
        <w:rPr>
          <w:rFonts w:ascii="Arial" w:hAnsi="Arial" w:cs="Arial"/>
          <w:sz w:val="24"/>
          <w:szCs w:val="24"/>
        </w:rPr>
      </w:pPr>
      <w:r w:rsidRPr="002A4F69">
        <w:rPr>
          <w:rFonts w:ascii="Arial" w:hAnsi="Arial" w:cs="Arial"/>
          <w:sz w:val="24"/>
          <w:szCs w:val="24"/>
        </w:rPr>
        <w:t>10:30am</w:t>
      </w:r>
      <w:r w:rsidRPr="002A4F69">
        <w:rPr>
          <w:rFonts w:ascii="Arial" w:hAnsi="Arial" w:cs="Arial"/>
          <w:sz w:val="24"/>
          <w:szCs w:val="24"/>
        </w:rPr>
        <w:tab/>
        <w:t xml:space="preserve"> Arrival and a briefing on our charity and tour.</w:t>
      </w:r>
    </w:p>
    <w:p w14:paraId="239C69FF" w14:textId="77777777" w:rsidR="00821D55" w:rsidRPr="002A4F69" w:rsidRDefault="00821D55" w:rsidP="00821D55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14:paraId="429B1003" w14:textId="77777777" w:rsidR="00821D55" w:rsidRPr="002A4F69" w:rsidRDefault="00821D55" w:rsidP="00821D55">
      <w:pPr>
        <w:ind w:left="1440" w:hanging="1440"/>
        <w:jc w:val="both"/>
        <w:rPr>
          <w:rFonts w:ascii="Arial" w:hAnsi="Arial" w:cs="Arial"/>
          <w:sz w:val="24"/>
          <w:szCs w:val="24"/>
        </w:rPr>
      </w:pPr>
      <w:r w:rsidRPr="002A4F69">
        <w:rPr>
          <w:rFonts w:ascii="Arial" w:hAnsi="Arial" w:cs="Arial"/>
          <w:sz w:val="24"/>
          <w:szCs w:val="24"/>
        </w:rPr>
        <w:t>11.00am</w:t>
      </w:r>
      <w:r w:rsidRPr="002A4F69">
        <w:rPr>
          <w:rFonts w:ascii="Arial" w:hAnsi="Arial" w:cs="Arial"/>
          <w:sz w:val="24"/>
          <w:szCs w:val="24"/>
        </w:rPr>
        <w:tab/>
        <w:t xml:space="preserve"> AM session. </w:t>
      </w:r>
    </w:p>
    <w:p w14:paraId="51C21BA8" w14:textId="77777777" w:rsidR="00821D55" w:rsidRPr="002A4F69" w:rsidRDefault="00821D55" w:rsidP="00821D55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14:paraId="1EABCA55" w14:textId="77777777" w:rsidR="00821D55" w:rsidRPr="002A4F69" w:rsidRDefault="00821D55" w:rsidP="00821D55">
      <w:pPr>
        <w:ind w:left="1440" w:hanging="1440"/>
        <w:jc w:val="both"/>
        <w:rPr>
          <w:rFonts w:ascii="Arial" w:hAnsi="Arial" w:cs="Arial"/>
          <w:sz w:val="24"/>
          <w:szCs w:val="24"/>
        </w:rPr>
      </w:pPr>
      <w:r w:rsidRPr="002A4F69">
        <w:rPr>
          <w:rFonts w:ascii="Arial" w:hAnsi="Arial" w:cs="Arial"/>
          <w:sz w:val="24"/>
          <w:szCs w:val="24"/>
        </w:rPr>
        <w:t>12:30pm</w:t>
      </w:r>
      <w:r w:rsidRPr="002A4F69">
        <w:rPr>
          <w:rFonts w:ascii="Arial" w:hAnsi="Arial" w:cs="Arial"/>
          <w:sz w:val="24"/>
          <w:szCs w:val="24"/>
        </w:rPr>
        <w:tab/>
        <w:t xml:space="preserve"> Big cook out for lunch.</w:t>
      </w:r>
    </w:p>
    <w:p w14:paraId="3F7DF19A" w14:textId="77777777" w:rsidR="00821D55" w:rsidRPr="002A4F69" w:rsidRDefault="00821D55" w:rsidP="00821D55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14:paraId="5DAA68CD" w14:textId="77777777" w:rsidR="00821D55" w:rsidRPr="002A4F69" w:rsidRDefault="00821D55" w:rsidP="00821D55">
      <w:pPr>
        <w:ind w:left="1440" w:hanging="1440"/>
        <w:jc w:val="both"/>
        <w:rPr>
          <w:rFonts w:ascii="Arial" w:hAnsi="Arial" w:cs="Arial"/>
          <w:sz w:val="24"/>
          <w:szCs w:val="24"/>
        </w:rPr>
      </w:pPr>
      <w:r w:rsidRPr="002A4F69">
        <w:rPr>
          <w:rFonts w:ascii="Arial" w:hAnsi="Arial" w:cs="Arial"/>
          <w:sz w:val="24"/>
          <w:szCs w:val="24"/>
        </w:rPr>
        <w:t>1:45pm</w:t>
      </w:r>
      <w:r w:rsidRPr="002A4F69">
        <w:rPr>
          <w:rFonts w:ascii="Arial" w:hAnsi="Arial" w:cs="Arial"/>
          <w:sz w:val="24"/>
          <w:szCs w:val="24"/>
        </w:rPr>
        <w:tab/>
        <w:t xml:space="preserve">PM session.  </w:t>
      </w:r>
    </w:p>
    <w:p w14:paraId="6D8361BA" w14:textId="77777777" w:rsidR="00821D55" w:rsidRPr="002A4F69" w:rsidRDefault="00821D55" w:rsidP="00821D55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14:paraId="644913EE" w14:textId="77777777" w:rsidR="00821D55" w:rsidRPr="002A4F69" w:rsidRDefault="00821D55" w:rsidP="00821D55">
      <w:pPr>
        <w:ind w:left="1440" w:hanging="1440"/>
        <w:jc w:val="both"/>
        <w:rPr>
          <w:rFonts w:ascii="Arial" w:hAnsi="Arial" w:cs="Arial"/>
          <w:sz w:val="24"/>
          <w:szCs w:val="24"/>
        </w:rPr>
      </w:pPr>
      <w:r w:rsidRPr="002A4F69">
        <w:rPr>
          <w:rFonts w:ascii="Arial" w:hAnsi="Arial" w:cs="Arial"/>
          <w:sz w:val="24"/>
          <w:szCs w:val="24"/>
        </w:rPr>
        <w:t>3:30pm</w:t>
      </w:r>
      <w:r w:rsidRPr="002A4F69">
        <w:rPr>
          <w:rFonts w:ascii="Arial" w:hAnsi="Arial" w:cs="Arial"/>
          <w:sz w:val="24"/>
          <w:szCs w:val="24"/>
        </w:rPr>
        <w:tab/>
        <w:t>Closing brief and depart.</w:t>
      </w:r>
    </w:p>
    <w:p w14:paraId="628E78EF" w14:textId="77777777" w:rsidR="00821D55" w:rsidRPr="002A4F69" w:rsidRDefault="00821D55" w:rsidP="00821D55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14:paraId="0EC2631C" w14:textId="77777777" w:rsidR="00821D55" w:rsidRPr="002A4F69" w:rsidRDefault="00821D55" w:rsidP="00821D55">
      <w:pPr>
        <w:ind w:left="1440" w:hanging="1440"/>
        <w:jc w:val="both"/>
        <w:rPr>
          <w:rFonts w:ascii="Arial" w:hAnsi="Arial" w:cs="Arial"/>
          <w:sz w:val="24"/>
          <w:szCs w:val="24"/>
        </w:rPr>
      </w:pPr>
      <w:r w:rsidRPr="002A4F69">
        <w:rPr>
          <w:rFonts w:ascii="Arial" w:hAnsi="Arial" w:cs="Arial"/>
          <w:sz w:val="24"/>
          <w:szCs w:val="24"/>
        </w:rPr>
        <w:t>4:00pm</w:t>
      </w:r>
      <w:r w:rsidRPr="002A4F69">
        <w:rPr>
          <w:rFonts w:ascii="Arial" w:hAnsi="Arial" w:cs="Arial"/>
          <w:sz w:val="24"/>
          <w:szCs w:val="24"/>
        </w:rPr>
        <w:tab/>
        <w:t>Depart.</w:t>
      </w:r>
    </w:p>
    <w:p w14:paraId="5260ED6E" w14:textId="77777777" w:rsidR="00821D55" w:rsidRDefault="00821D55" w:rsidP="00821D55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14:paraId="6B818101" w14:textId="77777777" w:rsidR="00451072" w:rsidRPr="002A4F69" w:rsidRDefault="00451072" w:rsidP="00821D55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23F00B7" w14:textId="77777777" w:rsidR="00821D55" w:rsidRDefault="00451072" w:rsidP="00FD49FA">
      <w:pPr>
        <w:ind w:left="1440" w:hanging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OPTION 2</w:t>
      </w:r>
    </w:p>
    <w:p w14:paraId="260B6857" w14:textId="77777777" w:rsidR="00451072" w:rsidRDefault="00451072" w:rsidP="00FD49FA">
      <w:pPr>
        <w:ind w:left="1440" w:hanging="1440"/>
        <w:jc w:val="both"/>
        <w:rPr>
          <w:rFonts w:ascii="Arial" w:hAnsi="Arial" w:cs="Arial"/>
          <w:b/>
          <w:sz w:val="24"/>
          <w:szCs w:val="24"/>
        </w:rPr>
      </w:pPr>
    </w:p>
    <w:p w14:paraId="1EAE8EC0" w14:textId="77777777" w:rsidR="00451072" w:rsidRDefault="00451072" w:rsidP="00FD49FA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Maximum 6 people</w:t>
      </w:r>
    </w:p>
    <w:p w14:paraId="29A7179F" w14:textId="77777777" w:rsidR="00451072" w:rsidRDefault="00451072" w:rsidP="00FD49FA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14:paraId="0A41E743" w14:textId="77777777" w:rsidR="00E00DA7" w:rsidRPr="00E00DA7" w:rsidRDefault="00451072" w:rsidP="00E00DA7">
      <w:pPr>
        <w:ind w:left="993" w:hanging="993"/>
        <w:jc w:val="both"/>
        <w:rPr>
          <w:rFonts w:ascii="Arial" w:hAnsi="Arial" w:cs="Arial"/>
          <w:sz w:val="24"/>
          <w:szCs w:val="24"/>
          <w:lang w:val="en-GB"/>
        </w:rPr>
      </w:pPr>
      <w:r w:rsidRPr="00451072">
        <w:rPr>
          <w:rFonts w:ascii="Arial" w:hAnsi="Arial" w:cs="Arial"/>
          <w:bCs/>
          <w:sz w:val="24"/>
          <w:szCs w:val="24"/>
          <w:lang w:val="en-GB"/>
        </w:rPr>
        <w:t>Venue</w:t>
      </w:r>
      <w:r>
        <w:rPr>
          <w:rFonts w:ascii="Arial" w:hAnsi="Arial" w:cs="Arial"/>
          <w:b/>
          <w:bCs/>
          <w:sz w:val="24"/>
          <w:szCs w:val="24"/>
          <w:lang w:val="en-GB"/>
        </w:rPr>
        <w:t xml:space="preserve">: </w:t>
      </w:r>
      <w:r w:rsidR="00E00DA7"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Pr="00451072">
        <w:rPr>
          <w:rFonts w:ascii="Arial" w:hAnsi="Arial" w:cs="Arial"/>
          <w:sz w:val="24"/>
          <w:szCs w:val="24"/>
          <w:lang w:val="en-GB"/>
        </w:rPr>
        <w:t>FareShare Kent &amp; Family Food Bank</w:t>
      </w:r>
      <w:r>
        <w:rPr>
          <w:rFonts w:ascii="Arial" w:hAnsi="Arial" w:cs="Arial"/>
          <w:sz w:val="24"/>
          <w:szCs w:val="24"/>
          <w:lang w:val="en-GB"/>
        </w:rPr>
        <w:t xml:space="preserve">, </w:t>
      </w:r>
      <w:r w:rsidR="00E00DA7" w:rsidRPr="00E00DA7">
        <w:rPr>
          <w:rFonts w:ascii="Arial" w:hAnsi="Arial" w:cs="Arial"/>
          <w:sz w:val="24"/>
          <w:szCs w:val="24"/>
          <w:lang w:val="en-GB"/>
        </w:rPr>
        <w:t>4 St John’s Court,</w:t>
      </w:r>
      <w:r w:rsidR="00E00DA7">
        <w:rPr>
          <w:rFonts w:ascii="Arial" w:hAnsi="Arial" w:cs="Arial"/>
          <w:sz w:val="24"/>
          <w:szCs w:val="24"/>
          <w:lang w:val="en-GB"/>
        </w:rPr>
        <w:t xml:space="preserve"> </w:t>
      </w:r>
      <w:r w:rsidR="00E00DA7" w:rsidRPr="00E00DA7">
        <w:rPr>
          <w:rFonts w:ascii="Arial" w:hAnsi="Arial" w:cs="Arial"/>
          <w:sz w:val="24"/>
          <w:szCs w:val="24"/>
          <w:lang w:val="en-GB"/>
        </w:rPr>
        <w:t>Sevington Business Park,</w:t>
      </w:r>
      <w:r w:rsidR="00E00DA7">
        <w:rPr>
          <w:rFonts w:ascii="Arial" w:hAnsi="Arial" w:cs="Arial"/>
          <w:sz w:val="24"/>
          <w:szCs w:val="24"/>
          <w:lang w:val="en-GB"/>
        </w:rPr>
        <w:t xml:space="preserve"> </w:t>
      </w:r>
      <w:r w:rsidR="00E00DA7" w:rsidRPr="00E00DA7">
        <w:rPr>
          <w:rFonts w:ascii="Arial" w:hAnsi="Arial" w:cs="Arial"/>
          <w:sz w:val="24"/>
          <w:szCs w:val="24"/>
          <w:lang w:val="en-GB"/>
        </w:rPr>
        <w:t>Foster Road, Ashford, Kent.TN24 0SJ.</w:t>
      </w:r>
    </w:p>
    <w:p w14:paraId="1D51A72B" w14:textId="77777777" w:rsidR="00451072" w:rsidRDefault="00451072" w:rsidP="00451072">
      <w:pPr>
        <w:ind w:left="993" w:hanging="993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. </w:t>
      </w:r>
      <w:r w:rsidR="00E00DA7">
        <w:rPr>
          <w:rFonts w:ascii="Arial" w:hAnsi="Arial" w:cs="Arial"/>
          <w:sz w:val="24"/>
          <w:szCs w:val="24"/>
          <w:lang w:val="en-GB"/>
        </w:rPr>
        <w:tab/>
      </w:r>
      <w:r w:rsidRPr="00451072">
        <w:rPr>
          <w:rFonts w:ascii="Arial" w:hAnsi="Arial" w:cs="Arial"/>
          <w:sz w:val="24"/>
          <w:szCs w:val="24"/>
          <w:lang w:val="en-GB"/>
        </w:rPr>
        <w:t>Tel: 01233 500477</w:t>
      </w:r>
      <w:r>
        <w:rPr>
          <w:rFonts w:ascii="Arial" w:hAnsi="Arial" w:cs="Arial"/>
          <w:sz w:val="24"/>
          <w:szCs w:val="24"/>
          <w:lang w:val="en-GB"/>
        </w:rPr>
        <w:t xml:space="preserve"> or</w:t>
      </w:r>
      <w:r w:rsidRPr="00451072">
        <w:rPr>
          <w:rFonts w:ascii="Arial" w:hAnsi="Arial" w:cs="Arial"/>
          <w:sz w:val="24"/>
          <w:szCs w:val="24"/>
          <w:lang w:val="en-GB"/>
        </w:rPr>
        <w:t> 01233 502355</w:t>
      </w:r>
      <w:r>
        <w:rPr>
          <w:rFonts w:ascii="Arial" w:hAnsi="Arial" w:cs="Arial"/>
          <w:sz w:val="24"/>
          <w:szCs w:val="24"/>
          <w:lang w:val="en-GB"/>
        </w:rPr>
        <w:t xml:space="preserve">.  Contact </w:t>
      </w:r>
      <w:r w:rsidRPr="00451072">
        <w:rPr>
          <w:rFonts w:ascii="Arial" w:hAnsi="Arial" w:cs="Arial"/>
          <w:bCs/>
          <w:sz w:val="24"/>
          <w:szCs w:val="24"/>
          <w:lang w:val="en-GB"/>
        </w:rPr>
        <w:t>Paul Underdown</w:t>
      </w:r>
      <w:r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Pr="00451072">
        <w:rPr>
          <w:rFonts w:ascii="Arial" w:hAnsi="Arial" w:cs="Arial"/>
          <w:sz w:val="24"/>
          <w:szCs w:val="24"/>
          <w:lang w:val="en-GB"/>
        </w:rPr>
        <w:t>Operations Manager</w:t>
      </w:r>
      <w:r w:rsidR="00E00DA7">
        <w:rPr>
          <w:rFonts w:ascii="Arial" w:hAnsi="Arial" w:cs="Arial"/>
          <w:sz w:val="24"/>
          <w:szCs w:val="24"/>
          <w:lang w:val="en-GB"/>
        </w:rPr>
        <w:t>.</w:t>
      </w:r>
    </w:p>
    <w:p w14:paraId="6086EE71" w14:textId="77777777" w:rsidR="00E00DA7" w:rsidRDefault="00E00DA7" w:rsidP="00451072">
      <w:pPr>
        <w:ind w:left="993" w:hanging="993"/>
        <w:jc w:val="both"/>
        <w:rPr>
          <w:rFonts w:ascii="Arial" w:hAnsi="Arial" w:cs="Arial"/>
          <w:sz w:val="24"/>
          <w:szCs w:val="24"/>
          <w:lang w:val="en-GB"/>
        </w:rPr>
      </w:pPr>
    </w:p>
    <w:p w14:paraId="33764C61" w14:textId="77777777" w:rsidR="00E00DA7" w:rsidRDefault="00E00DA7" w:rsidP="00451072">
      <w:pPr>
        <w:ind w:left="993" w:hanging="993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10.30am</w:t>
      </w:r>
      <w:r>
        <w:rPr>
          <w:rFonts w:ascii="Arial" w:hAnsi="Arial" w:cs="Arial"/>
          <w:sz w:val="24"/>
          <w:szCs w:val="24"/>
          <w:lang w:val="en-GB"/>
        </w:rPr>
        <w:tab/>
      </w:r>
      <w:r w:rsidR="00861C36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>Arrival for tour and talk</w:t>
      </w:r>
    </w:p>
    <w:p w14:paraId="5C5CEB38" w14:textId="77777777" w:rsidR="00E00DA7" w:rsidRDefault="00E00DA7" w:rsidP="00451072">
      <w:pPr>
        <w:ind w:left="993" w:hanging="993"/>
        <w:jc w:val="both"/>
        <w:rPr>
          <w:rFonts w:ascii="Arial" w:hAnsi="Arial" w:cs="Arial"/>
          <w:sz w:val="24"/>
          <w:szCs w:val="24"/>
          <w:lang w:val="en-GB"/>
        </w:rPr>
      </w:pPr>
    </w:p>
    <w:p w14:paraId="73B8B635" w14:textId="77777777" w:rsidR="00E00DA7" w:rsidRPr="00E00DA7" w:rsidRDefault="00E00DA7" w:rsidP="00E00DA7">
      <w:pPr>
        <w:ind w:left="993" w:hanging="993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 w:rsidR="00861C36">
        <w:rPr>
          <w:rFonts w:ascii="Arial" w:hAnsi="Arial" w:cs="Arial"/>
          <w:sz w:val="24"/>
          <w:szCs w:val="24"/>
          <w:lang w:val="en-GB"/>
        </w:rPr>
        <w:tab/>
      </w:r>
      <w:r w:rsidRPr="00E00DA7">
        <w:rPr>
          <w:rFonts w:ascii="Arial" w:hAnsi="Arial" w:cs="Arial"/>
          <w:sz w:val="24"/>
          <w:szCs w:val="24"/>
          <w:lang w:val="en-GB"/>
        </w:rPr>
        <w:t>There will be 2 main streams of work;</w:t>
      </w:r>
    </w:p>
    <w:p w14:paraId="1032FA8E" w14:textId="77777777" w:rsidR="00E00DA7" w:rsidRPr="00E00DA7" w:rsidRDefault="00E00DA7" w:rsidP="00E00DA7">
      <w:pPr>
        <w:ind w:left="993" w:hanging="993"/>
        <w:jc w:val="both"/>
        <w:rPr>
          <w:rFonts w:ascii="Arial" w:hAnsi="Arial" w:cs="Arial"/>
          <w:sz w:val="24"/>
          <w:szCs w:val="24"/>
          <w:lang w:val="en-GB"/>
        </w:rPr>
      </w:pPr>
    </w:p>
    <w:p w14:paraId="0EC2D143" w14:textId="77777777" w:rsidR="00E00DA7" w:rsidRPr="00E00DA7" w:rsidRDefault="00E00DA7" w:rsidP="00E00DA7">
      <w:pPr>
        <w:numPr>
          <w:ilvl w:val="1"/>
          <w:numId w:val="31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E00DA7">
        <w:rPr>
          <w:rFonts w:ascii="Arial" w:hAnsi="Arial" w:cs="Arial"/>
          <w:sz w:val="24"/>
          <w:szCs w:val="24"/>
          <w:lang w:val="en-GB"/>
        </w:rPr>
        <w:t>General food sortation both ambient and chilled product lines.</w:t>
      </w:r>
    </w:p>
    <w:p w14:paraId="62E2A93E" w14:textId="77777777" w:rsidR="00E00DA7" w:rsidRPr="00E00DA7" w:rsidRDefault="00E00DA7" w:rsidP="00E00DA7">
      <w:pPr>
        <w:numPr>
          <w:ilvl w:val="1"/>
          <w:numId w:val="31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E00DA7">
        <w:rPr>
          <w:rFonts w:ascii="Arial" w:hAnsi="Arial" w:cs="Arial"/>
          <w:sz w:val="24"/>
          <w:szCs w:val="24"/>
          <w:lang w:val="en-GB"/>
        </w:rPr>
        <w:t xml:space="preserve">Manual recording of food arrivals by product, weight and volume for details to be placed onto our national inventory system. </w:t>
      </w:r>
    </w:p>
    <w:p w14:paraId="2C838851" w14:textId="77777777" w:rsidR="00E00DA7" w:rsidRPr="00E00DA7" w:rsidRDefault="00E00DA7" w:rsidP="00E00DA7">
      <w:pPr>
        <w:ind w:left="993" w:hanging="993"/>
        <w:jc w:val="both"/>
        <w:rPr>
          <w:rFonts w:ascii="Arial" w:hAnsi="Arial" w:cs="Arial"/>
          <w:sz w:val="24"/>
          <w:szCs w:val="24"/>
          <w:lang w:val="en-GB"/>
        </w:rPr>
      </w:pPr>
    </w:p>
    <w:p w14:paraId="4D114844" w14:textId="41548C16" w:rsidR="00E00DA7" w:rsidRDefault="00E00DA7" w:rsidP="00861C36">
      <w:pPr>
        <w:ind w:left="1440"/>
        <w:jc w:val="both"/>
        <w:rPr>
          <w:rFonts w:ascii="Arial" w:hAnsi="Arial" w:cs="Arial"/>
          <w:sz w:val="24"/>
          <w:szCs w:val="24"/>
        </w:rPr>
      </w:pPr>
      <w:r w:rsidRPr="00E00DA7">
        <w:rPr>
          <w:rFonts w:ascii="Arial" w:hAnsi="Arial" w:cs="Arial"/>
          <w:sz w:val="24"/>
          <w:szCs w:val="24"/>
          <w:lang w:val="en-GB"/>
        </w:rPr>
        <w:t xml:space="preserve">Each attendee will be provided with a safety vest and there is a limited amount of safety shoes available, but I hasten to add these are </w:t>
      </w:r>
      <w:r w:rsidR="00014E88" w:rsidRPr="00E00DA7">
        <w:rPr>
          <w:rFonts w:ascii="Arial" w:hAnsi="Arial" w:cs="Arial"/>
          <w:sz w:val="24"/>
          <w:szCs w:val="24"/>
          <w:lang w:val="en-GB"/>
        </w:rPr>
        <w:t>second-hand</w:t>
      </w:r>
      <w:r w:rsidRPr="00E00DA7">
        <w:rPr>
          <w:rFonts w:ascii="Arial" w:hAnsi="Arial" w:cs="Arial"/>
          <w:sz w:val="24"/>
          <w:szCs w:val="24"/>
          <w:lang w:val="en-GB"/>
        </w:rPr>
        <w:t xml:space="preserve"> boots as previously worn by previous volunteer groups who have assisted our operation. </w:t>
      </w:r>
      <w:r>
        <w:rPr>
          <w:rFonts w:ascii="Arial" w:hAnsi="Arial" w:cs="Arial"/>
          <w:sz w:val="24"/>
          <w:szCs w:val="24"/>
          <w:lang w:val="en-GB"/>
        </w:rPr>
        <w:t xml:space="preserve">If you would prefer to bring your </w:t>
      </w:r>
      <w:r w:rsidR="00861C36">
        <w:rPr>
          <w:rFonts w:ascii="Arial" w:hAnsi="Arial" w:cs="Arial"/>
          <w:sz w:val="24"/>
          <w:szCs w:val="24"/>
          <w:lang w:val="en-GB"/>
        </w:rPr>
        <w:t>own,</w:t>
      </w:r>
      <w:r>
        <w:rPr>
          <w:rFonts w:ascii="Arial" w:hAnsi="Arial" w:cs="Arial"/>
          <w:sz w:val="24"/>
          <w:szCs w:val="24"/>
          <w:lang w:val="en-GB"/>
        </w:rPr>
        <w:t xml:space="preserve"> please ensure that the </w:t>
      </w:r>
      <w:r w:rsidRPr="00E00DA7">
        <w:rPr>
          <w:rFonts w:ascii="Arial" w:hAnsi="Arial" w:cs="Arial"/>
          <w:sz w:val="24"/>
          <w:szCs w:val="24"/>
        </w:rPr>
        <w:t>shoes or boots contain an interior reinforced section that protects the wearer’s toes</w:t>
      </w:r>
      <w:r w:rsidR="00861C36">
        <w:rPr>
          <w:rFonts w:ascii="Arial" w:hAnsi="Arial" w:cs="Arial"/>
          <w:sz w:val="24"/>
          <w:szCs w:val="24"/>
        </w:rPr>
        <w:t>.</w:t>
      </w:r>
    </w:p>
    <w:p w14:paraId="2B0E456D" w14:textId="77777777" w:rsidR="00861C36" w:rsidRDefault="00861C36" w:rsidP="00861C36">
      <w:pPr>
        <w:jc w:val="both"/>
        <w:rPr>
          <w:rFonts w:ascii="Arial" w:hAnsi="Arial" w:cs="Arial"/>
          <w:sz w:val="24"/>
          <w:szCs w:val="24"/>
        </w:rPr>
      </w:pPr>
    </w:p>
    <w:p w14:paraId="5D8A2F94" w14:textId="77777777" w:rsidR="00861C36" w:rsidRPr="00E00DA7" w:rsidRDefault="00861C36" w:rsidP="00861C36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19501776" w14:textId="77777777" w:rsidR="00E00DA7" w:rsidRDefault="00861C36" w:rsidP="00861C36">
      <w:pPr>
        <w:ind w:left="993" w:firstLine="447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Lunch will be provided</w:t>
      </w:r>
    </w:p>
    <w:p w14:paraId="30A0C36A" w14:textId="77777777" w:rsidR="00861C36" w:rsidRDefault="00861C36" w:rsidP="00861C36">
      <w:pPr>
        <w:ind w:left="993" w:firstLine="447"/>
        <w:jc w:val="both"/>
        <w:rPr>
          <w:rFonts w:ascii="Arial" w:hAnsi="Arial" w:cs="Arial"/>
          <w:sz w:val="24"/>
          <w:szCs w:val="24"/>
          <w:lang w:val="en-GB"/>
        </w:rPr>
      </w:pPr>
    </w:p>
    <w:p w14:paraId="2275802B" w14:textId="77777777" w:rsidR="00861C36" w:rsidRDefault="00861C36" w:rsidP="00451072">
      <w:pPr>
        <w:ind w:left="993" w:hanging="993"/>
        <w:jc w:val="both"/>
        <w:rPr>
          <w:rFonts w:ascii="Arial" w:hAnsi="Arial" w:cs="Arial"/>
          <w:sz w:val="24"/>
          <w:szCs w:val="24"/>
          <w:lang w:val="en-GB"/>
        </w:rPr>
      </w:pPr>
    </w:p>
    <w:p w14:paraId="10C2B01D" w14:textId="77777777" w:rsidR="00861C36" w:rsidRDefault="00861C36" w:rsidP="00451072">
      <w:pPr>
        <w:ind w:left="993" w:hanging="993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2.30pm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Depart</w:t>
      </w:r>
    </w:p>
    <w:p w14:paraId="17EB0EBF" w14:textId="77777777" w:rsidR="00E00DA7" w:rsidRDefault="00E00DA7" w:rsidP="00451072">
      <w:pPr>
        <w:ind w:left="993" w:hanging="993"/>
        <w:jc w:val="both"/>
        <w:rPr>
          <w:rFonts w:ascii="Arial" w:hAnsi="Arial" w:cs="Arial"/>
          <w:sz w:val="24"/>
          <w:szCs w:val="24"/>
          <w:lang w:val="en-GB"/>
        </w:rPr>
      </w:pPr>
    </w:p>
    <w:p w14:paraId="2FA1706E" w14:textId="77777777" w:rsidR="00E00DA7" w:rsidRPr="00451072" w:rsidRDefault="00E00DA7" w:rsidP="00451072">
      <w:pPr>
        <w:ind w:left="993" w:hanging="993"/>
        <w:jc w:val="both"/>
        <w:rPr>
          <w:rFonts w:ascii="Arial" w:hAnsi="Arial" w:cs="Arial"/>
          <w:sz w:val="24"/>
          <w:szCs w:val="24"/>
        </w:rPr>
      </w:pPr>
    </w:p>
    <w:sectPr w:rsidR="00E00DA7" w:rsidRPr="0045107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797" w:bottom="113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BEDDC" w14:textId="77777777" w:rsidR="005028A4" w:rsidRDefault="005028A4">
      <w:r>
        <w:separator/>
      </w:r>
    </w:p>
  </w:endnote>
  <w:endnote w:type="continuationSeparator" w:id="0">
    <w:p w14:paraId="172F8708" w14:textId="77777777" w:rsidR="005028A4" w:rsidRDefault="00502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6F03E" w14:textId="77777777" w:rsidR="00AA2309" w:rsidRDefault="00AA23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8A4C0" w14:textId="77777777" w:rsidR="00AA2309" w:rsidRDefault="00AA23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E85A2" w14:textId="77777777" w:rsidR="00AA2309" w:rsidRDefault="00AA23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39465" w14:textId="77777777" w:rsidR="005028A4" w:rsidRDefault="005028A4">
      <w:r>
        <w:separator/>
      </w:r>
    </w:p>
  </w:footnote>
  <w:footnote w:type="continuationSeparator" w:id="0">
    <w:p w14:paraId="725D9B18" w14:textId="77777777" w:rsidR="005028A4" w:rsidRDefault="00502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20812" w14:textId="77777777" w:rsidR="00AA2309" w:rsidRDefault="00AA23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28C3F" w14:textId="77777777" w:rsidR="00AA2309" w:rsidRDefault="00AA23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1B86D" w14:textId="77777777" w:rsidR="00AA2309" w:rsidRDefault="00AA23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F7AEC"/>
    <w:multiLevelType w:val="hybridMultilevel"/>
    <w:tmpl w:val="12883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5440B"/>
    <w:multiLevelType w:val="hybridMultilevel"/>
    <w:tmpl w:val="5366E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C6131"/>
    <w:multiLevelType w:val="multilevel"/>
    <w:tmpl w:val="B29822EC"/>
    <w:lvl w:ilvl="0">
      <w:start w:val="10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42B73DF"/>
    <w:multiLevelType w:val="multilevel"/>
    <w:tmpl w:val="22687A86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E9E48D8"/>
    <w:multiLevelType w:val="multilevel"/>
    <w:tmpl w:val="AEDA51C4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04E07AB"/>
    <w:multiLevelType w:val="multilevel"/>
    <w:tmpl w:val="B4D4B51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2E323DB"/>
    <w:multiLevelType w:val="multilevel"/>
    <w:tmpl w:val="8E2A6084"/>
    <w:lvl w:ilvl="0">
      <w:start w:val="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5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72C6EAF"/>
    <w:multiLevelType w:val="hybridMultilevel"/>
    <w:tmpl w:val="09EE6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4AC9"/>
    <w:multiLevelType w:val="hybridMultilevel"/>
    <w:tmpl w:val="7A463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31383"/>
    <w:multiLevelType w:val="hybridMultilevel"/>
    <w:tmpl w:val="5BDA40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590665"/>
    <w:multiLevelType w:val="hybridMultilevel"/>
    <w:tmpl w:val="DE424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B3D50"/>
    <w:multiLevelType w:val="multilevel"/>
    <w:tmpl w:val="E0F8318E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FC86494"/>
    <w:multiLevelType w:val="hybridMultilevel"/>
    <w:tmpl w:val="BE24E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061CF"/>
    <w:multiLevelType w:val="multilevel"/>
    <w:tmpl w:val="34A05AEA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59A3876"/>
    <w:multiLevelType w:val="hybridMultilevel"/>
    <w:tmpl w:val="6D7A74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9C11192"/>
    <w:multiLevelType w:val="multilevel"/>
    <w:tmpl w:val="861C5A4A"/>
    <w:lvl w:ilvl="0">
      <w:start w:val="8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5CF55E58"/>
    <w:multiLevelType w:val="multilevel"/>
    <w:tmpl w:val="4842A0E6"/>
    <w:lvl w:ilvl="0">
      <w:start w:val="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F7E26FB"/>
    <w:multiLevelType w:val="hybridMultilevel"/>
    <w:tmpl w:val="6E5E9B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85B3157"/>
    <w:multiLevelType w:val="hybridMultilevel"/>
    <w:tmpl w:val="2B54AA96"/>
    <w:lvl w:ilvl="0" w:tplc="5E7296A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D6B7252"/>
    <w:multiLevelType w:val="hybridMultilevel"/>
    <w:tmpl w:val="E92E1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E760EE"/>
    <w:multiLevelType w:val="hybridMultilevel"/>
    <w:tmpl w:val="B33227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0B12D5"/>
    <w:multiLevelType w:val="multilevel"/>
    <w:tmpl w:val="4760BF18"/>
    <w:lvl w:ilvl="0">
      <w:start w:val="10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7471714B"/>
    <w:multiLevelType w:val="hybridMultilevel"/>
    <w:tmpl w:val="1458B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74865"/>
    <w:multiLevelType w:val="hybridMultilevel"/>
    <w:tmpl w:val="42541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317C1"/>
    <w:multiLevelType w:val="multilevel"/>
    <w:tmpl w:val="DCEE2636"/>
    <w:lvl w:ilvl="0">
      <w:start w:val="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"/>
      <w:lvlText w:val="%1.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45"/>
      <w:numFmt w:val="decimal"/>
      <w:lvlText w:val="%1.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57C60C9"/>
    <w:multiLevelType w:val="hybridMultilevel"/>
    <w:tmpl w:val="95B47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153EF5"/>
    <w:multiLevelType w:val="hybridMultilevel"/>
    <w:tmpl w:val="20E69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5A31B8"/>
    <w:multiLevelType w:val="hybridMultilevel"/>
    <w:tmpl w:val="1FFC8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98378B"/>
    <w:multiLevelType w:val="multilevel"/>
    <w:tmpl w:val="3ADA24F2"/>
    <w:lvl w:ilvl="0">
      <w:start w:val="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C0651BF"/>
    <w:multiLevelType w:val="hybridMultilevel"/>
    <w:tmpl w:val="C64E31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5"/>
  </w:num>
  <w:num w:numId="4">
    <w:abstractNumId w:val="28"/>
  </w:num>
  <w:num w:numId="5">
    <w:abstractNumId w:val="24"/>
  </w:num>
  <w:num w:numId="6">
    <w:abstractNumId w:val="4"/>
  </w:num>
  <w:num w:numId="7">
    <w:abstractNumId w:val="5"/>
  </w:num>
  <w:num w:numId="8">
    <w:abstractNumId w:val="11"/>
  </w:num>
  <w:num w:numId="9">
    <w:abstractNumId w:val="13"/>
  </w:num>
  <w:num w:numId="10">
    <w:abstractNumId w:val="6"/>
  </w:num>
  <w:num w:numId="11">
    <w:abstractNumId w:val="21"/>
  </w:num>
  <w:num w:numId="12">
    <w:abstractNumId w:val="2"/>
  </w:num>
  <w:num w:numId="13">
    <w:abstractNumId w:val="1"/>
  </w:num>
  <w:num w:numId="14">
    <w:abstractNumId w:val="18"/>
  </w:num>
  <w:num w:numId="15">
    <w:abstractNumId w:val="0"/>
  </w:num>
  <w:num w:numId="16">
    <w:abstractNumId w:val="20"/>
  </w:num>
  <w:num w:numId="17">
    <w:abstractNumId w:val="29"/>
  </w:num>
  <w:num w:numId="18">
    <w:abstractNumId w:val="14"/>
  </w:num>
  <w:num w:numId="19">
    <w:abstractNumId w:val="17"/>
  </w:num>
  <w:num w:numId="20">
    <w:abstractNumId w:val="9"/>
  </w:num>
  <w:num w:numId="21">
    <w:abstractNumId w:val="27"/>
  </w:num>
  <w:num w:numId="22">
    <w:abstractNumId w:val="26"/>
  </w:num>
  <w:num w:numId="23">
    <w:abstractNumId w:val="25"/>
  </w:num>
  <w:num w:numId="24">
    <w:abstractNumId w:val="10"/>
  </w:num>
  <w:num w:numId="25">
    <w:abstractNumId w:val="12"/>
  </w:num>
  <w:num w:numId="26">
    <w:abstractNumId w:val="19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22"/>
  </w:num>
  <w:num w:numId="30">
    <w:abstractNumId w:val="23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21F9"/>
    <w:rsid w:val="00004E97"/>
    <w:rsid w:val="00014E88"/>
    <w:rsid w:val="00015410"/>
    <w:rsid w:val="00055AD5"/>
    <w:rsid w:val="00057BA4"/>
    <w:rsid w:val="0006430E"/>
    <w:rsid w:val="00064613"/>
    <w:rsid w:val="00076FC3"/>
    <w:rsid w:val="0009398C"/>
    <w:rsid w:val="000A0619"/>
    <w:rsid w:val="000A1D75"/>
    <w:rsid w:val="000B7BA0"/>
    <w:rsid w:val="000D21A1"/>
    <w:rsid w:val="000D48B7"/>
    <w:rsid w:val="000E3219"/>
    <w:rsid w:val="000E321B"/>
    <w:rsid w:val="000F45A1"/>
    <w:rsid w:val="00127F86"/>
    <w:rsid w:val="001342C2"/>
    <w:rsid w:val="001348B2"/>
    <w:rsid w:val="001365AB"/>
    <w:rsid w:val="00145D83"/>
    <w:rsid w:val="0015242D"/>
    <w:rsid w:val="00153B87"/>
    <w:rsid w:val="00164036"/>
    <w:rsid w:val="00183AA9"/>
    <w:rsid w:val="001850E6"/>
    <w:rsid w:val="00197A9A"/>
    <w:rsid w:val="001A4B6A"/>
    <w:rsid w:val="001A6EF1"/>
    <w:rsid w:val="001B5A9F"/>
    <w:rsid w:val="001D7BF1"/>
    <w:rsid w:val="001E454B"/>
    <w:rsid w:val="001E63FD"/>
    <w:rsid w:val="001F3EEC"/>
    <w:rsid w:val="001F4B41"/>
    <w:rsid w:val="0021449B"/>
    <w:rsid w:val="00216ED3"/>
    <w:rsid w:val="002235A3"/>
    <w:rsid w:val="00226DCF"/>
    <w:rsid w:val="00234FD6"/>
    <w:rsid w:val="002361ED"/>
    <w:rsid w:val="002451CD"/>
    <w:rsid w:val="00246C19"/>
    <w:rsid w:val="002519A9"/>
    <w:rsid w:val="00253919"/>
    <w:rsid w:val="002558C7"/>
    <w:rsid w:val="002577F5"/>
    <w:rsid w:val="00262772"/>
    <w:rsid w:val="00267A92"/>
    <w:rsid w:val="002918E2"/>
    <w:rsid w:val="002A4F69"/>
    <w:rsid w:val="002A6481"/>
    <w:rsid w:val="002A7FEE"/>
    <w:rsid w:val="002D5732"/>
    <w:rsid w:val="002E316B"/>
    <w:rsid w:val="002E6410"/>
    <w:rsid w:val="002E7AC1"/>
    <w:rsid w:val="002F600D"/>
    <w:rsid w:val="00305209"/>
    <w:rsid w:val="003063AE"/>
    <w:rsid w:val="003122B0"/>
    <w:rsid w:val="003305C0"/>
    <w:rsid w:val="00332139"/>
    <w:rsid w:val="003449F4"/>
    <w:rsid w:val="00346389"/>
    <w:rsid w:val="00350C3B"/>
    <w:rsid w:val="0036509B"/>
    <w:rsid w:val="0037178E"/>
    <w:rsid w:val="00382216"/>
    <w:rsid w:val="003909AA"/>
    <w:rsid w:val="003948FD"/>
    <w:rsid w:val="003C24E6"/>
    <w:rsid w:val="003C3C42"/>
    <w:rsid w:val="003C3DD6"/>
    <w:rsid w:val="003C578C"/>
    <w:rsid w:val="003D30AE"/>
    <w:rsid w:val="003E3C68"/>
    <w:rsid w:val="003F201F"/>
    <w:rsid w:val="00410C3B"/>
    <w:rsid w:val="00411CA9"/>
    <w:rsid w:val="004203B8"/>
    <w:rsid w:val="0042594E"/>
    <w:rsid w:val="00432B6F"/>
    <w:rsid w:val="0043498D"/>
    <w:rsid w:val="00441216"/>
    <w:rsid w:val="00451072"/>
    <w:rsid w:val="00460723"/>
    <w:rsid w:val="00466A8C"/>
    <w:rsid w:val="00480A28"/>
    <w:rsid w:val="00486119"/>
    <w:rsid w:val="004A2088"/>
    <w:rsid w:val="004B18BF"/>
    <w:rsid w:val="004E73E2"/>
    <w:rsid w:val="004F5E14"/>
    <w:rsid w:val="004F645B"/>
    <w:rsid w:val="005028A4"/>
    <w:rsid w:val="005122C5"/>
    <w:rsid w:val="0051450A"/>
    <w:rsid w:val="00517A66"/>
    <w:rsid w:val="0052329B"/>
    <w:rsid w:val="005340C7"/>
    <w:rsid w:val="0053464A"/>
    <w:rsid w:val="0054099B"/>
    <w:rsid w:val="0054517E"/>
    <w:rsid w:val="005509ED"/>
    <w:rsid w:val="005521F9"/>
    <w:rsid w:val="00556C66"/>
    <w:rsid w:val="00572639"/>
    <w:rsid w:val="00574BDC"/>
    <w:rsid w:val="0058212B"/>
    <w:rsid w:val="00590346"/>
    <w:rsid w:val="005924A3"/>
    <w:rsid w:val="005A15AE"/>
    <w:rsid w:val="005A2CC0"/>
    <w:rsid w:val="005B16BF"/>
    <w:rsid w:val="005B6AE9"/>
    <w:rsid w:val="005C68BE"/>
    <w:rsid w:val="005C76A6"/>
    <w:rsid w:val="005C7876"/>
    <w:rsid w:val="005D7D81"/>
    <w:rsid w:val="005E2A17"/>
    <w:rsid w:val="005E7055"/>
    <w:rsid w:val="005E7805"/>
    <w:rsid w:val="00615829"/>
    <w:rsid w:val="0062216A"/>
    <w:rsid w:val="00623D24"/>
    <w:rsid w:val="00625325"/>
    <w:rsid w:val="00627CF2"/>
    <w:rsid w:val="006375D7"/>
    <w:rsid w:val="00641987"/>
    <w:rsid w:val="00647A2D"/>
    <w:rsid w:val="00656D3A"/>
    <w:rsid w:val="00661986"/>
    <w:rsid w:val="00666020"/>
    <w:rsid w:val="006702BB"/>
    <w:rsid w:val="0067156C"/>
    <w:rsid w:val="0067299A"/>
    <w:rsid w:val="006977E1"/>
    <w:rsid w:val="006A07EF"/>
    <w:rsid w:val="006A25F7"/>
    <w:rsid w:val="006A7ADC"/>
    <w:rsid w:val="006B22F1"/>
    <w:rsid w:val="006B7F32"/>
    <w:rsid w:val="006C541F"/>
    <w:rsid w:val="006E542A"/>
    <w:rsid w:val="006F6751"/>
    <w:rsid w:val="007017A2"/>
    <w:rsid w:val="00706362"/>
    <w:rsid w:val="00712025"/>
    <w:rsid w:val="00714447"/>
    <w:rsid w:val="00715812"/>
    <w:rsid w:val="00720EBC"/>
    <w:rsid w:val="00720F0F"/>
    <w:rsid w:val="00730107"/>
    <w:rsid w:val="00741765"/>
    <w:rsid w:val="007441AA"/>
    <w:rsid w:val="00745C87"/>
    <w:rsid w:val="0076078F"/>
    <w:rsid w:val="00767423"/>
    <w:rsid w:val="007702A3"/>
    <w:rsid w:val="0077190A"/>
    <w:rsid w:val="00791608"/>
    <w:rsid w:val="007A2619"/>
    <w:rsid w:val="007A604D"/>
    <w:rsid w:val="007B2CFA"/>
    <w:rsid w:val="007C04F3"/>
    <w:rsid w:val="007C5536"/>
    <w:rsid w:val="007D0B04"/>
    <w:rsid w:val="007D649F"/>
    <w:rsid w:val="007F5A0D"/>
    <w:rsid w:val="00821D55"/>
    <w:rsid w:val="00824A15"/>
    <w:rsid w:val="00826B4A"/>
    <w:rsid w:val="00835E18"/>
    <w:rsid w:val="00861C36"/>
    <w:rsid w:val="00867CD2"/>
    <w:rsid w:val="008760A9"/>
    <w:rsid w:val="0087768F"/>
    <w:rsid w:val="0089774F"/>
    <w:rsid w:val="008A0928"/>
    <w:rsid w:val="008C0154"/>
    <w:rsid w:val="008C2A2D"/>
    <w:rsid w:val="008C5281"/>
    <w:rsid w:val="008C6B53"/>
    <w:rsid w:val="008C7984"/>
    <w:rsid w:val="008F2305"/>
    <w:rsid w:val="008F25FC"/>
    <w:rsid w:val="009140FB"/>
    <w:rsid w:val="009157D4"/>
    <w:rsid w:val="00917617"/>
    <w:rsid w:val="00936813"/>
    <w:rsid w:val="00943EF7"/>
    <w:rsid w:val="00944367"/>
    <w:rsid w:val="0095403C"/>
    <w:rsid w:val="009575C1"/>
    <w:rsid w:val="00962167"/>
    <w:rsid w:val="00976063"/>
    <w:rsid w:val="0098478F"/>
    <w:rsid w:val="0099152F"/>
    <w:rsid w:val="00993607"/>
    <w:rsid w:val="009A5330"/>
    <w:rsid w:val="009B42ED"/>
    <w:rsid w:val="009B4C11"/>
    <w:rsid w:val="009C2FCB"/>
    <w:rsid w:val="009D6E90"/>
    <w:rsid w:val="009E6294"/>
    <w:rsid w:val="009F5671"/>
    <w:rsid w:val="009F5EA8"/>
    <w:rsid w:val="00A00DAA"/>
    <w:rsid w:val="00A02298"/>
    <w:rsid w:val="00A02823"/>
    <w:rsid w:val="00A04ABF"/>
    <w:rsid w:val="00A12D0F"/>
    <w:rsid w:val="00A25D40"/>
    <w:rsid w:val="00A32989"/>
    <w:rsid w:val="00A46B38"/>
    <w:rsid w:val="00A54552"/>
    <w:rsid w:val="00A54EA6"/>
    <w:rsid w:val="00A5557F"/>
    <w:rsid w:val="00A63F5A"/>
    <w:rsid w:val="00A75977"/>
    <w:rsid w:val="00A81D1F"/>
    <w:rsid w:val="00A851E8"/>
    <w:rsid w:val="00A85707"/>
    <w:rsid w:val="00A96020"/>
    <w:rsid w:val="00AA0B7B"/>
    <w:rsid w:val="00AA2309"/>
    <w:rsid w:val="00AC0E5B"/>
    <w:rsid w:val="00AC3162"/>
    <w:rsid w:val="00AD5909"/>
    <w:rsid w:val="00AE21C5"/>
    <w:rsid w:val="00AF4C4B"/>
    <w:rsid w:val="00B03B29"/>
    <w:rsid w:val="00B133F9"/>
    <w:rsid w:val="00B145ED"/>
    <w:rsid w:val="00B24BCF"/>
    <w:rsid w:val="00B313B9"/>
    <w:rsid w:val="00B571C3"/>
    <w:rsid w:val="00B57CC5"/>
    <w:rsid w:val="00B65DE2"/>
    <w:rsid w:val="00B77892"/>
    <w:rsid w:val="00B86059"/>
    <w:rsid w:val="00B917DA"/>
    <w:rsid w:val="00BB45A2"/>
    <w:rsid w:val="00BC73C9"/>
    <w:rsid w:val="00BD0C47"/>
    <w:rsid w:val="00C025BD"/>
    <w:rsid w:val="00C14970"/>
    <w:rsid w:val="00C17385"/>
    <w:rsid w:val="00C17461"/>
    <w:rsid w:val="00C17F4F"/>
    <w:rsid w:val="00C30C24"/>
    <w:rsid w:val="00C41065"/>
    <w:rsid w:val="00C43CC8"/>
    <w:rsid w:val="00C553BA"/>
    <w:rsid w:val="00C564C8"/>
    <w:rsid w:val="00C610AF"/>
    <w:rsid w:val="00C704A1"/>
    <w:rsid w:val="00C84A06"/>
    <w:rsid w:val="00C85695"/>
    <w:rsid w:val="00C92F8B"/>
    <w:rsid w:val="00CA07D6"/>
    <w:rsid w:val="00CA3E7D"/>
    <w:rsid w:val="00CD75CC"/>
    <w:rsid w:val="00CE1CFD"/>
    <w:rsid w:val="00CE5D7C"/>
    <w:rsid w:val="00CF4DA9"/>
    <w:rsid w:val="00D04761"/>
    <w:rsid w:val="00D0652B"/>
    <w:rsid w:val="00D1606B"/>
    <w:rsid w:val="00D20BC1"/>
    <w:rsid w:val="00D270CF"/>
    <w:rsid w:val="00D72F88"/>
    <w:rsid w:val="00D855A3"/>
    <w:rsid w:val="00D96319"/>
    <w:rsid w:val="00DA2750"/>
    <w:rsid w:val="00DA50F6"/>
    <w:rsid w:val="00DA7297"/>
    <w:rsid w:val="00DA7BCF"/>
    <w:rsid w:val="00DB644D"/>
    <w:rsid w:val="00DB6EC6"/>
    <w:rsid w:val="00DC2507"/>
    <w:rsid w:val="00DC3866"/>
    <w:rsid w:val="00DE13F1"/>
    <w:rsid w:val="00DE3AC3"/>
    <w:rsid w:val="00DF4338"/>
    <w:rsid w:val="00E00DA7"/>
    <w:rsid w:val="00E0176A"/>
    <w:rsid w:val="00E8679C"/>
    <w:rsid w:val="00E947DF"/>
    <w:rsid w:val="00EA7E19"/>
    <w:rsid w:val="00EB7005"/>
    <w:rsid w:val="00EC7AAE"/>
    <w:rsid w:val="00ED2A9F"/>
    <w:rsid w:val="00ED78EE"/>
    <w:rsid w:val="00EF077C"/>
    <w:rsid w:val="00EF1188"/>
    <w:rsid w:val="00EF376C"/>
    <w:rsid w:val="00EF5471"/>
    <w:rsid w:val="00EF5A23"/>
    <w:rsid w:val="00F04E0F"/>
    <w:rsid w:val="00F1064E"/>
    <w:rsid w:val="00F13B81"/>
    <w:rsid w:val="00F14E37"/>
    <w:rsid w:val="00F2492F"/>
    <w:rsid w:val="00F347EC"/>
    <w:rsid w:val="00F46277"/>
    <w:rsid w:val="00F51E71"/>
    <w:rsid w:val="00F74347"/>
    <w:rsid w:val="00F745DB"/>
    <w:rsid w:val="00F935D2"/>
    <w:rsid w:val="00FB4CD1"/>
    <w:rsid w:val="00FB64BE"/>
    <w:rsid w:val="00FD0E9A"/>
    <w:rsid w:val="00FD34E9"/>
    <w:rsid w:val="00FD49FA"/>
    <w:rsid w:val="00FF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39714A9D"/>
  <w15:chartTrackingRefBased/>
  <w15:docId w15:val="{8F6E9964-0C0F-4DB1-B0D2-C58803D7F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A230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A230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6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knet/ourcouncil/PublishingImages/KCC_Logo_medium.jp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24EF2-9818-4B5A-AF3E-BEAE015DD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F4B978E7</Template>
  <TotalTime>13</TotalTime>
  <Pages>6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 AMBASSADORS BREIFING</vt:lpstr>
    </vt:vector>
  </TitlesOfParts>
  <Company>KCC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 AMBASSADORS BREIFING</dc:title>
  <dc:subject/>
  <dc:creator>Campbell-Smith</dc:creator>
  <cp:keywords/>
  <dc:description/>
  <cp:lastModifiedBy>Campbell-Smith, Allison - GT ED</cp:lastModifiedBy>
  <cp:revision>6</cp:revision>
  <cp:lastPrinted>2019-07-15T07:31:00Z</cp:lastPrinted>
  <dcterms:created xsi:type="dcterms:W3CDTF">2019-07-04T09:44:00Z</dcterms:created>
  <dcterms:modified xsi:type="dcterms:W3CDTF">2019-07-15T07:31:00Z</dcterms:modified>
</cp:coreProperties>
</file>