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08" w:rsidRPr="007008F6" w:rsidRDefault="00DE48A0" w:rsidP="00DE48A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08F6">
        <w:rPr>
          <w:rFonts w:ascii="Arial" w:hAnsi="Arial" w:cs="Arial"/>
          <w:b/>
          <w:sz w:val="24"/>
          <w:szCs w:val="24"/>
        </w:rPr>
        <w:t>Kent Ambassadors</w:t>
      </w:r>
    </w:p>
    <w:p w:rsidR="00DE48A0" w:rsidRPr="007008F6" w:rsidRDefault="00DE48A0" w:rsidP="00DE48A0">
      <w:pPr>
        <w:jc w:val="center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Visit to Standford Hill Prison</w:t>
      </w:r>
    </w:p>
    <w:p w:rsidR="00DE48A0" w:rsidRPr="007008F6" w:rsidRDefault="00DE48A0" w:rsidP="00DE48A0">
      <w:pPr>
        <w:jc w:val="center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</w:t>
      </w:r>
      <w:r w:rsidRPr="007008F6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7008F6">
        <w:rPr>
          <w:rFonts w:ascii="Arial" w:hAnsi="Arial" w:cs="Arial"/>
          <w:b/>
          <w:sz w:val="24"/>
          <w:szCs w:val="24"/>
        </w:rPr>
        <w:t xml:space="preserve"> March</w:t>
      </w:r>
    </w:p>
    <w:p w:rsidR="00DE48A0" w:rsidRPr="007008F6" w:rsidRDefault="00DE48A0" w:rsidP="00DE48A0">
      <w:pPr>
        <w:jc w:val="center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Agenda</w:t>
      </w:r>
    </w:p>
    <w:p w:rsidR="007008F6" w:rsidRDefault="00DE48A0" w:rsidP="006E41F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9.30am</w:t>
      </w:r>
      <w:r w:rsidRPr="007008F6">
        <w:rPr>
          <w:rFonts w:ascii="Arial" w:hAnsi="Arial" w:cs="Arial"/>
          <w:b/>
          <w:sz w:val="24"/>
          <w:szCs w:val="24"/>
        </w:rPr>
        <w:tab/>
      </w:r>
      <w:r w:rsidR="006E41F7" w:rsidRPr="007008F6">
        <w:rPr>
          <w:rFonts w:ascii="Arial" w:hAnsi="Arial" w:cs="Arial"/>
          <w:b/>
          <w:sz w:val="24"/>
          <w:szCs w:val="24"/>
        </w:rPr>
        <w:t xml:space="preserve">Arrival. </w:t>
      </w:r>
    </w:p>
    <w:p w:rsidR="007008F6" w:rsidRDefault="007008F6" w:rsidP="006E41F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E41F7" w:rsidRPr="007008F6" w:rsidRDefault="006E41F7" w:rsidP="007008F6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7008F6">
        <w:rPr>
          <w:rFonts w:ascii="Arial" w:hAnsi="Arial" w:cs="Arial"/>
          <w:i/>
          <w:sz w:val="24"/>
          <w:szCs w:val="24"/>
        </w:rPr>
        <w:t xml:space="preserve">Parking </w:t>
      </w:r>
      <w:r w:rsidR="007008F6">
        <w:rPr>
          <w:rFonts w:ascii="Arial" w:hAnsi="Arial" w:cs="Arial"/>
          <w:i/>
          <w:sz w:val="24"/>
          <w:szCs w:val="24"/>
        </w:rPr>
        <w:t xml:space="preserve">available </w:t>
      </w:r>
      <w:r w:rsidRPr="007008F6">
        <w:rPr>
          <w:rFonts w:ascii="Arial" w:hAnsi="Arial" w:cs="Arial"/>
          <w:i/>
          <w:sz w:val="24"/>
          <w:szCs w:val="24"/>
        </w:rPr>
        <w:t xml:space="preserve">in the Visits car park (on the right prior to reaching the prison). Please leave your mobile phone in your car. </w:t>
      </w:r>
    </w:p>
    <w:p w:rsidR="006E41F7" w:rsidRPr="007008F6" w:rsidRDefault="006E41F7" w:rsidP="006E41F7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</w:p>
    <w:p w:rsidR="00DE48A0" w:rsidRPr="007008F6" w:rsidRDefault="006E41F7" w:rsidP="006E41F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7008F6">
        <w:rPr>
          <w:rFonts w:ascii="Arial" w:hAnsi="Arial" w:cs="Arial"/>
          <w:i/>
          <w:sz w:val="24"/>
          <w:szCs w:val="24"/>
        </w:rPr>
        <w:t>Proceed to the HMP Standford Hill gate to register (turn right out of visits car park and walk straight along the road for approx. 5 minutes. The gate is on your right at the entry to the prison).</w:t>
      </w:r>
    </w:p>
    <w:p w:rsidR="006E41F7" w:rsidRPr="007008F6" w:rsidRDefault="006E41F7" w:rsidP="006E41F7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</w:p>
    <w:p w:rsidR="00DE48A0" w:rsidRPr="007008F6" w:rsidRDefault="006E41F7" w:rsidP="006E41F7">
      <w:pPr>
        <w:spacing w:after="0" w:line="240" w:lineRule="auto"/>
        <w:ind w:left="1440"/>
        <w:rPr>
          <w:rFonts w:ascii="Arial" w:hAnsi="Arial" w:cs="Arial"/>
          <w:b/>
          <w:i/>
          <w:sz w:val="24"/>
          <w:szCs w:val="24"/>
        </w:rPr>
      </w:pPr>
      <w:r w:rsidRPr="007008F6">
        <w:rPr>
          <w:rFonts w:ascii="Arial" w:hAnsi="Arial" w:cs="Arial"/>
          <w:i/>
          <w:sz w:val="24"/>
          <w:szCs w:val="24"/>
        </w:rPr>
        <w:t>You will be directed to the prison Chapel where you will be welcomed by the Governor. Tea and coffee will be available</w:t>
      </w:r>
      <w:r w:rsidRPr="007008F6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DE48A0" w:rsidRPr="007008F6" w:rsidRDefault="00DE48A0" w:rsidP="00DE48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87C" w:rsidRPr="007008F6" w:rsidRDefault="00F0287C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10.00am</w:t>
      </w:r>
      <w:r w:rsidRPr="007008F6">
        <w:rPr>
          <w:rFonts w:ascii="Arial" w:hAnsi="Arial" w:cs="Arial"/>
          <w:b/>
          <w:sz w:val="24"/>
          <w:szCs w:val="24"/>
        </w:rPr>
        <w:tab/>
      </w:r>
      <w:r w:rsidR="006E41F7" w:rsidRPr="007008F6">
        <w:rPr>
          <w:rFonts w:ascii="Arial" w:hAnsi="Arial" w:cs="Arial"/>
          <w:b/>
          <w:sz w:val="24"/>
          <w:szCs w:val="24"/>
        </w:rPr>
        <w:t>Governor’s introduction</w:t>
      </w:r>
      <w:r w:rsidR="000D0C5D" w:rsidRPr="007008F6">
        <w:rPr>
          <w:rFonts w:ascii="Arial" w:hAnsi="Arial" w:cs="Arial"/>
          <w:b/>
          <w:sz w:val="24"/>
          <w:szCs w:val="24"/>
        </w:rPr>
        <w:t xml:space="preserve"> </w:t>
      </w: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371300" w:rsidRPr="007008F6" w:rsidRDefault="00371300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371300" w:rsidRPr="007008F6" w:rsidRDefault="006E41F7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10.15am</w:t>
      </w:r>
      <w:r w:rsidRPr="007008F6">
        <w:rPr>
          <w:rFonts w:ascii="Arial" w:hAnsi="Arial" w:cs="Arial"/>
          <w:b/>
          <w:sz w:val="24"/>
          <w:szCs w:val="24"/>
        </w:rPr>
        <w:tab/>
        <w:t>Prison Tour</w:t>
      </w:r>
      <w:r w:rsidR="00607677" w:rsidRPr="007008F6">
        <w:rPr>
          <w:rFonts w:ascii="Arial" w:hAnsi="Arial" w:cs="Arial"/>
          <w:b/>
          <w:sz w:val="24"/>
          <w:szCs w:val="24"/>
        </w:rPr>
        <w:t xml:space="preserve"> (divided into two groups):</w:t>
      </w:r>
    </w:p>
    <w:p w:rsidR="00607677" w:rsidRPr="007008F6" w:rsidRDefault="00607677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371300" w:rsidRPr="007008F6" w:rsidRDefault="00371300" w:rsidP="00DE48A0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ab/>
      </w:r>
      <w:r w:rsidRPr="007008F6">
        <w:rPr>
          <w:rFonts w:ascii="Arial" w:hAnsi="Arial" w:cs="Arial"/>
          <w:i/>
          <w:sz w:val="24"/>
          <w:szCs w:val="24"/>
        </w:rPr>
        <w:t xml:space="preserve">Group one to be led by </w:t>
      </w:r>
      <w:r w:rsidR="006E41F7" w:rsidRPr="007008F6">
        <w:rPr>
          <w:rFonts w:ascii="Arial" w:hAnsi="Arial" w:cs="Arial"/>
          <w:i/>
          <w:sz w:val="24"/>
          <w:szCs w:val="24"/>
        </w:rPr>
        <w:t>the Gover</w:t>
      </w:r>
      <w:r w:rsidR="00607677" w:rsidRPr="007008F6">
        <w:rPr>
          <w:rFonts w:ascii="Arial" w:hAnsi="Arial" w:cs="Arial"/>
          <w:i/>
          <w:sz w:val="24"/>
          <w:szCs w:val="24"/>
        </w:rPr>
        <w:t>nor</w:t>
      </w:r>
      <w:r w:rsidRPr="007008F6">
        <w:rPr>
          <w:rFonts w:ascii="Arial" w:hAnsi="Arial" w:cs="Arial"/>
          <w:i/>
          <w:sz w:val="24"/>
          <w:szCs w:val="24"/>
        </w:rPr>
        <w:t>.</w:t>
      </w:r>
    </w:p>
    <w:p w:rsidR="00371300" w:rsidRPr="007008F6" w:rsidRDefault="00371300" w:rsidP="00DE48A0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7008F6">
        <w:rPr>
          <w:rFonts w:ascii="Arial" w:hAnsi="Arial" w:cs="Arial"/>
          <w:i/>
          <w:sz w:val="24"/>
          <w:szCs w:val="24"/>
        </w:rPr>
        <w:tab/>
        <w:t xml:space="preserve">Group two to be led </w:t>
      </w:r>
      <w:r w:rsidR="00607677" w:rsidRPr="007008F6">
        <w:rPr>
          <w:rFonts w:ascii="Arial" w:hAnsi="Arial" w:cs="Arial"/>
          <w:i/>
          <w:sz w:val="24"/>
          <w:szCs w:val="24"/>
        </w:rPr>
        <w:t>the</w:t>
      </w:r>
      <w:r w:rsidRPr="007008F6">
        <w:rPr>
          <w:rFonts w:ascii="Arial" w:hAnsi="Arial" w:cs="Arial"/>
          <w:i/>
          <w:sz w:val="24"/>
          <w:szCs w:val="24"/>
        </w:rPr>
        <w:t xml:space="preserve"> Deputy Governor.</w:t>
      </w:r>
    </w:p>
    <w:p w:rsidR="00607677" w:rsidRPr="007008F6" w:rsidRDefault="00607677" w:rsidP="00DE48A0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7008F6">
        <w:rPr>
          <w:rFonts w:ascii="Arial" w:hAnsi="Arial" w:cs="Arial"/>
          <w:i/>
          <w:sz w:val="24"/>
          <w:szCs w:val="24"/>
        </w:rPr>
        <w:tab/>
      </w:r>
    </w:p>
    <w:p w:rsidR="000D0C5D" w:rsidRPr="007008F6" w:rsidRDefault="00607677" w:rsidP="0060767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7008F6">
        <w:rPr>
          <w:rFonts w:ascii="Arial" w:hAnsi="Arial" w:cs="Arial"/>
          <w:i/>
          <w:sz w:val="24"/>
          <w:szCs w:val="24"/>
        </w:rPr>
        <w:t xml:space="preserve">Presentations to be delivered in each area by prisoner peer support workers (who will also </w:t>
      </w:r>
      <w:r w:rsidR="007008F6">
        <w:rPr>
          <w:rFonts w:ascii="Arial" w:hAnsi="Arial" w:cs="Arial"/>
          <w:i/>
          <w:sz w:val="24"/>
          <w:szCs w:val="24"/>
        </w:rPr>
        <w:t xml:space="preserve">be available to </w:t>
      </w:r>
      <w:r w:rsidRPr="007008F6">
        <w:rPr>
          <w:rFonts w:ascii="Arial" w:hAnsi="Arial" w:cs="Arial"/>
          <w:i/>
          <w:sz w:val="24"/>
          <w:szCs w:val="24"/>
        </w:rPr>
        <w:t>answer any questions)</w:t>
      </w: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Group 1</w:t>
      </w: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10.30am</w:t>
      </w:r>
      <w:r w:rsidRPr="007008F6">
        <w:rPr>
          <w:rFonts w:ascii="Arial" w:hAnsi="Arial" w:cs="Arial"/>
          <w:b/>
          <w:sz w:val="24"/>
          <w:szCs w:val="24"/>
        </w:rPr>
        <w:tab/>
      </w:r>
      <w:r w:rsidR="00607677" w:rsidRPr="007008F6">
        <w:rPr>
          <w:rFonts w:ascii="Arial" w:hAnsi="Arial" w:cs="Arial"/>
          <w:b/>
          <w:sz w:val="24"/>
          <w:szCs w:val="24"/>
        </w:rPr>
        <w:t>Residential u</w:t>
      </w:r>
      <w:r w:rsidRPr="007008F6">
        <w:rPr>
          <w:rFonts w:ascii="Arial" w:hAnsi="Arial" w:cs="Arial"/>
          <w:b/>
          <w:sz w:val="24"/>
          <w:szCs w:val="24"/>
        </w:rPr>
        <w:t>nit</w:t>
      </w:r>
      <w:r w:rsidR="00607677" w:rsidRPr="007008F6">
        <w:rPr>
          <w:rFonts w:ascii="Arial" w:hAnsi="Arial" w:cs="Arial"/>
          <w:b/>
          <w:sz w:val="24"/>
          <w:szCs w:val="24"/>
        </w:rPr>
        <w:t xml:space="preserve"> (A wing)</w:t>
      </w: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 xml:space="preserve"> </w:t>
      </w: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10.</w:t>
      </w:r>
      <w:r w:rsidR="00607677" w:rsidRPr="007008F6">
        <w:rPr>
          <w:rFonts w:ascii="Arial" w:hAnsi="Arial" w:cs="Arial"/>
          <w:b/>
          <w:sz w:val="24"/>
          <w:szCs w:val="24"/>
        </w:rPr>
        <w:t>50a</w:t>
      </w:r>
      <w:r w:rsidRPr="007008F6">
        <w:rPr>
          <w:rFonts w:ascii="Arial" w:hAnsi="Arial" w:cs="Arial"/>
          <w:b/>
          <w:sz w:val="24"/>
          <w:szCs w:val="24"/>
        </w:rPr>
        <w:t>m</w:t>
      </w:r>
      <w:r w:rsidRPr="007008F6">
        <w:rPr>
          <w:rFonts w:ascii="Arial" w:hAnsi="Arial" w:cs="Arial"/>
          <w:b/>
          <w:sz w:val="24"/>
          <w:szCs w:val="24"/>
        </w:rPr>
        <w:tab/>
      </w:r>
      <w:r w:rsidR="00607677" w:rsidRPr="007008F6">
        <w:rPr>
          <w:rFonts w:ascii="Arial" w:hAnsi="Arial" w:cs="Arial"/>
          <w:b/>
          <w:sz w:val="24"/>
          <w:szCs w:val="24"/>
        </w:rPr>
        <w:t>Print workshop</w:t>
      </w:r>
      <w:r w:rsidRPr="007008F6">
        <w:rPr>
          <w:rFonts w:ascii="Arial" w:hAnsi="Arial" w:cs="Arial"/>
          <w:b/>
          <w:sz w:val="24"/>
          <w:szCs w:val="24"/>
        </w:rPr>
        <w:t xml:space="preserve"> </w:t>
      </w: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0D0C5D" w:rsidRPr="007008F6" w:rsidRDefault="00607677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11.05</w:t>
      </w:r>
      <w:r w:rsidR="000D0C5D" w:rsidRPr="007008F6">
        <w:rPr>
          <w:rFonts w:ascii="Arial" w:hAnsi="Arial" w:cs="Arial"/>
          <w:b/>
          <w:sz w:val="24"/>
          <w:szCs w:val="24"/>
        </w:rPr>
        <w:t>am</w:t>
      </w:r>
      <w:r w:rsidR="000D0C5D" w:rsidRPr="007008F6">
        <w:rPr>
          <w:rFonts w:ascii="Arial" w:hAnsi="Arial" w:cs="Arial"/>
          <w:b/>
          <w:sz w:val="24"/>
          <w:szCs w:val="24"/>
        </w:rPr>
        <w:tab/>
      </w:r>
      <w:r w:rsidRPr="007008F6">
        <w:rPr>
          <w:rFonts w:ascii="Arial" w:hAnsi="Arial" w:cs="Arial"/>
          <w:b/>
          <w:sz w:val="24"/>
          <w:szCs w:val="24"/>
        </w:rPr>
        <w:t>Old Mill training centre</w:t>
      </w: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0D0C5D" w:rsidRPr="007008F6" w:rsidRDefault="00607677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11.30</w:t>
      </w:r>
      <w:r w:rsidR="000D0C5D" w:rsidRPr="007008F6">
        <w:rPr>
          <w:rFonts w:ascii="Arial" w:hAnsi="Arial" w:cs="Arial"/>
          <w:b/>
          <w:sz w:val="24"/>
          <w:szCs w:val="24"/>
        </w:rPr>
        <w:t>am</w:t>
      </w:r>
      <w:r w:rsidR="000D0C5D" w:rsidRPr="007008F6">
        <w:rPr>
          <w:rFonts w:ascii="Arial" w:hAnsi="Arial" w:cs="Arial"/>
          <w:b/>
          <w:sz w:val="24"/>
          <w:szCs w:val="24"/>
        </w:rPr>
        <w:tab/>
      </w:r>
      <w:r w:rsidRPr="007008F6">
        <w:rPr>
          <w:rFonts w:ascii="Arial" w:hAnsi="Arial" w:cs="Arial"/>
          <w:b/>
          <w:sz w:val="24"/>
          <w:szCs w:val="24"/>
        </w:rPr>
        <w:t>Education centre (‘The College of Knowledge’)</w:t>
      </w:r>
    </w:p>
    <w:p w:rsidR="00607677" w:rsidRPr="007008F6" w:rsidRDefault="00607677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607677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12.00pm</w:t>
      </w:r>
      <w:r w:rsidRPr="007008F6">
        <w:rPr>
          <w:rFonts w:ascii="Arial" w:hAnsi="Arial" w:cs="Arial"/>
          <w:b/>
          <w:sz w:val="24"/>
          <w:szCs w:val="24"/>
        </w:rPr>
        <w:tab/>
        <w:t>Return to the Chapel</w:t>
      </w:r>
    </w:p>
    <w:p w:rsidR="00607677" w:rsidRPr="007008F6" w:rsidRDefault="00607677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Group 2</w:t>
      </w: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10.30am</w:t>
      </w:r>
      <w:r w:rsidRPr="007008F6">
        <w:rPr>
          <w:rFonts w:ascii="Arial" w:hAnsi="Arial" w:cs="Arial"/>
          <w:b/>
          <w:sz w:val="24"/>
          <w:szCs w:val="24"/>
        </w:rPr>
        <w:tab/>
        <w:t>Education centre (‘The College of Knowledge’)</w:t>
      </w: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11.00am</w:t>
      </w:r>
      <w:r w:rsidRPr="007008F6">
        <w:rPr>
          <w:rFonts w:ascii="Arial" w:hAnsi="Arial" w:cs="Arial"/>
          <w:b/>
          <w:sz w:val="24"/>
          <w:szCs w:val="24"/>
        </w:rPr>
        <w:tab/>
        <w:t>Residential unit (A wing)</w:t>
      </w: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 xml:space="preserve"> </w:t>
      </w: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11.20am</w:t>
      </w:r>
      <w:r w:rsidRPr="007008F6">
        <w:rPr>
          <w:rFonts w:ascii="Arial" w:hAnsi="Arial" w:cs="Arial"/>
          <w:b/>
          <w:sz w:val="24"/>
          <w:szCs w:val="24"/>
        </w:rPr>
        <w:tab/>
        <w:t xml:space="preserve">Print workshop </w:t>
      </w: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lastRenderedPageBreak/>
        <w:t>11.35am</w:t>
      </w:r>
      <w:r w:rsidRPr="007008F6">
        <w:rPr>
          <w:rFonts w:ascii="Arial" w:hAnsi="Arial" w:cs="Arial"/>
          <w:b/>
          <w:sz w:val="24"/>
          <w:szCs w:val="24"/>
        </w:rPr>
        <w:tab/>
        <w:t>Old Mill training centre</w:t>
      </w: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12.00pm</w:t>
      </w:r>
      <w:r w:rsidRPr="007008F6">
        <w:rPr>
          <w:rFonts w:ascii="Arial" w:hAnsi="Arial" w:cs="Arial"/>
          <w:b/>
          <w:sz w:val="24"/>
          <w:szCs w:val="24"/>
        </w:rPr>
        <w:tab/>
        <w:t>Return to the Chapel</w:t>
      </w: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607677" w:rsidRPr="007008F6" w:rsidRDefault="00607677" w:rsidP="0060767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 xml:space="preserve">12.15pm </w:t>
      </w:r>
      <w:r w:rsidRPr="007008F6">
        <w:rPr>
          <w:rFonts w:ascii="Arial" w:hAnsi="Arial" w:cs="Arial"/>
          <w:b/>
          <w:sz w:val="24"/>
          <w:szCs w:val="24"/>
        </w:rPr>
        <w:tab/>
        <w:t>‘Working out Scheme’ presentation in the Chapel</w:t>
      </w:r>
    </w:p>
    <w:p w:rsidR="000D0C5D" w:rsidRPr="007008F6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0D0C5D" w:rsidRPr="007008F6" w:rsidRDefault="007008F6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12.30 pm</w:t>
      </w:r>
      <w:r w:rsidRPr="007008F6">
        <w:rPr>
          <w:rFonts w:ascii="Arial" w:hAnsi="Arial" w:cs="Arial"/>
          <w:b/>
          <w:sz w:val="24"/>
          <w:szCs w:val="24"/>
        </w:rPr>
        <w:tab/>
        <w:t>Buffet lunch</w:t>
      </w:r>
      <w:r w:rsidR="001D5335">
        <w:rPr>
          <w:rFonts w:ascii="Arial" w:hAnsi="Arial" w:cs="Arial"/>
          <w:b/>
          <w:sz w:val="24"/>
          <w:szCs w:val="24"/>
        </w:rPr>
        <w:t xml:space="preserve">. </w:t>
      </w:r>
      <w:r w:rsidR="001D5335" w:rsidRPr="001D5335">
        <w:rPr>
          <w:rFonts w:ascii="Arial" w:hAnsi="Arial" w:cs="Arial"/>
          <w:i/>
          <w:sz w:val="24"/>
          <w:szCs w:val="24"/>
        </w:rPr>
        <w:t>P</w:t>
      </w:r>
      <w:r w:rsidRPr="001D5335">
        <w:rPr>
          <w:rFonts w:ascii="Arial" w:hAnsi="Arial" w:cs="Arial"/>
          <w:i/>
          <w:sz w:val="24"/>
          <w:szCs w:val="24"/>
        </w:rPr>
        <w:t>risoner peer support workers and staff</w:t>
      </w:r>
      <w:r w:rsidR="001D5335" w:rsidRPr="001D5335">
        <w:rPr>
          <w:rFonts w:ascii="Arial" w:hAnsi="Arial" w:cs="Arial"/>
          <w:i/>
          <w:sz w:val="24"/>
          <w:szCs w:val="24"/>
        </w:rPr>
        <w:t xml:space="preserve"> will be available to answer any questions</w:t>
      </w:r>
      <w:r w:rsidRPr="001D5335">
        <w:rPr>
          <w:rFonts w:ascii="Arial" w:hAnsi="Arial" w:cs="Arial"/>
          <w:i/>
          <w:sz w:val="24"/>
          <w:szCs w:val="24"/>
        </w:rPr>
        <w:t>.</w:t>
      </w:r>
      <w:r w:rsidRPr="007008F6">
        <w:rPr>
          <w:rFonts w:ascii="Arial" w:hAnsi="Arial" w:cs="Arial"/>
          <w:b/>
          <w:sz w:val="24"/>
          <w:szCs w:val="24"/>
        </w:rPr>
        <w:t xml:space="preserve"> </w:t>
      </w:r>
    </w:p>
    <w:p w:rsidR="00B61899" w:rsidRPr="007008F6" w:rsidRDefault="00B61899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B61899" w:rsidRPr="007008F6" w:rsidRDefault="00B61899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008F6">
        <w:rPr>
          <w:rFonts w:ascii="Arial" w:hAnsi="Arial" w:cs="Arial"/>
          <w:b/>
          <w:sz w:val="24"/>
          <w:szCs w:val="24"/>
        </w:rPr>
        <w:t>13.30pm</w:t>
      </w:r>
      <w:r w:rsidRPr="007008F6">
        <w:rPr>
          <w:rFonts w:ascii="Arial" w:hAnsi="Arial" w:cs="Arial"/>
          <w:b/>
          <w:sz w:val="24"/>
          <w:szCs w:val="24"/>
        </w:rPr>
        <w:tab/>
      </w:r>
      <w:r w:rsidR="007008F6">
        <w:rPr>
          <w:rFonts w:ascii="Arial" w:hAnsi="Arial" w:cs="Arial"/>
          <w:b/>
          <w:sz w:val="24"/>
          <w:szCs w:val="24"/>
        </w:rPr>
        <w:t>D</w:t>
      </w:r>
      <w:r w:rsidRPr="007008F6">
        <w:rPr>
          <w:rFonts w:ascii="Arial" w:hAnsi="Arial" w:cs="Arial"/>
          <w:b/>
          <w:sz w:val="24"/>
          <w:szCs w:val="24"/>
        </w:rPr>
        <w:t>epart</w:t>
      </w:r>
    </w:p>
    <w:p w:rsidR="000D0C5D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color w:val="0000FF"/>
          <w:sz w:val="24"/>
          <w:szCs w:val="24"/>
        </w:rPr>
      </w:pPr>
    </w:p>
    <w:p w:rsidR="000D0C5D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color w:val="0000FF"/>
          <w:sz w:val="24"/>
          <w:szCs w:val="24"/>
        </w:rPr>
      </w:pPr>
    </w:p>
    <w:p w:rsidR="000D0C5D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color w:val="0000FF"/>
          <w:sz w:val="24"/>
          <w:szCs w:val="24"/>
        </w:rPr>
      </w:pPr>
    </w:p>
    <w:p w:rsidR="000D0C5D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color w:val="0000FF"/>
          <w:sz w:val="24"/>
          <w:szCs w:val="24"/>
        </w:rPr>
      </w:pPr>
    </w:p>
    <w:p w:rsidR="000D0C5D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color w:val="0000FF"/>
          <w:sz w:val="24"/>
          <w:szCs w:val="24"/>
        </w:rPr>
      </w:pPr>
    </w:p>
    <w:p w:rsidR="000D0C5D" w:rsidRDefault="000D0C5D" w:rsidP="00DE48A0">
      <w:pPr>
        <w:spacing w:after="0" w:line="240" w:lineRule="auto"/>
        <w:ind w:left="1440" w:hanging="1440"/>
        <w:rPr>
          <w:rFonts w:ascii="Arial" w:hAnsi="Arial" w:cs="Arial"/>
          <w:b/>
          <w:color w:val="0000FF"/>
          <w:sz w:val="24"/>
          <w:szCs w:val="24"/>
        </w:rPr>
      </w:pPr>
    </w:p>
    <w:p w:rsidR="00371300" w:rsidRDefault="00371300" w:rsidP="00DE48A0">
      <w:pPr>
        <w:spacing w:after="0" w:line="240" w:lineRule="auto"/>
        <w:ind w:left="1440" w:hanging="1440"/>
        <w:rPr>
          <w:rFonts w:ascii="Arial" w:hAnsi="Arial" w:cs="Arial"/>
          <w:b/>
          <w:color w:val="0000FF"/>
          <w:sz w:val="24"/>
          <w:szCs w:val="24"/>
        </w:rPr>
      </w:pPr>
    </w:p>
    <w:p w:rsidR="00371300" w:rsidRPr="00371300" w:rsidRDefault="00371300" w:rsidP="00DE48A0">
      <w:pPr>
        <w:spacing w:after="0" w:line="240" w:lineRule="auto"/>
        <w:ind w:left="1440" w:hanging="1440"/>
        <w:rPr>
          <w:rFonts w:ascii="Arial" w:hAnsi="Arial" w:cs="Arial"/>
          <w:b/>
          <w:color w:val="FF0000"/>
          <w:sz w:val="24"/>
          <w:szCs w:val="24"/>
        </w:rPr>
      </w:pPr>
    </w:p>
    <w:p w:rsidR="00F0287C" w:rsidRDefault="00F0287C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DE48A0" w:rsidRDefault="00DE48A0" w:rsidP="00DE48A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DE48A0" w:rsidRDefault="00DE48A0" w:rsidP="00DE48A0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DE48A0" w:rsidRPr="00DE48A0" w:rsidRDefault="00DE48A0" w:rsidP="00DE48A0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sectPr w:rsidR="00DE48A0" w:rsidRPr="00DE4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A0"/>
    <w:rsid w:val="000D0C5D"/>
    <w:rsid w:val="001D5335"/>
    <w:rsid w:val="00371300"/>
    <w:rsid w:val="00607677"/>
    <w:rsid w:val="006E41F7"/>
    <w:rsid w:val="007008F6"/>
    <w:rsid w:val="00B61899"/>
    <w:rsid w:val="00C541AE"/>
    <w:rsid w:val="00D96408"/>
    <w:rsid w:val="00DE48A0"/>
    <w:rsid w:val="00F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48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48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648388D</Template>
  <TotalTime>1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2</cp:revision>
  <cp:lastPrinted>2016-01-06T11:38:00Z</cp:lastPrinted>
  <dcterms:created xsi:type="dcterms:W3CDTF">2016-01-07T12:14:00Z</dcterms:created>
  <dcterms:modified xsi:type="dcterms:W3CDTF">2016-01-07T12:14:00Z</dcterms:modified>
</cp:coreProperties>
</file>