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A7" w:rsidRDefault="00C953DC">
      <w:r>
        <w:rPr>
          <w:lang w:eastAsia="en-GB"/>
        </w:rPr>
        <w:drawing>
          <wp:inline distT="0" distB="0" distL="0" distR="0" wp14:anchorId="601EEDB2" wp14:editId="1D91A44D">
            <wp:extent cx="9652000" cy="5429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5564" cy="5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B42" w:rsidRPr="00403B42" w:rsidRDefault="00403B42">
      <w:pPr>
        <w:rPr>
          <w:b/>
        </w:rPr>
      </w:pPr>
      <w:r w:rsidRPr="00403B42">
        <w:rPr>
          <w:b/>
        </w:rPr>
        <w:t>Please park in the main visitor car park.</w:t>
      </w:r>
    </w:p>
    <w:p w:rsidR="00403B42" w:rsidRPr="00403B42" w:rsidRDefault="00403B42">
      <w:pPr>
        <w:rPr>
          <w:b/>
        </w:rPr>
      </w:pPr>
      <w:r w:rsidRPr="00403B42">
        <w:rPr>
          <w:b/>
        </w:rPr>
        <w:t>Walk over the bridge next to Turkey Court.</w:t>
      </w:r>
    </w:p>
    <w:p w:rsidR="00403B42" w:rsidRPr="00403B42" w:rsidRDefault="00403B42">
      <w:pPr>
        <w:rPr>
          <w:b/>
        </w:rPr>
      </w:pPr>
      <w:r w:rsidRPr="00403B42">
        <w:rPr>
          <w:b/>
        </w:rPr>
        <w:t>Bear left opposite Hollingworth Court and the Stroke Association Office is on the left hand side.</w:t>
      </w:r>
      <w:bookmarkStart w:id="0" w:name="_GoBack"/>
      <w:bookmarkEnd w:id="0"/>
    </w:p>
    <w:sectPr w:rsidR="00403B42" w:rsidRPr="00403B42" w:rsidSect="00403B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DC"/>
    <w:rsid w:val="00403B42"/>
    <w:rsid w:val="00730CA7"/>
    <w:rsid w:val="00C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D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D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C9D8BA5C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Kent County Council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Campbell-Smith, Allison - EE CO</dc:creator>
  <cp:lastModifiedBy>Campbell-Smith, Allison - EE CO</cp:lastModifiedBy>
  <cp:revision>2</cp:revision>
  <dcterms:created xsi:type="dcterms:W3CDTF">2017-01-26T10:51:00Z</dcterms:created>
  <dcterms:modified xsi:type="dcterms:W3CDTF">2017-01-26T10:54:00Z</dcterms:modified>
</cp:coreProperties>
</file>