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1B" w:rsidRDefault="008C301B" w:rsidP="008C301B">
      <w:pPr>
        <w:pStyle w:val="NormalWeb"/>
      </w:pPr>
      <w:r>
        <w:t xml:space="preserve">Dear Fellow Ambassadors, </w:t>
      </w:r>
    </w:p>
    <w:p w:rsidR="008C301B" w:rsidRDefault="008C301B" w:rsidP="008C301B">
      <w:pPr>
        <w:pStyle w:val="NormalWeb"/>
      </w:pPr>
      <w:r>
        <w:t>In the last few months (or even years!) some of you have asked if we could arrange a visit to the KM for the Ambassadors.</w:t>
      </w:r>
    </w:p>
    <w:p w:rsidR="008C301B" w:rsidRDefault="008C301B" w:rsidP="008C301B">
      <w:pPr>
        <w:pStyle w:val="NormalWeb"/>
      </w:pPr>
      <w:r>
        <w:t>I have finally got organised (or rather Janice and Allison have taken the task in hand) and all of us at KM would be delighted to host a day for Kent Ambassadors to visit us at our Medway office.</w:t>
      </w:r>
    </w:p>
    <w:p w:rsidR="008C301B" w:rsidRDefault="008C301B" w:rsidP="008C301B">
      <w:pPr>
        <w:pStyle w:val="NormalWeb"/>
      </w:pPr>
      <w:r>
        <w:t xml:space="preserve">As I am sure you are aware media has changed massively over the past six years so even if you have toured the KM before at </w:t>
      </w:r>
      <w:proofErr w:type="spellStart"/>
      <w:r>
        <w:t>Larkfield</w:t>
      </w:r>
      <w:proofErr w:type="spellEnd"/>
      <w:r>
        <w:t xml:space="preserve"> it would be worth you coming again to see just</w:t>
      </w:r>
      <w:proofErr w:type="gramStart"/>
      <w:r>
        <w:t>  how</w:t>
      </w:r>
      <w:proofErr w:type="gramEnd"/>
      <w:r>
        <w:t xml:space="preserve"> much things have changed. </w:t>
      </w:r>
    </w:p>
    <w:p w:rsidR="008C301B" w:rsidRDefault="008C301B" w:rsidP="008C301B">
      <w:pPr>
        <w:pStyle w:val="NormalWeb"/>
      </w:pPr>
      <w:r>
        <w:t>Please consider yourself cordially invited to join us on a tour of your local media company on 25</w:t>
      </w:r>
      <w:r>
        <w:rPr>
          <w:vertAlign w:val="superscript"/>
        </w:rPr>
        <w:t>th</w:t>
      </w:r>
      <w:r>
        <w:t xml:space="preserve"> June 2014.  You will find attached a form for you to fill in with your availability.  We can only accommodate 6 people on each tour so places are limited.  Please therefore indicate your choice of tour numbering them 1 to 4 in order of preference and Allison will come back to you when she has sorted out the time slots.  Places will be given on a first come first serve basis.</w:t>
      </w:r>
    </w:p>
    <w:p w:rsidR="008C301B" w:rsidRDefault="008C301B" w:rsidP="008C301B">
      <w:pPr>
        <w:pStyle w:val="NormalWeb"/>
      </w:pPr>
      <w:r>
        <w:t>You will also find attached a map and parking directions.</w:t>
      </w:r>
    </w:p>
    <w:p w:rsidR="008C301B" w:rsidRDefault="008C301B" w:rsidP="008C301B">
      <w:pPr>
        <w:pStyle w:val="NormalWeb"/>
      </w:pPr>
      <w:r>
        <w:t>I hope you can make it and I look forward to seeing you.</w:t>
      </w:r>
    </w:p>
    <w:p w:rsidR="008C301B" w:rsidRDefault="008C301B" w:rsidP="008C301B">
      <w:pPr>
        <w:pStyle w:val="NormalWeb"/>
      </w:pPr>
      <w:r>
        <w:t>With best wishes</w:t>
      </w:r>
    </w:p>
    <w:p w:rsidR="008C301B" w:rsidRDefault="008C301B" w:rsidP="008C301B">
      <w:pPr>
        <w:pStyle w:val="NormalWeb"/>
      </w:pPr>
      <w:r>
        <w:t>Geraldine</w:t>
      </w:r>
    </w:p>
    <w:p w:rsidR="00174CCE" w:rsidRDefault="00174CCE">
      <w:bookmarkStart w:id="0" w:name="_GoBack"/>
      <w:bookmarkEnd w:id="0"/>
    </w:p>
    <w:sectPr w:rsidR="00174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1B"/>
    <w:rsid w:val="00174CCE"/>
    <w:rsid w:val="008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0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0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918D3592</Template>
  <TotalTime>0</TotalTime>
  <Pages>1</Pages>
  <Words>188</Words>
  <Characters>989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Campbell-Smith, Allison - EE CO</dc:creator>
  <cp:lastModifiedBy>Campbell-Smith, Allison - EE CO</cp:lastModifiedBy>
  <cp:revision>1</cp:revision>
  <dcterms:created xsi:type="dcterms:W3CDTF">2014-03-05T13:19:00Z</dcterms:created>
  <dcterms:modified xsi:type="dcterms:W3CDTF">2014-03-05T13:19:00Z</dcterms:modified>
</cp:coreProperties>
</file>