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6F" w:rsidRDefault="00034E6F" w:rsidP="00034E6F">
      <w:r>
        <w:t>Dear All</w:t>
      </w:r>
    </w:p>
    <w:p w:rsidR="00034E6F" w:rsidRDefault="00034E6F" w:rsidP="00034E6F"/>
    <w:p w:rsidR="00034E6F" w:rsidRDefault="00034E6F" w:rsidP="00034E6F">
      <w:r>
        <w:t>I would like to invite you to a tour of Dungeness B Power Station on 19</w:t>
      </w:r>
      <w:r>
        <w:rPr>
          <w:vertAlign w:val="superscript"/>
        </w:rPr>
        <w:t>th</w:t>
      </w:r>
      <w:r>
        <w:t xml:space="preserve"> May 2015.</w:t>
      </w:r>
    </w:p>
    <w:p w:rsidR="00034E6F" w:rsidRDefault="00034E6F" w:rsidP="00034E6F"/>
    <w:p w:rsidR="00034E6F" w:rsidRDefault="00034E6F" w:rsidP="00034E6F">
      <w:r>
        <w:t xml:space="preserve">There is a choice of two tours one starting at 9.30am and one starting at 1.30pm.  We have a limited amount of spaces on both tours so they will be allocated on a first come first served basis.  </w:t>
      </w:r>
    </w:p>
    <w:p w:rsidR="00034E6F" w:rsidRDefault="00034E6F" w:rsidP="00034E6F"/>
    <w:p w:rsidR="00034E6F" w:rsidRDefault="00034E6F" w:rsidP="00034E6F">
      <w:r>
        <w:t>I have attached an itinerary and directions of how to get to the site for your information.</w:t>
      </w:r>
    </w:p>
    <w:p w:rsidR="00034E6F" w:rsidRDefault="00034E6F" w:rsidP="00034E6F"/>
    <w:p w:rsidR="00034E6F" w:rsidRDefault="00034E6F" w:rsidP="00034E6F">
      <w:r>
        <w:t xml:space="preserve">Once you have accepted the invitation you will be security cleared and so I will need the following information from </w:t>
      </w:r>
      <w:proofErr w:type="gramStart"/>
      <w:r>
        <w:t>you :</w:t>
      </w:r>
      <w:proofErr w:type="gramEnd"/>
    </w:p>
    <w:p w:rsidR="00034E6F" w:rsidRDefault="00034E6F" w:rsidP="00034E6F"/>
    <w:p w:rsidR="00034E6F" w:rsidRDefault="00034E6F" w:rsidP="00034E6F">
      <w:proofErr w:type="gramStart"/>
      <w:r>
        <w:t>Name :</w:t>
      </w:r>
      <w:proofErr w:type="gramEnd"/>
      <w:r>
        <w:t xml:space="preserve"> </w:t>
      </w:r>
    </w:p>
    <w:p w:rsidR="00034E6F" w:rsidRDefault="00034E6F" w:rsidP="00034E6F">
      <w:r>
        <w:t xml:space="preserve">Date of </w:t>
      </w:r>
      <w:proofErr w:type="gramStart"/>
      <w:r>
        <w:t>Birth :</w:t>
      </w:r>
      <w:proofErr w:type="gramEnd"/>
      <w:r>
        <w:t xml:space="preserve"> </w:t>
      </w:r>
    </w:p>
    <w:p w:rsidR="00034E6F" w:rsidRDefault="00034E6F" w:rsidP="00034E6F">
      <w:proofErr w:type="gramStart"/>
      <w:r>
        <w:t>Nationality :</w:t>
      </w:r>
      <w:proofErr w:type="gramEnd"/>
      <w:r>
        <w:t xml:space="preserve"> </w:t>
      </w:r>
    </w:p>
    <w:p w:rsidR="00034E6F" w:rsidRDefault="00034E6F" w:rsidP="00034E6F">
      <w:r>
        <w:t xml:space="preserve">Home </w:t>
      </w:r>
      <w:proofErr w:type="gramStart"/>
      <w:r>
        <w:t>address :</w:t>
      </w:r>
      <w:proofErr w:type="gramEnd"/>
    </w:p>
    <w:p w:rsidR="00034E6F" w:rsidRDefault="00034E6F" w:rsidP="00034E6F"/>
    <w:p w:rsidR="00034E6F" w:rsidRDefault="00034E6F" w:rsidP="00034E6F">
      <w:r>
        <w:t>You will need to provide photographic identification on the day either a passport or a driving licence.</w:t>
      </w:r>
    </w:p>
    <w:p w:rsidR="00034E6F" w:rsidRDefault="00034E6F" w:rsidP="00034E6F"/>
    <w:p w:rsidR="00034E6F" w:rsidRDefault="00034E6F" w:rsidP="00034E6F">
      <w:r>
        <w:t>Can I please ask that you come back to me by return to let me know if you would like to attend or not.  If it’s a yes please let me know which tour you would prefer and if you are able to do the other tour if your first choice is full.</w:t>
      </w:r>
    </w:p>
    <w:p w:rsidR="00034E6F" w:rsidRDefault="00034E6F" w:rsidP="00034E6F"/>
    <w:p w:rsidR="00034E6F" w:rsidRDefault="00034E6F" w:rsidP="00034E6F">
      <w:r>
        <w:t>Please also fill in the details above.</w:t>
      </w:r>
    </w:p>
    <w:p w:rsidR="00034E6F" w:rsidRDefault="00034E6F" w:rsidP="00034E6F"/>
    <w:p w:rsidR="00034E6F" w:rsidRDefault="00034E6F" w:rsidP="00034E6F">
      <w:r>
        <w:t>Kind regards</w:t>
      </w:r>
    </w:p>
    <w:p w:rsidR="00034E6F" w:rsidRDefault="00034E6F" w:rsidP="00034E6F"/>
    <w:p w:rsidR="00034E6F" w:rsidRDefault="00034E6F" w:rsidP="00034E6F">
      <w:pPr>
        <w:rPr>
          <w:lang w:eastAsia="en-GB"/>
        </w:rPr>
      </w:pPr>
      <w:r>
        <w:rPr>
          <w:rFonts w:ascii="Arial" w:hAnsi="Arial" w:cs="Arial"/>
          <w:color w:val="0000FF"/>
          <w:lang w:eastAsia="en-GB"/>
        </w:rPr>
        <w:t>Allison Campbell-Smith</w:t>
      </w:r>
    </w:p>
    <w:p w:rsidR="00034E6F" w:rsidRDefault="00034E6F" w:rsidP="00034E6F">
      <w:pPr>
        <w:rPr>
          <w:lang w:eastAsia="en-GB"/>
        </w:rPr>
      </w:pPr>
      <w:r>
        <w:rPr>
          <w:rFonts w:ascii="Arial" w:hAnsi="Arial" w:cs="Arial"/>
          <w:color w:val="0000FF"/>
          <w:lang w:eastAsia="en-GB"/>
        </w:rPr>
        <w:t xml:space="preserve">Programme Manager </w:t>
      </w:r>
    </w:p>
    <w:p w:rsidR="00034E6F" w:rsidRDefault="00034E6F" w:rsidP="00034E6F">
      <w:pPr>
        <w:rPr>
          <w:lang w:eastAsia="en-GB"/>
        </w:rPr>
      </w:pPr>
      <w:r>
        <w:rPr>
          <w:rFonts w:ascii="Arial" w:hAnsi="Arial" w:cs="Arial"/>
          <w:color w:val="0000FF"/>
          <w:lang w:eastAsia="en-GB"/>
        </w:rPr>
        <w:t>Kent Ambassadors</w:t>
      </w:r>
    </w:p>
    <w:p w:rsidR="00034E6F" w:rsidRDefault="00034E6F" w:rsidP="00034E6F">
      <w:pPr>
        <w:rPr>
          <w:lang w:eastAsia="en-GB"/>
        </w:rPr>
      </w:pPr>
      <w:r>
        <w:rPr>
          <w:rFonts w:ascii="Arial" w:hAnsi="Arial" w:cs="Arial"/>
          <w:color w:val="0000FF"/>
          <w:lang w:eastAsia="en-GB"/>
        </w:rPr>
        <w:t xml:space="preserve">Regeneration Projects </w:t>
      </w:r>
    </w:p>
    <w:p w:rsidR="00034E6F" w:rsidRDefault="00034E6F" w:rsidP="00034E6F">
      <w:pPr>
        <w:rPr>
          <w:lang w:eastAsia="en-GB"/>
        </w:rPr>
      </w:pPr>
      <w:r>
        <w:rPr>
          <w:lang w:eastAsia="en-GB"/>
        </w:rPr>
        <w:t> </w:t>
      </w:r>
    </w:p>
    <w:p w:rsidR="00034E6F" w:rsidRDefault="00034E6F" w:rsidP="00034E6F">
      <w:pPr>
        <w:rPr>
          <w:lang w:eastAsia="en-GB"/>
        </w:rPr>
      </w:pPr>
      <w:proofErr w:type="gramStart"/>
      <w:r>
        <w:rPr>
          <w:rFonts w:ascii="Arial" w:hAnsi="Arial" w:cs="Arial"/>
          <w:color w:val="0000FF"/>
          <w:lang w:eastAsia="en-GB"/>
        </w:rPr>
        <w:t>Internal ;</w:t>
      </w:r>
      <w:proofErr w:type="gramEnd"/>
      <w:r>
        <w:rPr>
          <w:rFonts w:ascii="Arial" w:hAnsi="Arial" w:cs="Arial"/>
          <w:color w:val="0000FF"/>
          <w:lang w:eastAsia="en-GB"/>
        </w:rPr>
        <w:t xml:space="preserve"> (7200) 417040</w:t>
      </w:r>
    </w:p>
    <w:p w:rsidR="00034E6F" w:rsidRDefault="00034E6F" w:rsidP="00034E6F">
      <w:pPr>
        <w:rPr>
          <w:lang w:eastAsia="en-GB"/>
        </w:rPr>
      </w:pPr>
      <w:proofErr w:type="gramStart"/>
      <w:r>
        <w:rPr>
          <w:rFonts w:ascii="Arial" w:hAnsi="Arial" w:cs="Arial"/>
          <w:color w:val="0000FF"/>
          <w:lang w:eastAsia="en-GB"/>
        </w:rPr>
        <w:t>External :</w:t>
      </w:r>
      <w:proofErr w:type="gramEnd"/>
      <w:r>
        <w:rPr>
          <w:rFonts w:ascii="Arial" w:hAnsi="Arial" w:cs="Arial"/>
          <w:color w:val="0000FF"/>
          <w:lang w:eastAsia="en-GB"/>
        </w:rPr>
        <w:t xml:space="preserve"> 03000 417040</w:t>
      </w:r>
    </w:p>
    <w:p w:rsidR="00034E6F" w:rsidRDefault="00034E6F" w:rsidP="00034E6F">
      <w:pPr>
        <w:rPr>
          <w:rFonts w:ascii="Arial" w:hAnsi="Arial" w:cs="Arial"/>
          <w:color w:val="0000FF"/>
          <w:lang w:eastAsia="en-GB"/>
        </w:rPr>
      </w:pPr>
      <w:r>
        <w:rPr>
          <w:rFonts w:ascii="Arial" w:hAnsi="Arial" w:cs="Arial"/>
          <w:color w:val="0000FF"/>
          <w:lang w:eastAsia="en-GB"/>
        </w:rPr>
        <w:t>Mobile: 07717 853573</w:t>
      </w:r>
    </w:p>
    <w:p w:rsidR="00034E6F" w:rsidRDefault="00034E6F" w:rsidP="00034E6F">
      <w:pPr>
        <w:rPr>
          <w:rFonts w:ascii="Arial" w:hAnsi="Arial" w:cs="Arial"/>
          <w:color w:val="0000FF"/>
          <w:lang w:eastAsia="en-GB"/>
        </w:rPr>
      </w:pPr>
    </w:p>
    <w:p w:rsidR="00034E6F" w:rsidRDefault="00034E6F" w:rsidP="00034E6F">
      <w:pPr>
        <w:rPr>
          <w:lang w:eastAsia="en-GB"/>
        </w:rPr>
      </w:pPr>
    </w:p>
    <w:p w:rsidR="00034E6F" w:rsidRDefault="00034E6F" w:rsidP="00034E6F">
      <w:pPr>
        <w:rPr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Please help to save paper by NOT printing this email unless absolutely necessary</w:t>
      </w:r>
    </w:p>
    <w:p w:rsidR="002F02CD" w:rsidRDefault="002F02CD">
      <w:bookmarkStart w:id="0" w:name="_GoBack"/>
      <w:bookmarkEnd w:id="0"/>
    </w:p>
    <w:sectPr w:rsidR="002F0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F"/>
    <w:rsid w:val="00034E6F"/>
    <w:rsid w:val="002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6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6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6F755761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>Kent County Council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Campbell-Smith, Allison - EE CO</dc:creator>
  <cp:lastModifiedBy>Campbell-Smith, Allison - EE CO</cp:lastModifiedBy>
  <cp:revision>1</cp:revision>
  <dcterms:created xsi:type="dcterms:W3CDTF">2015-04-08T08:59:00Z</dcterms:created>
  <dcterms:modified xsi:type="dcterms:W3CDTF">2015-04-08T08:59:00Z</dcterms:modified>
</cp:coreProperties>
</file>