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9B02" w14:textId="4C3F9241" w:rsidR="00730CA7" w:rsidRPr="00272D33" w:rsidRDefault="0095798F" w:rsidP="00272D33">
      <w:pPr>
        <w:jc w:val="both"/>
        <w:rPr>
          <w:rFonts w:ascii="Arial" w:hAnsi="Arial" w:cs="Arial"/>
          <w:b/>
          <w:sz w:val="24"/>
          <w:szCs w:val="24"/>
        </w:rPr>
      </w:pPr>
      <w:r w:rsidRPr="00272D33">
        <w:rPr>
          <w:rFonts w:ascii="Arial" w:hAnsi="Arial" w:cs="Arial"/>
          <w:b/>
          <w:sz w:val="24"/>
          <w:szCs w:val="24"/>
        </w:rPr>
        <w:t>Car parking</w:t>
      </w:r>
    </w:p>
    <w:p w14:paraId="15B5E483" w14:textId="3D606578" w:rsidR="0095798F" w:rsidRPr="00272D33" w:rsidRDefault="0095798F" w:rsidP="00272D33">
      <w:pPr>
        <w:jc w:val="both"/>
        <w:rPr>
          <w:rFonts w:ascii="Arial" w:hAnsi="Arial" w:cs="Arial"/>
          <w:sz w:val="24"/>
          <w:szCs w:val="24"/>
        </w:rPr>
      </w:pPr>
      <w:r w:rsidRPr="00272D33">
        <w:rPr>
          <w:rFonts w:ascii="Arial" w:hAnsi="Arial" w:cs="Arial"/>
          <w:sz w:val="24"/>
          <w:szCs w:val="24"/>
        </w:rPr>
        <w:t>The Alexander Centre, Faversham</w:t>
      </w:r>
    </w:p>
    <w:p w14:paraId="6F54BFFE" w14:textId="086E3EE2" w:rsidR="0095798F" w:rsidRPr="00272D33" w:rsidRDefault="0095798F" w:rsidP="00272D3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72D33">
        <w:rPr>
          <w:rFonts w:ascii="Arial" w:hAnsi="Arial" w:cs="Arial"/>
          <w:sz w:val="24"/>
          <w:szCs w:val="24"/>
        </w:rPr>
        <w:t>We would suggest you park in the central car park, Leslie Smith Drive, Faversham, ME13 8PW which is free after 6pm.  It is a short walk down an alley way to The Alexander Centre which is directly opposite The Vaults shown on the map below.</w:t>
      </w:r>
    </w:p>
    <w:p w14:paraId="2255F22A" w14:textId="563805F4" w:rsidR="0095798F" w:rsidRPr="00272D33" w:rsidRDefault="0095798F" w:rsidP="00272D33">
      <w:pPr>
        <w:jc w:val="both"/>
        <w:rPr>
          <w:rFonts w:ascii="Arial" w:hAnsi="Arial" w:cs="Arial"/>
          <w:sz w:val="24"/>
          <w:szCs w:val="24"/>
        </w:rPr>
      </w:pPr>
    </w:p>
    <w:p w14:paraId="3E495388" w14:textId="7D258FB2" w:rsidR="0095798F" w:rsidRPr="00272D33" w:rsidRDefault="0095798F" w:rsidP="00272D33">
      <w:pPr>
        <w:jc w:val="both"/>
        <w:rPr>
          <w:rFonts w:ascii="Arial" w:hAnsi="Arial" w:cs="Arial"/>
          <w:sz w:val="24"/>
          <w:szCs w:val="24"/>
        </w:rPr>
      </w:pPr>
      <w:r w:rsidRPr="00272D33">
        <w:rPr>
          <w:rFonts w:ascii="Arial" w:hAnsi="Arial" w:cs="Arial"/>
          <w:sz w:val="24"/>
          <w:szCs w:val="24"/>
        </w:rPr>
        <w:drawing>
          <wp:inline distT="0" distB="0" distL="0" distR="0" wp14:anchorId="2506A317" wp14:editId="636BF249">
            <wp:extent cx="5731510" cy="2974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98F" w:rsidRPr="00272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5798F"/>
    <w:rsid w:val="00272D33"/>
    <w:rsid w:val="00730CA7"/>
    <w:rsid w:val="009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7848D"/>
  <w15:chartTrackingRefBased/>
  <w15:docId w15:val="{906E900F-8599-48D5-A474-0EBECCFF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3B2B7A9E</Template>
  <TotalTime>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Campbell-Smith, Allison - GT ED</dc:creator>
  <cp:keywords/>
  <dc:description/>
  <cp:lastModifiedBy>Campbell-Smith, Allison - GT ED</cp:lastModifiedBy>
  <cp:revision>2</cp:revision>
  <dcterms:created xsi:type="dcterms:W3CDTF">2018-07-11T08:16:00Z</dcterms:created>
  <dcterms:modified xsi:type="dcterms:W3CDTF">2018-07-11T08:24:00Z</dcterms:modified>
</cp:coreProperties>
</file>