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EFB9" w14:textId="00EF22E2" w:rsidR="00DA238E" w:rsidRPr="00DA238E" w:rsidRDefault="00DA238E" w:rsidP="00DA238E">
      <w:pPr>
        <w:jc w:val="center"/>
        <w:rPr>
          <w:rFonts w:ascii="Arial" w:hAnsi="Arial" w:cs="Arial"/>
          <w:b/>
          <w:sz w:val="24"/>
          <w:szCs w:val="24"/>
        </w:rPr>
      </w:pPr>
      <w:r w:rsidRPr="00DA238E">
        <w:rPr>
          <w:rFonts w:ascii="Arial" w:hAnsi="Arial" w:cs="Arial"/>
          <w:b/>
          <w:sz w:val="24"/>
          <w:szCs w:val="24"/>
        </w:rPr>
        <w:t>KENT AMBASSADORS</w:t>
      </w:r>
    </w:p>
    <w:p w14:paraId="7119F7DD" w14:textId="44BB7131" w:rsidR="00DA238E" w:rsidRDefault="00DA238E" w:rsidP="00DA238E">
      <w:pPr>
        <w:jc w:val="center"/>
        <w:rPr>
          <w:rFonts w:ascii="Arial" w:hAnsi="Arial" w:cs="Arial"/>
          <w:b/>
          <w:sz w:val="24"/>
          <w:szCs w:val="24"/>
        </w:rPr>
      </w:pPr>
      <w:r w:rsidRPr="00DA238E">
        <w:rPr>
          <w:rFonts w:ascii="Arial" w:hAnsi="Arial" w:cs="Arial"/>
          <w:b/>
          <w:sz w:val="24"/>
          <w:szCs w:val="24"/>
        </w:rPr>
        <w:t>VISIT TO COPPER RIVET DISTILLERY</w:t>
      </w:r>
    </w:p>
    <w:p w14:paraId="65F24921" w14:textId="7763683B" w:rsidR="00DA238E" w:rsidRDefault="00DA238E" w:rsidP="00DA238E">
      <w:pPr>
        <w:jc w:val="center"/>
        <w:rPr>
          <w:rFonts w:ascii="Arial" w:hAnsi="Arial" w:cs="Arial"/>
          <w:b/>
          <w:sz w:val="24"/>
          <w:szCs w:val="24"/>
        </w:rPr>
      </w:pPr>
      <w:r w:rsidRPr="00DA238E">
        <w:rPr>
          <w:rFonts w:ascii="Arial" w:hAnsi="Arial" w:cs="Arial"/>
          <w:b/>
          <w:sz w:val="24"/>
          <w:szCs w:val="24"/>
        </w:rPr>
        <w:t>Pump House no. 5, Leviathan Way, Chatham Dockyard, Chatham Maritime Marina, Chatham ME4 4LP</w:t>
      </w:r>
    </w:p>
    <w:p w14:paraId="173628DC" w14:textId="5C4DCB87" w:rsidR="00DA238E" w:rsidRDefault="00DA238E" w:rsidP="00DA23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NOVEMBER 2018</w:t>
      </w:r>
    </w:p>
    <w:p w14:paraId="2F85E99D" w14:textId="25F8061C" w:rsidR="00DA238E" w:rsidRPr="00DA238E" w:rsidRDefault="00DA238E" w:rsidP="00DA23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134F108" w14:textId="77777777" w:rsidR="00DA238E" w:rsidRPr="00DA238E" w:rsidRDefault="00DA238E" w:rsidP="00DA238E">
      <w:pPr>
        <w:rPr>
          <w:rFonts w:ascii="Arial" w:hAnsi="Arial" w:cs="Arial"/>
          <w:sz w:val="24"/>
          <w:szCs w:val="24"/>
        </w:rPr>
      </w:pPr>
    </w:p>
    <w:p w14:paraId="4F675962" w14:textId="53F0AFA0" w:rsidR="00DA238E" w:rsidRDefault="00DA238E" w:rsidP="00DA238E">
      <w:pPr>
        <w:rPr>
          <w:rFonts w:ascii="Arial" w:hAnsi="Arial" w:cs="Arial"/>
          <w:sz w:val="24"/>
          <w:szCs w:val="24"/>
        </w:rPr>
      </w:pPr>
      <w:r w:rsidRPr="00DA238E">
        <w:rPr>
          <w:rFonts w:ascii="Arial" w:hAnsi="Arial" w:cs="Arial"/>
          <w:sz w:val="24"/>
          <w:szCs w:val="24"/>
        </w:rPr>
        <w:t xml:space="preserve">10:00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238E">
        <w:rPr>
          <w:rFonts w:ascii="Arial" w:hAnsi="Arial" w:cs="Arial"/>
          <w:sz w:val="24"/>
          <w:szCs w:val="24"/>
        </w:rPr>
        <w:t>Guests arrive, in McGuire’s Delicatessen for tea, coffee and soft drinks.</w:t>
      </w:r>
    </w:p>
    <w:p w14:paraId="538E65B0" w14:textId="18E0059B" w:rsidR="0066206C" w:rsidRDefault="0066206C" w:rsidP="00DA238E">
      <w:pPr>
        <w:rPr>
          <w:rFonts w:ascii="Arial" w:hAnsi="Arial" w:cs="Arial"/>
          <w:sz w:val="24"/>
          <w:szCs w:val="24"/>
        </w:rPr>
      </w:pPr>
    </w:p>
    <w:p w14:paraId="6543B7AA" w14:textId="278F67E6" w:rsidR="0066206C" w:rsidRDefault="0066206C" w:rsidP="00DA2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Pr="00DA238E">
        <w:rPr>
          <w:rFonts w:ascii="Arial" w:hAnsi="Arial" w:cs="Arial"/>
          <w:sz w:val="24"/>
          <w:szCs w:val="24"/>
        </w:rPr>
        <w:t xml:space="preserve"> few words from a C</w:t>
      </w:r>
      <w:r>
        <w:rPr>
          <w:rFonts w:ascii="Arial" w:hAnsi="Arial" w:cs="Arial"/>
          <w:sz w:val="24"/>
          <w:szCs w:val="24"/>
        </w:rPr>
        <w:t xml:space="preserve">opper </w:t>
      </w:r>
      <w:r w:rsidRPr="00DA238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ivet </w:t>
      </w:r>
      <w:r w:rsidRPr="00DA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istillery </w:t>
      </w:r>
      <w:r w:rsidRPr="00DA238E">
        <w:rPr>
          <w:rFonts w:ascii="Arial" w:hAnsi="Arial" w:cs="Arial"/>
          <w:sz w:val="24"/>
          <w:szCs w:val="24"/>
        </w:rPr>
        <w:t>Founder.</w:t>
      </w:r>
    </w:p>
    <w:p w14:paraId="5CCA06ED" w14:textId="77777777" w:rsidR="00DA238E" w:rsidRPr="00DA238E" w:rsidRDefault="00DA238E" w:rsidP="00DA238E">
      <w:pPr>
        <w:rPr>
          <w:rFonts w:ascii="Arial" w:hAnsi="Arial" w:cs="Arial"/>
          <w:sz w:val="24"/>
          <w:szCs w:val="24"/>
        </w:rPr>
      </w:pPr>
    </w:p>
    <w:p w14:paraId="18503372" w14:textId="77777777" w:rsidR="0066206C" w:rsidRDefault="00DA238E" w:rsidP="00DA238E">
      <w:pPr>
        <w:ind w:left="1440" w:hanging="1440"/>
        <w:rPr>
          <w:rFonts w:ascii="Arial" w:hAnsi="Arial" w:cs="Arial"/>
          <w:sz w:val="24"/>
          <w:szCs w:val="24"/>
        </w:rPr>
      </w:pPr>
      <w:r w:rsidRPr="00DA238E">
        <w:rPr>
          <w:rFonts w:ascii="Arial" w:hAnsi="Arial" w:cs="Arial"/>
          <w:sz w:val="24"/>
          <w:szCs w:val="24"/>
        </w:rPr>
        <w:t xml:space="preserve">10:30 </w:t>
      </w:r>
      <w:r>
        <w:rPr>
          <w:rFonts w:ascii="Arial" w:hAnsi="Arial" w:cs="Arial"/>
          <w:sz w:val="24"/>
          <w:szCs w:val="24"/>
        </w:rPr>
        <w:tab/>
      </w:r>
      <w:r w:rsidR="0066206C">
        <w:rPr>
          <w:rFonts w:ascii="Arial" w:hAnsi="Arial" w:cs="Arial"/>
          <w:sz w:val="24"/>
          <w:szCs w:val="24"/>
        </w:rPr>
        <w:t>Split the group into two halves.</w:t>
      </w:r>
    </w:p>
    <w:p w14:paraId="2A75F6FD" w14:textId="77777777" w:rsidR="0066206C" w:rsidRDefault="0066206C" w:rsidP="0066206C">
      <w:pPr>
        <w:ind w:left="1440"/>
        <w:rPr>
          <w:rFonts w:ascii="Arial" w:hAnsi="Arial" w:cs="Arial"/>
          <w:sz w:val="24"/>
          <w:szCs w:val="24"/>
        </w:rPr>
      </w:pPr>
      <w:bookmarkStart w:id="0" w:name="_Hlk527451960"/>
      <w:r>
        <w:rPr>
          <w:rFonts w:ascii="Arial" w:hAnsi="Arial" w:cs="Arial"/>
          <w:sz w:val="24"/>
          <w:szCs w:val="24"/>
        </w:rPr>
        <w:t>Group 1</w:t>
      </w:r>
    </w:p>
    <w:p w14:paraId="4ADCE1E3" w14:textId="49233E4B" w:rsidR="00DA238E" w:rsidRDefault="00DA238E" w:rsidP="0066206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Jacqui Ward,</w:t>
      </w:r>
      <w:r w:rsidRPr="00DA238E">
        <w:rPr>
          <w:rFonts w:ascii="Arial" w:hAnsi="Arial" w:cs="Arial"/>
          <w:sz w:val="24"/>
          <w:szCs w:val="24"/>
        </w:rPr>
        <w:t xml:space="preserve"> Regional Growth Fund </w:t>
      </w:r>
    </w:p>
    <w:p w14:paraId="1BF05344" w14:textId="20273683" w:rsidR="0066206C" w:rsidRDefault="0066206C" w:rsidP="0066206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2</w:t>
      </w:r>
    </w:p>
    <w:p w14:paraId="16D2A0C7" w14:textId="3EC61873" w:rsidR="00DA238E" w:rsidRDefault="0066206C" w:rsidP="00DA2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238E">
        <w:rPr>
          <w:rFonts w:ascii="Arial" w:hAnsi="Arial" w:cs="Arial"/>
          <w:sz w:val="24"/>
          <w:szCs w:val="24"/>
        </w:rPr>
        <w:tab/>
      </w:r>
      <w:r w:rsidR="00DA238E" w:rsidRPr="00DA238E">
        <w:rPr>
          <w:rFonts w:ascii="Arial" w:hAnsi="Arial" w:cs="Arial"/>
          <w:sz w:val="24"/>
          <w:szCs w:val="24"/>
        </w:rPr>
        <w:t>Tour of the distillery with opportunity for questions and answers</w:t>
      </w:r>
      <w:bookmarkEnd w:id="0"/>
      <w:r w:rsidR="00DA238E" w:rsidRPr="00DA238E">
        <w:rPr>
          <w:rFonts w:ascii="Arial" w:hAnsi="Arial" w:cs="Arial"/>
          <w:sz w:val="24"/>
          <w:szCs w:val="24"/>
        </w:rPr>
        <w:t>.</w:t>
      </w:r>
    </w:p>
    <w:p w14:paraId="50A4C094" w14:textId="5B7CCE92" w:rsidR="0066206C" w:rsidRDefault="0066206C" w:rsidP="00DA238E">
      <w:pPr>
        <w:rPr>
          <w:rFonts w:ascii="Arial" w:hAnsi="Arial" w:cs="Arial"/>
          <w:sz w:val="24"/>
          <w:szCs w:val="24"/>
        </w:rPr>
      </w:pPr>
    </w:p>
    <w:p w14:paraId="1FB5A101" w14:textId="28836D14" w:rsidR="0066206C" w:rsidRPr="0066206C" w:rsidRDefault="0066206C" w:rsidP="00662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206C">
        <w:rPr>
          <w:rFonts w:ascii="Arial" w:hAnsi="Arial" w:cs="Arial"/>
          <w:sz w:val="24"/>
          <w:szCs w:val="24"/>
        </w:rPr>
        <w:t>Group 1</w:t>
      </w:r>
    </w:p>
    <w:p w14:paraId="15EE7809" w14:textId="141F487D" w:rsidR="0066206C" w:rsidRPr="0066206C" w:rsidRDefault="0066206C" w:rsidP="0066206C">
      <w:pPr>
        <w:ind w:left="1440"/>
        <w:rPr>
          <w:rFonts w:ascii="Arial" w:hAnsi="Arial" w:cs="Arial"/>
          <w:sz w:val="24"/>
          <w:szCs w:val="24"/>
        </w:rPr>
      </w:pPr>
      <w:r w:rsidRPr="0066206C">
        <w:rPr>
          <w:rFonts w:ascii="Arial" w:hAnsi="Arial" w:cs="Arial"/>
          <w:sz w:val="24"/>
          <w:szCs w:val="24"/>
        </w:rPr>
        <w:t xml:space="preserve">Tour of the distillery with opportunity for questions and answers </w:t>
      </w:r>
    </w:p>
    <w:p w14:paraId="787FAE7C" w14:textId="77777777" w:rsidR="0066206C" w:rsidRPr="0066206C" w:rsidRDefault="0066206C" w:rsidP="0066206C">
      <w:pPr>
        <w:ind w:left="720" w:firstLine="720"/>
        <w:rPr>
          <w:rFonts w:ascii="Arial" w:hAnsi="Arial" w:cs="Arial"/>
          <w:sz w:val="24"/>
          <w:szCs w:val="24"/>
        </w:rPr>
      </w:pPr>
      <w:r w:rsidRPr="0066206C">
        <w:rPr>
          <w:rFonts w:ascii="Arial" w:hAnsi="Arial" w:cs="Arial"/>
          <w:sz w:val="24"/>
          <w:szCs w:val="24"/>
        </w:rPr>
        <w:t>Group 2</w:t>
      </w:r>
    </w:p>
    <w:p w14:paraId="5E0DAAF4" w14:textId="0F2C8FFF" w:rsidR="0066206C" w:rsidRDefault="0066206C" w:rsidP="0066206C">
      <w:pPr>
        <w:rPr>
          <w:rFonts w:ascii="Arial" w:hAnsi="Arial" w:cs="Arial"/>
          <w:sz w:val="24"/>
          <w:szCs w:val="24"/>
        </w:rPr>
      </w:pPr>
      <w:r w:rsidRPr="0066206C">
        <w:rPr>
          <w:rFonts w:ascii="Arial" w:hAnsi="Arial" w:cs="Arial"/>
          <w:sz w:val="24"/>
          <w:szCs w:val="24"/>
        </w:rPr>
        <w:tab/>
      </w:r>
      <w:r w:rsidRPr="0066206C">
        <w:rPr>
          <w:rFonts w:ascii="Arial" w:hAnsi="Arial" w:cs="Arial"/>
          <w:sz w:val="24"/>
          <w:szCs w:val="24"/>
        </w:rPr>
        <w:tab/>
        <w:t>Jacqui Ward, Regional Growth Fund</w:t>
      </w:r>
    </w:p>
    <w:p w14:paraId="5C2A327A" w14:textId="77777777" w:rsidR="00DA238E" w:rsidRPr="00DA238E" w:rsidRDefault="00DA238E" w:rsidP="00DA238E">
      <w:pPr>
        <w:rPr>
          <w:rFonts w:ascii="Arial" w:hAnsi="Arial" w:cs="Arial"/>
          <w:sz w:val="24"/>
          <w:szCs w:val="24"/>
        </w:rPr>
      </w:pPr>
    </w:p>
    <w:p w14:paraId="296EA792" w14:textId="59DF4F3B" w:rsidR="00DA238E" w:rsidRDefault="00DA238E" w:rsidP="00DA238E">
      <w:pPr>
        <w:ind w:left="1440" w:hanging="1440"/>
        <w:rPr>
          <w:rFonts w:ascii="Arial" w:hAnsi="Arial" w:cs="Arial"/>
          <w:sz w:val="24"/>
          <w:szCs w:val="24"/>
        </w:rPr>
      </w:pPr>
      <w:r w:rsidRPr="00DA238E">
        <w:rPr>
          <w:rFonts w:ascii="Arial" w:hAnsi="Arial" w:cs="Arial"/>
          <w:sz w:val="24"/>
          <w:szCs w:val="24"/>
        </w:rPr>
        <w:t xml:space="preserve">12:00 </w:t>
      </w:r>
      <w:r>
        <w:rPr>
          <w:rFonts w:ascii="Arial" w:hAnsi="Arial" w:cs="Arial"/>
          <w:sz w:val="24"/>
          <w:szCs w:val="24"/>
        </w:rPr>
        <w:tab/>
      </w:r>
      <w:r w:rsidRPr="00DA238E">
        <w:rPr>
          <w:rFonts w:ascii="Arial" w:hAnsi="Arial" w:cs="Arial"/>
          <w:sz w:val="24"/>
          <w:szCs w:val="24"/>
        </w:rPr>
        <w:t>Event closes. Guests depart, or welcome to stay and purchase lunch from the deli.</w:t>
      </w:r>
    </w:p>
    <w:p w14:paraId="66EF78BA" w14:textId="77777777" w:rsidR="00DA238E" w:rsidRPr="00DA238E" w:rsidRDefault="00DA238E" w:rsidP="00DA238E">
      <w:pPr>
        <w:ind w:left="1440" w:hanging="1440"/>
        <w:rPr>
          <w:rFonts w:ascii="Arial" w:hAnsi="Arial" w:cs="Arial"/>
          <w:sz w:val="24"/>
          <w:szCs w:val="24"/>
        </w:rPr>
      </w:pPr>
    </w:p>
    <w:p w14:paraId="74C2E1BB" w14:textId="262F5E1F" w:rsidR="00730CA7" w:rsidRDefault="00DA238E" w:rsidP="00DA238E">
      <w:pPr>
        <w:rPr>
          <w:rFonts w:ascii="Arial" w:hAnsi="Arial" w:cs="Arial"/>
          <w:sz w:val="24"/>
          <w:szCs w:val="24"/>
        </w:rPr>
      </w:pPr>
      <w:r w:rsidRPr="00DA238E">
        <w:rPr>
          <w:rFonts w:ascii="Arial" w:hAnsi="Arial" w:cs="Arial"/>
          <w:b/>
          <w:sz w:val="24"/>
          <w:szCs w:val="24"/>
        </w:rPr>
        <w:t>Please note: No stilettos, or metal heeled shoes are permitted in the distilling hall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Pr="00DA238E">
        <w:rPr>
          <w:rFonts w:ascii="Arial" w:hAnsi="Arial" w:cs="Arial"/>
          <w:b/>
          <w:sz w:val="24"/>
          <w:szCs w:val="24"/>
        </w:rPr>
        <w:t xml:space="preserve"> the distillery hall can get quite cool at times.</w:t>
      </w:r>
      <w:bookmarkStart w:id="1" w:name="_GoBack"/>
      <w:bookmarkEnd w:id="1"/>
    </w:p>
    <w:p w14:paraId="51446852" w14:textId="77777777" w:rsidR="00DA238E" w:rsidRPr="00DA238E" w:rsidRDefault="00DA238E" w:rsidP="00DA238E">
      <w:pPr>
        <w:rPr>
          <w:rFonts w:ascii="Arial" w:hAnsi="Arial" w:cs="Arial"/>
          <w:sz w:val="24"/>
          <w:szCs w:val="24"/>
        </w:rPr>
      </w:pPr>
    </w:p>
    <w:sectPr w:rsidR="00DA238E" w:rsidRPr="00DA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38E"/>
    <w:rsid w:val="0066206C"/>
    <w:rsid w:val="00730CA7"/>
    <w:rsid w:val="00AE4CAC"/>
    <w:rsid w:val="00DA238E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5A87"/>
  <w15:chartTrackingRefBased/>
  <w15:docId w15:val="{724C5870-6650-4D06-BA48-7BA1EED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53CD2D97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Smith, Shirley - GT ED</cp:lastModifiedBy>
  <cp:revision>4</cp:revision>
  <cp:lastPrinted>2018-11-05T10:38:00Z</cp:lastPrinted>
  <dcterms:created xsi:type="dcterms:W3CDTF">2018-09-03T08:06:00Z</dcterms:created>
  <dcterms:modified xsi:type="dcterms:W3CDTF">2018-11-05T10:39:00Z</dcterms:modified>
</cp:coreProperties>
</file>