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D08A" w14:textId="77777777" w:rsidR="00CF77E8" w:rsidRPr="00CF77E8" w:rsidRDefault="00CF77E8" w:rsidP="00CF77E8">
      <w:pPr>
        <w:tabs>
          <w:tab w:val="left" w:pos="255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CF77E8">
        <w:rPr>
          <w:rFonts w:ascii="Times New Roman" w:eastAsia="Times New Roman" w:hAnsi="Times New Roman" w:cs="Times New Roman"/>
          <w:noProof/>
          <w:sz w:val="20"/>
          <w:szCs w:val="20"/>
          <w:lang w:val="en-US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8171B" wp14:editId="724B5360">
                <wp:simplePos x="0" y="0"/>
                <wp:positionH relativeFrom="column">
                  <wp:posOffset>-626110</wp:posOffset>
                </wp:positionH>
                <wp:positionV relativeFrom="paragraph">
                  <wp:posOffset>-529590</wp:posOffset>
                </wp:positionV>
                <wp:extent cx="1219835" cy="768985"/>
                <wp:effectExtent l="635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C8AC0" w14:textId="77777777" w:rsidR="00CF77E8" w:rsidRDefault="00CF77E8" w:rsidP="00CF77E8">
                            <w:r w:rsidRPr="000D21A1">
                              <w:fldChar w:fldCharType="begin"/>
                            </w:r>
                            <w:r w:rsidRPr="000D21A1">
                              <w:instrText xml:space="preserve"> INCLUDEPICTURE "http://knet/ourcouncil/PublishingImages/KCC_Logo_medium.jpg" \* MERGEFORMATINET </w:instrText>
                            </w:r>
                            <w:r w:rsidRPr="000D21A1">
                              <w:fldChar w:fldCharType="separate"/>
                            </w:r>
                            <w:r w:rsidR="00060972">
                              <w:fldChar w:fldCharType="begin"/>
                            </w:r>
                            <w:r w:rsidR="00060972">
                              <w:instrText xml:space="preserve"> INCLUDEPICTURE  "http://knet/ourcouncil/PublishingImages/KCC_Logo_medium.jpg" \* MERGEFORMATINET </w:instrText>
                            </w:r>
                            <w:r w:rsidR="00060972">
                              <w:fldChar w:fldCharType="separate"/>
                            </w:r>
                            <w:r w:rsidR="00F61F7C">
                              <w:fldChar w:fldCharType="begin"/>
                            </w:r>
                            <w:r w:rsidR="00F61F7C">
                              <w:instrText xml:space="preserve"> INCLUDEPICTURE  "http://knet/ourcouncil/PublishingImages/KCC_Logo_medium.jpg" \* MERGEFORMATINET </w:instrText>
                            </w:r>
                            <w:r w:rsidR="00F61F7C">
                              <w:fldChar w:fldCharType="separate"/>
                            </w:r>
                            <w:r w:rsidR="0045001C">
                              <w:fldChar w:fldCharType="begin"/>
                            </w:r>
                            <w:r w:rsidR="0045001C">
                              <w:instrText xml:space="preserve"> INCLUDEPICTURE  "http://knet/ourcouncil/PublishingImages/KCC_Logo_medium.jpg" \* MERGEFORMATINET </w:instrText>
                            </w:r>
                            <w:r w:rsidR="0045001C">
                              <w:fldChar w:fldCharType="separate"/>
                            </w:r>
                            <w:r w:rsidR="00065579">
                              <w:fldChar w:fldCharType="begin"/>
                            </w:r>
                            <w:r w:rsidR="00065579">
                              <w:instrText xml:space="preserve"> </w:instrText>
                            </w:r>
                            <w:r w:rsidR="00065579">
                              <w:instrText>INCLUDEPICTURE  "http://knet/ourcouncil/PublishingImages/KCC_Logo_medium.jpg" \* MERGEFORMATINET</w:instrText>
                            </w:r>
                            <w:r w:rsidR="00065579">
                              <w:instrText xml:space="preserve"> </w:instrText>
                            </w:r>
                            <w:r w:rsidR="00065579">
                              <w:fldChar w:fldCharType="separate"/>
                            </w:r>
                            <w:r w:rsidR="00065579">
                              <w:pict w14:anchorId="319CAAC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1.85pt;height:53.3pt">
                                  <v:imagedata r:id="rId7" r:href="rId8"/>
                                </v:shape>
                              </w:pict>
                            </w:r>
                            <w:r w:rsidR="00065579">
                              <w:fldChar w:fldCharType="end"/>
                            </w:r>
                            <w:r w:rsidR="0045001C">
                              <w:fldChar w:fldCharType="end"/>
                            </w:r>
                            <w:r w:rsidR="00F61F7C">
                              <w:fldChar w:fldCharType="end"/>
                            </w:r>
                            <w:r w:rsidR="00060972">
                              <w:fldChar w:fldCharType="end"/>
                            </w:r>
                            <w:r w:rsidRPr="000D21A1"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81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3pt;margin-top:-41.7pt;width:96.05pt;height:6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" stroked="f">
                <v:textbox style="mso-fit-shape-to-text:t">
                  <w:txbxContent>
                    <w:p w14:paraId="72AC8AC0" w14:textId="77777777" w:rsidR="00CF77E8" w:rsidRDefault="00CF77E8" w:rsidP="00CF77E8">
                      <w:r w:rsidRPr="000D21A1">
                        <w:fldChar w:fldCharType="begin"/>
                      </w:r>
                      <w:r w:rsidRPr="000D21A1">
                        <w:instrText xml:space="preserve"> INCLUDEPICTURE "http://knet/ourcouncil/PublishingImages/KCC_Logo_medium.jpg" \* MERGEFORMATINET </w:instrText>
                      </w:r>
                      <w:r w:rsidRPr="000D21A1">
                        <w:fldChar w:fldCharType="separate"/>
                      </w:r>
                      <w:r w:rsidR="00060972">
                        <w:fldChar w:fldCharType="begin"/>
                      </w:r>
                      <w:r w:rsidR="00060972">
                        <w:instrText xml:space="preserve"> INCLUDEPICTURE  "http://knet/ourcouncil/PublishingImages/KCC_Logo_medium.jpg" \* MERGEFORMATINET </w:instrText>
                      </w:r>
                      <w:r w:rsidR="00060972">
                        <w:fldChar w:fldCharType="separate"/>
                      </w:r>
                      <w:r w:rsidR="00F61F7C">
                        <w:fldChar w:fldCharType="begin"/>
                      </w:r>
                      <w:r w:rsidR="00F61F7C">
                        <w:instrText xml:space="preserve"> INCLUDEPICTURE  "http://knet/ourcouncil/PublishingImages/KCC_Logo_medium.jpg" \* MERGEFORMATINET </w:instrText>
                      </w:r>
                      <w:r w:rsidR="00F61F7C">
                        <w:fldChar w:fldCharType="separate"/>
                      </w:r>
                      <w:r w:rsidR="0045001C">
                        <w:fldChar w:fldCharType="begin"/>
                      </w:r>
                      <w:r w:rsidR="0045001C">
                        <w:instrText xml:space="preserve"> INCLUDEPICTURE  "http://knet/ourcouncil/PublishingImages/KCC_Logo_medium.jpg" \* MERGEFORMATINET </w:instrText>
                      </w:r>
                      <w:r w:rsidR="0045001C">
                        <w:fldChar w:fldCharType="separate"/>
                      </w:r>
                      <w:r w:rsidR="00065579">
                        <w:fldChar w:fldCharType="begin"/>
                      </w:r>
                      <w:r w:rsidR="00065579">
                        <w:instrText xml:space="preserve"> </w:instrText>
                      </w:r>
                      <w:r w:rsidR="00065579">
                        <w:instrText>INCLUDEPICTURE  "http://knet/ourcouncil/PublishingImages/KCC_Logo_medium.jpg" \* MERGEFORMATINET</w:instrText>
                      </w:r>
                      <w:r w:rsidR="00065579">
                        <w:instrText xml:space="preserve"> </w:instrText>
                      </w:r>
                      <w:r w:rsidR="00065579">
                        <w:fldChar w:fldCharType="separate"/>
                      </w:r>
                      <w:r w:rsidR="00065579">
                        <w:pict w14:anchorId="319CAACE">
                          <v:shape id="_x0000_i1026" type="#_x0000_t75" style="width:81.85pt;height:53.3pt">
                            <v:imagedata r:id="rId7" r:href="rId9"/>
                          </v:shape>
                        </w:pict>
                      </w:r>
                      <w:r w:rsidR="00065579">
                        <w:fldChar w:fldCharType="end"/>
                      </w:r>
                      <w:r w:rsidR="0045001C">
                        <w:fldChar w:fldCharType="end"/>
                      </w:r>
                      <w:r w:rsidR="00F61F7C">
                        <w:fldChar w:fldCharType="end"/>
                      </w:r>
                      <w:r w:rsidR="00060972">
                        <w:fldChar w:fldCharType="end"/>
                      </w:r>
                      <w:r w:rsidRPr="000D21A1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CF77E8">
        <w:rPr>
          <w:rFonts w:ascii="Arial" w:eastAsia="Times New Roman" w:hAnsi="Arial" w:cs="Arial"/>
          <w:b/>
          <w:noProof/>
          <w:sz w:val="24"/>
          <w:szCs w:val="24"/>
          <w:lang w:val="en-US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A91A5" wp14:editId="4C4245E0">
                <wp:simplePos x="0" y="0"/>
                <wp:positionH relativeFrom="column">
                  <wp:posOffset>4343400</wp:posOffset>
                </wp:positionH>
                <wp:positionV relativeFrom="paragraph">
                  <wp:posOffset>-274320</wp:posOffset>
                </wp:positionV>
                <wp:extent cx="1363980" cy="901065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182165032"/>
                          <w:bookmarkEnd w:id="0"/>
                          <w:p w14:paraId="0CCB5AD7" w14:textId="77777777" w:rsidR="00CF77E8" w:rsidRDefault="00CF77E8" w:rsidP="00CF77E8">
                            <w:r>
                              <w:object w:dxaOrig="1546" w:dyaOrig="1006" w14:anchorId="62516AF0">
                                <v:shape id="_x0000_i1028" type="#_x0000_t75" style="width:93pt;height:63.75pt" fillcolor="window">
                                  <v:imagedata r:id="rId10" o:title=""/>
                                </v:shape>
                                <o:OLEObject Type="Embed" ProgID="Word.Picture.8" ShapeID="_x0000_i1028" DrawAspect="Content" ObjectID="_1581235816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91A5" id="Text Box 1" o:spid="_x0000_s1027" type="#_x0000_t202" style="position:absolute;left:0;text-align:left;margin-left:342pt;margin-top:-21.6pt;width:107.4pt;height:70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" o:allowincell="f" stroked="f">
                <v:textbox style="mso-fit-shape-to-text:t">
                  <w:txbxContent>
                    <w:bookmarkStart w:id="1" w:name="_MON_1182165032"/>
                    <w:bookmarkEnd w:id="1"/>
                    <w:p w14:paraId="0CCB5AD7" w14:textId="77777777" w:rsidR="00CF77E8" w:rsidRDefault="00CF77E8" w:rsidP="00CF77E8">
                      <w:r>
                        <w:object w:dxaOrig="1546" w:dyaOrig="1006" w14:anchorId="62516AF0">
                          <v:shape id="_x0000_i1028" type="#_x0000_t75" style="width:93pt;height:63.75pt" fillcolor="window">
                            <v:imagedata r:id="rId10" o:title=""/>
                          </v:shape>
                          <o:OLEObject Type="Embed" ProgID="Word.Picture.8" ShapeID="_x0000_i1028" DrawAspect="Content" ObjectID="_1581235816" r:id="rId12"/>
                        </w:objec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F77E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KENT AMBASSADORS BRIEFING</w:t>
      </w:r>
    </w:p>
    <w:p w14:paraId="7E7813EC" w14:textId="77777777" w:rsidR="00CF77E8" w:rsidRPr="00CF77E8" w:rsidRDefault="00CF77E8" w:rsidP="00CF77E8">
      <w:pPr>
        <w:tabs>
          <w:tab w:val="left" w:pos="255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5FA1527F" w14:textId="77777777" w:rsidR="00CF77E8" w:rsidRPr="00CF77E8" w:rsidRDefault="00CF77E8" w:rsidP="00CF77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NEW POLICING MODEL AND VICTIM SUPPORT</w:t>
      </w:r>
    </w:p>
    <w:p w14:paraId="4AE6C573" w14:textId="77777777" w:rsidR="00CF77E8" w:rsidRPr="00CF77E8" w:rsidRDefault="00CF77E8" w:rsidP="00CF77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1231BB86" w14:textId="77777777" w:rsidR="00CF77E8" w:rsidRPr="00CF77E8" w:rsidRDefault="00CF77E8" w:rsidP="00CF77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POLICE HEADQUARTERS, SUTTON ROAD, MAIDSTONE, </w:t>
      </w:r>
      <w:r w:rsidRPr="00CF77E8">
        <w:rPr>
          <w:rFonts w:ascii="Arial" w:eastAsia="Times New Roman" w:hAnsi="Arial" w:cs="Arial"/>
          <w:b/>
          <w:sz w:val="24"/>
          <w:szCs w:val="24"/>
          <w:lang w:val="en-US" w:eastAsia="en-GB"/>
        </w:rPr>
        <w:t>ME15 9BZ</w:t>
      </w:r>
    </w:p>
    <w:p w14:paraId="18F3C8FE" w14:textId="77777777" w:rsidR="00CF77E8" w:rsidRPr="00CF77E8" w:rsidRDefault="00CF77E8" w:rsidP="00CF77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5B726C6C" w14:textId="77777777" w:rsidR="00CF77E8" w:rsidRDefault="00CF77E8" w:rsidP="00CF77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25</w:t>
      </w:r>
      <w:r w:rsidRPr="00CF77E8">
        <w:rPr>
          <w:rFonts w:ascii="Arial" w:eastAsia="Times New Roman" w:hAnsi="Arial" w:cs="Arial"/>
          <w:b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APRIL 2018</w:t>
      </w:r>
    </w:p>
    <w:p w14:paraId="4FB65542" w14:textId="77777777" w:rsidR="00CF77E8" w:rsidRDefault="00CF77E8" w:rsidP="00CF77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20F19FA4" w14:textId="77777777" w:rsidR="00CF77E8" w:rsidRDefault="00CF77E8" w:rsidP="00CF77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7086282C" w14:textId="77777777" w:rsidR="00CF77E8" w:rsidRDefault="00CF77E8" w:rsidP="00CF77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65C018C4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10.00am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Arrival for coffee and tea</w:t>
      </w:r>
    </w:p>
    <w:p w14:paraId="15830FEA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60064F62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6D205876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10.15am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 xml:space="preserve">Alan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Pughsley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, Chief Constable, Kent Police</w:t>
      </w:r>
    </w:p>
    <w:p w14:paraId="0CEE9C5C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38F121B5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The New Policing Model</w:t>
      </w:r>
    </w:p>
    <w:p w14:paraId="15A6DDA5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3D91C1F5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1BCAA4A1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10.45am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 xml:space="preserve">Questions </w:t>
      </w:r>
    </w:p>
    <w:p w14:paraId="481A790C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3AA2A2EB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0C50D7E2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11.00am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 w:rsidRPr="00CF77E8">
        <w:rPr>
          <w:rFonts w:ascii="Arial" w:eastAsia="Times New Roman" w:hAnsi="Arial" w:cs="Arial"/>
          <w:b/>
          <w:sz w:val="24"/>
          <w:szCs w:val="24"/>
          <w:lang w:val="en-US" w:eastAsia="en-GB"/>
        </w:rPr>
        <w:t>David Naylor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, </w:t>
      </w:r>
      <w:r w:rsidRPr="00CF77E8">
        <w:rPr>
          <w:rFonts w:ascii="Arial" w:eastAsia="Times New Roman" w:hAnsi="Arial" w:cs="Arial"/>
          <w:b/>
          <w:sz w:val="24"/>
          <w:szCs w:val="24"/>
          <w:lang w:val="en-US" w:eastAsia="en-GB"/>
        </w:rPr>
        <w:t>Contract Account Manager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, Victim Support</w:t>
      </w:r>
    </w:p>
    <w:p w14:paraId="1476A9A8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2757607C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 w:rsidR="00F61F7C" w:rsidRPr="00F61F7C">
        <w:rPr>
          <w:rFonts w:ascii="Arial" w:eastAsia="Times New Roman" w:hAnsi="Arial" w:cs="Arial"/>
          <w:b/>
          <w:sz w:val="24"/>
          <w:szCs w:val="24"/>
          <w:lang w:val="en-US" w:eastAsia="en-GB"/>
        </w:rPr>
        <w:t>Support for victims of crime in Kent</w:t>
      </w:r>
    </w:p>
    <w:p w14:paraId="5E1D2F57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20AE0296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4EA5F022" w14:textId="22DD86E1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11.30</w:t>
      </w:r>
      <w:r w:rsidR="0045001C">
        <w:rPr>
          <w:rFonts w:ascii="Arial" w:eastAsia="Times New Roman" w:hAnsi="Arial" w:cs="Arial"/>
          <w:b/>
          <w:sz w:val="24"/>
          <w:szCs w:val="24"/>
          <w:lang w:val="en-US" w:eastAsia="en-GB"/>
        </w:rPr>
        <w:t>am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 w:rsidR="0045001C">
        <w:rPr>
          <w:rFonts w:ascii="Arial" w:eastAsia="Times New Roman" w:hAnsi="Arial" w:cs="Arial"/>
          <w:b/>
          <w:sz w:val="24"/>
          <w:szCs w:val="24"/>
          <w:lang w:val="en-US" w:eastAsia="en-GB"/>
        </w:rPr>
        <w:t>Volunteer</w:t>
      </w:r>
      <w:r w:rsidR="00065579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experience</w:t>
      </w:r>
      <w:bookmarkStart w:id="2" w:name="_GoBack"/>
      <w:bookmarkEnd w:id="2"/>
    </w:p>
    <w:p w14:paraId="4EFA38AB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358AA98C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23972B77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11.45am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Questions</w:t>
      </w:r>
    </w:p>
    <w:p w14:paraId="796B3245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20746A31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2D1AADA6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12.00pm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Networking and discussion</w:t>
      </w:r>
    </w:p>
    <w:p w14:paraId="73847698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3BC69563" w14:textId="77777777" w:rsid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4C5DCDA8" w14:textId="77777777" w:rsidR="00CF77E8" w:rsidRPr="00CF77E8" w:rsidRDefault="00CF77E8" w:rsidP="00CF77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12.30pm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Depart</w:t>
      </w:r>
    </w:p>
    <w:p w14:paraId="45A785F0" w14:textId="77777777" w:rsidR="00730CA7" w:rsidRDefault="00730CA7"/>
    <w:p w14:paraId="46CA3535" w14:textId="77777777" w:rsidR="00CF77E8" w:rsidRDefault="00CF77E8"/>
    <w:sectPr w:rsidR="00CF77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E93CD" w14:textId="77777777" w:rsidR="00060972" w:rsidRDefault="00060972" w:rsidP="00060972">
      <w:pPr>
        <w:spacing w:after="0" w:line="240" w:lineRule="auto"/>
      </w:pPr>
      <w:r>
        <w:separator/>
      </w:r>
    </w:p>
  </w:endnote>
  <w:endnote w:type="continuationSeparator" w:id="0">
    <w:p w14:paraId="69872495" w14:textId="77777777" w:rsidR="00060972" w:rsidRDefault="00060972" w:rsidP="0006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CCC9" w14:textId="77777777" w:rsidR="00060972" w:rsidRDefault="00060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8AE5" w14:textId="77777777" w:rsidR="00060972" w:rsidRDefault="00060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F306" w14:textId="77777777" w:rsidR="00060972" w:rsidRDefault="00060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8189" w14:textId="77777777" w:rsidR="00060972" w:rsidRDefault="00060972" w:rsidP="00060972">
      <w:pPr>
        <w:spacing w:after="0" w:line="240" w:lineRule="auto"/>
      </w:pPr>
      <w:r>
        <w:separator/>
      </w:r>
    </w:p>
  </w:footnote>
  <w:footnote w:type="continuationSeparator" w:id="0">
    <w:p w14:paraId="3B320D4C" w14:textId="77777777" w:rsidR="00060972" w:rsidRDefault="00060972" w:rsidP="0006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06A9" w14:textId="77777777" w:rsidR="00060972" w:rsidRDefault="00060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096768"/>
      <w:docPartObj>
        <w:docPartGallery w:val="Watermarks"/>
        <w:docPartUnique/>
      </w:docPartObj>
    </w:sdtPr>
    <w:sdtEndPr/>
    <w:sdtContent>
      <w:p w14:paraId="31BB2D55" w14:textId="77777777" w:rsidR="00060972" w:rsidRDefault="00065579">
        <w:pPr>
          <w:pStyle w:val="Header"/>
        </w:pPr>
        <w:r>
          <w:rPr>
            <w:noProof/>
          </w:rPr>
          <w:pict w14:anchorId="430A06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03C9" w14:textId="77777777" w:rsidR="00060972" w:rsidRDefault="00060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7E8"/>
    <w:rsid w:val="00060972"/>
    <w:rsid w:val="00065579"/>
    <w:rsid w:val="0045001C"/>
    <w:rsid w:val="00730CA7"/>
    <w:rsid w:val="00CF77E8"/>
    <w:rsid w:val="00F6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AFBAAB"/>
  <w15:chartTrackingRefBased/>
  <w15:docId w15:val="{BAD0E894-C56A-4B74-BB33-0419F2F0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72"/>
  </w:style>
  <w:style w:type="paragraph" w:styleId="Footer">
    <w:name w:val="footer"/>
    <w:basedOn w:val="Normal"/>
    <w:link w:val="FooterChar"/>
    <w:uiPriority w:val="99"/>
    <w:unhideWhenUsed/>
    <w:rsid w:val="00060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net/ourcouncil/PublishingImages/KCC_Logo_medium.jp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net/ourcouncil/PublishingImages/KCC_Logo_medium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018C-576A-41E4-B308-6FE743D9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CF1B80C5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Campbell-Smith, Allison - GT ED</dc:creator>
  <cp:keywords/>
  <dc:description/>
  <cp:lastModifiedBy>Campbell-Smith, Allison - GT ED</cp:lastModifiedBy>
  <cp:revision>5</cp:revision>
  <dcterms:created xsi:type="dcterms:W3CDTF">2018-01-16T10:36:00Z</dcterms:created>
  <dcterms:modified xsi:type="dcterms:W3CDTF">2018-02-27T11:24:00Z</dcterms:modified>
</cp:coreProperties>
</file>