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08" w:rsidRPr="00DE48A0" w:rsidRDefault="00DE48A0" w:rsidP="007A59DF">
      <w:pPr>
        <w:jc w:val="center"/>
        <w:rPr>
          <w:rFonts w:ascii="Arial" w:hAnsi="Arial" w:cs="Arial"/>
          <w:b/>
          <w:sz w:val="24"/>
          <w:szCs w:val="24"/>
        </w:rPr>
      </w:pPr>
      <w:r w:rsidRPr="00DE48A0">
        <w:rPr>
          <w:rFonts w:ascii="Arial" w:hAnsi="Arial" w:cs="Arial"/>
          <w:b/>
          <w:sz w:val="24"/>
          <w:szCs w:val="24"/>
        </w:rPr>
        <w:t>Kent Ambassadors</w:t>
      </w:r>
    </w:p>
    <w:p w:rsidR="00DE48A0" w:rsidRPr="00DE48A0" w:rsidRDefault="00DE48A0" w:rsidP="007A59DF">
      <w:pPr>
        <w:jc w:val="center"/>
        <w:rPr>
          <w:rFonts w:ascii="Arial" w:hAnsi="Arial" w:cs="Arial"/>
          <w:b/>
          <w:sz w:val="24"/>
          <w:szCs w:val="24"/>
        </w:rPr>
      </w:pPr>
      <w:r w:rsidRPr="00DE48A0">
        <w:rPr>
          <w:rFonts w:ascii="Arial" w:hAnsi="Arial" w:cs="Arial"/>
          <w:b/>
          <w:sz w:val="24"/>
          <w:szCs w:val="24"/>
        </w:rPr>
        <w:t xml:space="preserve">Visit to </w:t>
      </w:r>
      <w:proofErr w:type="spellStart"/>
      <w:r w:rsidR="009B2BB2">
        <w:rPr>
          <w:rFonts w:ascii="Arial" w:hAnsi="Arial" w:cs="Arial"/>
          <w:b/>
          <w:sz w:val="24"/>
          <w:szCs w:val="24"/>
        </w:rPr>
        <w:t>Elmley</w:t>
      </w:r>
      <w:proofErr w:type="spellEnd"/>
      <w:r w:rsidR="009B2BB2">
        <w:rPr>
          <w:rFonts w:ascii="Arial" w:hAnsi="Arial" w:cs="Arial"/>
          <w:b/>
          <w:sz w:val="24"/>
          <w:szCs w:val="24"/>
        </w:rPr>
        <w:t xml:space="preserve"> Nature Reserve and </w:t>
      </w:r>
      <w:proofErr w:type="spellStart"/>
      <w:r w:rsidR="009B2BB2">
        <w:rPr>
          <w:rFonts w:ascii="Arial" w:hAnsi="Arial" w:cs="Arial"/>
          <w:b/>
          <w:sz w:val="24"/>
          <w:szCs w:val="24"/>
        </w:rPr>
        <w:t>Queenborough</w:t>
      </w:r>
      <w:proofErr w:type="spellEnd"/>
      <w:r w:rsidR="009B2BB2">
        <w:rPr>
          <w:rFonts w:ascii="Arial" w:hAnsi="Arial" w:cs="Arial"/>
          <w:b/>
          <w:sz w:val="24"/>
          <w:szCs w:val="24"/>
        </w:rPr>
        <w:t xml:space="preserve"> Harbour</w:t>
      </w:r>
    </w:p>
    <w:p w:rsidR="00DE48A0" w:rsidRDefault="00A32B92" w:rsidP="007A59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9523F9" w:rsidRPr="009523F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523F9">
        <w:rPr>
          <w:rFonts w:ascii="Arial" w:hAnsi="Arial" w:cs="Arial"/>
          <w:b/>
          <w:sz w:val="24"/>
          <w:szCs w:val="24"/>
        </w:rPr>
        <w:t xml:space="preserve"> </w:t>
      </w:r>
      <w:r w:rsidR="009B2BB2">
        <w:rPr>
          <w:rFonts w:ascii="Arial" w:hAnsi="Arial" w:cs="Arial"/>
          <w:b/>
          <w:sz w:val="24"/>
          <w:szCs w:val="24"/>
        </w:rPr>
        <w:t>April 2017</w:t>
      </w:r>
    </w:p>
    <w:p w:rsidR="00DE48A0" w:rsidRDefault="00DE48A0" w:rsidP="00BD3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9B2BB2" w:rsidRPr="009B2BB2" w:rsidRDefault="00A105AE" w:rsidP="00C872EA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E48A0" w:rsidRDefault="00DE48A0" w:rsidP="00643D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72EA" w:rsidRDefault="00C872EA" w:rsidP="00643D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72EA" w:rsidRDefault="00C872EA" w:rsidP="00643D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72EA" w:rsidRPr="00C872EA" w:rsidRDefault="00DE48A0" w:rsidP="00643D2D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C872EA">
        <w:rPr>
          <w:rFonts w:ascii="Arial" w:hAnsi="Arial" w:cs="Arial"/>
          <w:sz w:val="24"/>
          <w:szCs w:val="24"/>
        </w:rPr>
        <w:t>9.30am</w:t>
      </w:r>
      <w:r w:rsidRPr="00C872EA">
        <w:rPr>
          <w:rFonts w:ascii="Arial" w:hAnsi="Arial" w:cs="Arial"/>
          <w:sz w:val="24"/>
          <w:szCs w:val="24"/>
        </w:rPr>
        <w:tab/>
      </w:r>
      <w:r w:rsidR="00C872EA" w:rsidRPr="00C872EA">
        <w:rPr>
          <w:rFonts w:ascii="Arial" w:hAnsi="Arial" w:cs="Arial"/>
          <w:sz w:val="24"/>
          <w:szCs w:val="24"/>
        </w:rPr>
        <w:t>Arrival at the Barn at Elmley</w:t>
      </w:r>
      <w:r w:rsidR="00C872EA">
        <w:rPr>
          <w:rFonts w:ascii="Arial" w:hAnsi="Arial" w:cs="Arial"/>
          <w:sz w:val="24"/>
          <w:szCs w:val="24"/>
        </w:rPr>
        <w:t xml:space="preserve"> Nature Reserve, </w:t>
      </w:r>
      <w:r w:rsidR="00C872EA" w:rsidRPr="00C872EA">
        <w:rPr>
          <w:rFonts w:ascii="Arial" w:hAnsi="Arial" w:cs="Arial"/>
          <w:sz w:val="24"/>
          <w:szCs w:val="24"/>
        </w:rPr>
        <w:t>ME12 3RW</w:t>
      </w:r>
    </w:p>
    <w:p w:rsidR="00C872EA" w:rsidRPr="00C872EA" w:rsidRDefault="00C872EA" w:rsidP="00643D2D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727F2" w:rsidRPr="00C872EA" w:rsidRDefault="00C872EA" w:rsidP="00643D2D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C872EA">
        <w:rPr>
          <w:rFonts w:ascii="Arial" w:hAnsi="Arial" w:cs="Arial"/>
          <w:sz w:val="24"/>
          <w:szCs w:val="24"/>
        </w:rPr>
        <w:tab/>
      </w:r>
      <w:r w:rsidR="00643D2D" w:rsidRPr="00C872EA">
        <w:rPr>
          <w:rFonts w:ascii="Arial" w:hAnsi="Arial" w:cs="Arial"/>
          <w:sz w:val="24"/>
          <w:szCs w:val="24"/>
        </w:rPr>
        <w:t>Pr</w:t>
      </w:r>
      <w:r w:rsidR="00F727F2" w:rsidRPr="00C872EA">
        <w:rPr>
          <w:rFonts w:ascii="Arial" w:hAnsi="Arial" w:cs="Arial"/>
          <w:sz w:val="24"/>
          <w:szCs w:val="24"/>
        </w:rPr>
        <w:t>esentation</w:t>
      </w:r>
      <w:r>
        <w:rPr>
          <w:rFonts w:ascii="Arial" w:hAnsi="Arial" w:cs="Arial"/>
          <w:sz w:val="24"/>
          <w:szCs w:val="24"/>
        </w:rPr>
        <w:t>s</w:t>
      </w:r>
      <w:r w:rsidR="00F727F2" w:rsidRPr="00C872EA">
        <w:rPr>
          <w:rFonts w:ascii="Arial" w:hAnsi="Arial" w:cs="Arial"/>
          <w:sz w:val="24"/>
          <w:szCs w:val="24"/>
        </w:rPr>
        <w:t xml:space="preserve"> by Georgina</w:t>
      </w:r>
      <w:r w:rsidRPr="00C872EA">
        <w:rPr>
          <w:rFonts w:ascii="Arial" w:hAnsi="Arial" w:cs="Arial"/>
          <w:sz w:val="24"/>
          <w:szCs w:val="24"/>
        </w:rPr>
        <w:t xml:space="preserve"> Fulton</w:t>
      </w:r>
      <w:r w:rsidR="00F727F2" w:rsidRPr="00C872EA">
        <w:rPr>
          <w:rFonts w:ascii="Arial" w:hAnsi="Arial" w:cs="Arial"/>
          <w:sz w:val="24"/>
          <w:szCs w:val="24"/>
        </w:rPr>
        <w:t xml:space="preserve">, Gareth </w:t>
      </w:r>
      <w:r w:rsidRPr="00C872EA">
        <w:rPr>
          <w:rFonts w:ascii="Arial" w:hAnsi="Arial" w:cs="Arial"/>
          <w:sz w:val="24"/>
          <w:szCs w:val="24"/>
        </w:rPr>
        <w:t xml:space="preserve">Fulton </w:t>
      </w:r>
      <w:r w:rsidR="00643D2D" w:rsidRPr="00C872EA">
        <w:rPr>
          <w:rFonts w:ascii="Arial" w:hAnsi="Arial" w:cs="Arial"/>
          <w:sz w:val="24"/>
          <w:szCs w:val="24"/>
        </w:rPr>
        <w:t xml:space="preserve">and Philip </w:t>
      </w:r>
      <w:r w:rsidRPr="00C872EA">
        <w:rPr>
          <w:rFonts w:ascii="Arial" w:hAnsi="Arial" w:cs="Arial"/>
          <w:sz w:val="24"/>
          <w:szCs w:val="24"/>
        </w:rPr>
        <w:t>Merricks.</w:t>
      </w:r>
    </w:p>
    <w:p w:rsidR="00F727F2" w:rsidRDefault="00F727F2" w:rsidP="00F72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72EA" w:rsidRPr="00C872EA" w:rsidRDefault="00C872EA" w:rsidP="00F72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7F2" w:rsidRPr="00C872EA" w:rsidRDefault="00F727F2" w:rsidP="00F72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2EA">
        <w:rPr>
          <w:rFonts w:ascii="Arial" w:hAnsi="Arial" w:cs="Arial"/>
          <w:sz w:val="24"/>
          <w:szCs w:val="24"/>
        </w:rPr>
        <w:t>10.00am</w:t>
      </w:r>
      <w:r w:rsidRPr="00C872EA">
        <w:rPr>
          <w:rFonts w:ascii="Arial" w:hAnsi="Arial" w:cs="Arial"/>
          <w:sz w:val="24"/>
          <w:szCs w:val="24"/>
        </w:rPr>
        <w:tab/>
      </w:r>
      <w:r w:rsidR="00C872EA" w:rsidRPr="00C872EA">
        <w:rPr>
          <w:rFonts w:ascii="Arial" w:hAnsi="Arial" w:cs="Arial"/>
          <w:sz w:val="24"/>
          <w:szCs w:val="24"/>
        </w:rPr>
        <w:t xml:space="preserve">Group to split </w:t>
      </w:r>
      <w:r w:rsidRPr="00C872EA">
        <w:rPr>
          <w:rFonts w:ascii="Arial" w:hAnsi="Arial" w:cs="Arial"/>
          <w:sz w:val="24"/>
          <w:szCs w:val="24"/>
        </w:rPr>
        <w:t xml:space="preserve">in two </w:t>
      </w:r>
    </w:p>
    <w:p w:rsidR="00F727F2" w:rsidRPr="00C872EA" w:rsidRDefault="00F727F2" w:rsidP="00F727F2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727F2" w:rsidRPr="00C872EA" w:rsidRDefault="00F727F2" w:rsidP="00F727F2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C872EA">
        <w:rPr>
          <w:rFonts w:ascii="Arial" w:hAnsi="Arial" w:cs="Arial"/>
          <w:sz w:val="24"/>
          <w:szCs w:val="24"/>
        </w:rPr>
        <w:t xml:space="preserve">Group 1 - </w:t>
      </w:r>
      <w:r w:rsidR="00643D2D" w:rsidRPr="00C872EA">
        <w:rPr>
          <w:rFonts w:ascii="Arial" w:hAnsi="Arial" w:cs="Arial"/>
          <w:sz w:val="24"/>
          <w:szCs w:val="24"/>
        </w:rPr>
        <w:t>tour of the huts/accommodation and farmhouse</w:t>
      </w:r>
    </w:p>
    <w:p w:rsidR="00F727F2" w:rsidRPr="00C872EA" w:rsidRDefault="00F727F2" w:rsidP="00F727F2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D0C5D" w:rsidRPr="00C872EA" w:rsidRDefault="00F727F2" w:rsidP="00F727F2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C872EA">
        <w:rPr>
          <w:rFonts w:ascii="Arial" w:hAnsi="Arial" w:cs="Arial"/>
          <w:sz w:val="24"/>
          <w:szCs w:val="24"/>
        </w:rPr>
        <w:t xml:space="preserve">Group 2 – tour of </w:t>
      </w:r>
      <w:r w:rsidR="00C872EA" w:rsidRPr="00C872EA">
        <w:rPr>
          <w:rFonts w:ascii="Arial" w:hAnsi="Arial" w:cs="Arial"/>
          <w:sz w:val="24"/>
          <w:szCs w:val="24"/>
        </w:rPr>
        <w:t>waders and chicks</w:t>
      </w:r>
      <w:r w:rsidRPr="00C872EA">
        <w:rPr>
          <w:rFonts w:ascii="Arial" w:hAnsi="Arial" w:cs="Arial"/>
          <w:sz w:val="24"/>
          <w:szCs w:val="24"/>
        </w:rPr>
        <w:t xml:space="preserve"> in minibus</w:t>
      </w:r>
      <w:r w:rsidR="00643D2D" w:rsidRPr="00C872EA">
        <w:rPr>
          <w:rFonts w:ascii="Arial" w:hAnsi="Arial" w:cs="Arial"/>
          <w:sz w:val="24"/>
          <w:szCs w:val="24"/>
        </w:rPr>
        <w:t>.</w:t>
      </w:r>
    </w:p>
    <w:p w:rsidR="00F727F2" w:rsidRPr="00C872EA" w:rsidRDefault="00F727F2" w:rsidP="00F727F2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727F2" w:rsidRPr="00C872EA" w:rsidRDefault="00F727F2" w:rsidP="00F727F2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727F2" w:rsidRPr="00C872EA" w:rsidRDefault="00C872EA" w:rsidP="00F72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10.30am</w:t>
      </w:r>
      <w:r>
        <w:rPr>
          <w:rFonts w:ascii="Arial" w:hAnsi="Arial" w:cs="Arial"/>
          <w:sz w:val="24"/>
          <w:szCs w:val="24"/>
        </w:rPr>
        <w:tab/>
        <w:t>Return to</w:t>
      </w:r>
      <w:bookmarkStart w:id="0" w:name="_GoBack"/>
      <w:bookmarkEnd w:id="0"/>
      <w:r w:rsidR="00F727F2" w:rsidRPr="00C872EA">
        <w:rPr>
          <w:rFonts w:ascii="Arial" w:hAnsi="Arial" w:cs="Arial"/>
          <w:sz w:val="24"/>
          <w:szCs w:val="24"/>
        </w:rPr>
        <w:t xml:space="preserve"> barn to swap groups</w:t>
      </w:r>
    </w:p>
    <w:p w:rsidR="00F727F2" w:rsidRPr="00C872EA" w:rsidRDefault="00F727F2" w:rsidP="00F72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7F2" w:rsidRPr="00C872EA" w:rsidRDefault="00F727F2" w:rsidP="00F72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2EA">
        <w:rPr>
          <w:rFonts w:ascii="Arial" w:hAnsi="Arial" w:cs="Arial"/>
          <w:sz w:val="24"/>
          <w:szCs w:val="24"/>
        </w:rPr>
        <w:tab/>
      </w:r>
      <w:r w:rsidRPr="00C872EA">
        <w:rPr>
          <w:rFonts w:ascii="Arial" w:hAnsi="Arial" w:cs="Arial"/>
          <w:sz w:val="24"/>
          <w:szCs w:val="24"/>
        </w:rPr>
        <w:tab/>
        <w:t xml:space="preserve">Group 1 – tour of </w:t>
      </w:r>
      <w:r w:rsidR="00C872EA" w:rsidRPr="00C872EA">
        <w:rPr>
          <w:rFonts w:ascii="Arial" w:hAnsi="Arial" w:cs="Arial"/>
          <w:sz w:val="24"/>
          <w:szCs w:val="24"/>
        </w:rPr>
        <w:t>waders and chick</w:t>
      </w:r>
      <w:r w:rsidRPr="00C872EA">
        <w:rPr>
          <w:rFonts w:ascii="Arial" w:hAnsi="Arial" w:cs="Arial"/>
          <w:sz w:val="24"/>
          <w:szCs w:val="24"/>
        </w:rPr>
        <w:t xml:space="preserve"> in minibus</w:t>
      </w:r>
    </w:p>
    <w:p w:rsidR="00F727F2" w:rsidRPr="00C872EA" w:rsidRDefault="00F727F2" w:rsidP="00F72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7F2" w:rsidRPr="00C872EA" w:rsidRDefault="00F727F2" w:rsidP="00F72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2EA">
        <w:rPr>
          <w:rFonts w:ascii="Arial" w:hAnsi="Arial" w:cs="Arial"/>
          <w:sz w:val="24"/>
          <w:szCs w:val="24"/>
        </w:rPr>
        <w:tab/>
      </w:r>
      <w:r w:rsidRPr="00C872EA">
        <w:rPr>
          <w:rFonts w:ascii="Arial" w:hAnsi="Arial" w:cs="Arial"/>
          <w:sz w:val="24"/>
          <w:szCs w:val="24"/>
        </w:rPr>
        <w:tab/>
        <w:t>Group 2 - tour of the huts/accommodation and farmhouse</w:t>
      </w:r>
    </w:p>
    <w:p w:rsidR="00937FF4" w:rsidRPr="00C872EA" w:rsidRDefault="00937FF4" w:rsidP="00643D2D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37FF4" w:rsidRPr="00C872EA" w:rsidRDefault="00937FF4" w:rsidP="00643D2D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287C" w:rsidRPr="00C872EA" w:rsidRDefault="00643D2D" w:rsidP="00643D2D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C872EA">
        <w:rPr>
          <w:rFonts w:ascii="Arial" w:hAnsi="Arial" w:cs="Arial"/>
          <w:sz w:val="24"/>
          <w:szCs w:val="24"/>
        </w:rPr>
        <w:t>11</w:t>
      </w:r>
      <w:r w:rsidR="00F0287C" w:rsidRPr="00C872EA">
        <w:rPr>
          <w:rFonts w:ascii="Arial" w:hAnsi="Arial" w:cs="Arial"/>
          <w:sz w:val="24"/>
          <w:szCs w:val="24"/>
        </w:rPr>
        <w:t>.00am</w:t>
      </w:r>
      <w:r w:rsidR="00F0287C" w:rsidRPr="00C872EA">
        <w:rPr>
          <w:rFonts w:ascii="Arial" w:hAnsi="Arial" w:cs="Arial"/>
          <w:sz w:val="24"/>
          <w:szCs w:val="24"/>
        </w:rPr>
        <w:tab/>
      </w:r>
      <w:r w:rsidR="00C872EA">
        <w:rPr>
          <w:rFonts w:ascii="Arial" w:hAnsi="Arial" w:cs="Arial"/>
          <w:sz w:val="24"/>
          <w:szCs w:val="24"/>
        </w:rPr>
        <w:t>Return</w:t>
      </w:r>
      <w:r w:rsidR="00BD3845" w:rsidRPr="00C872EA">
        <w:rPr>
          <w:rFonts w:ascii="Arial" w:hAnsi="Arial" w:cs="Arial"/>
          <w:sz w:val="24"/>
          <w:szCs w:val="24"/>
        </w:rPr>
        <w:t xml:space="preserve"> to barn for d</w:t>
      </w:r>
      <w:r w:rsidRPr="00C872EA">
        <w:rPr>
          <w:rFonts w:ascii="Arial" w:hAnsi="Arial" w:cs="Arial"/>
          <w:sz w:val="24"/>
          <w:szCs w:val="24"/>
        </w:rPr>
        <w:t>epart</w:t>
      </w:r>
      <w:r w:rsidR="00BD3845" w:rsidRPr="00C872EA">
        <w:rPr>
          <w:rFonts w:ascii="Arial" w:hAnsi="Arial" w:cs="Arial"/>
          <w:sz w:val="24"/>
          <w:szCs w:val="24"/>
        </w:rPr>
        <w:t>ure to</w:t>
      </w:r>
      <w:r w:rsidRPr="00C872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2EA">
        <w:rPr>
          <w:rFonts w:ascii="Arial" w:hAnsi="Arial" w:cs="Arial"/>
          <w:sz w:val="24"/>
          <w:szCs w:val="24"/>
        </w:rPr>
        <w:t>Queenborough</w:t>
      </w:r>
      <w:proofErr w:type="spellEnd"/>
      <w:r w:rsidRPr="00C872EA">
        <w:rPr>
          <w:rFonts w:ascii="Arial" w:hAnsi="Arial" w:cs="Arial"/>
          <w:sz w:val="24"/>
          <w:szCs w:val="24"/>
        </w:rPr>
        <w:t xml:space="preserve"> Harbour</w:t>
      </w:r>
      <w:r w:rsidR="00C872EA">
        <w:rPr>
          <w:rFonts w:ascii="Arial" w:hAnsi="Arial" w:cs="Arial"/>
          <w:sz w:val="24"/>
          <w:szCs w:val="24"/>
        </w:rPr>
        <w:t>,</w:t>
      </w:r>
      <w:r w:rsidR="00C872EA" w:rsidRPr="00C872EA">
        <w:t xml:space="preserve"> </w:t>
      </w:r>
      <w:r w:rsidR="00C872EA" w:rsidRPr="00C872EA">
        <w:rPr>
          <w:rFonts w:ascii="Arial" w:hAnsi="Arial" w:cs="Arial"/>
          <w:sz w:val="24"/>
          <w:szCs w:val="24"/>
        </w:rPr>
        <w:t>ME11 5AA</w:t>
      </w:r>
      <w:r w:rsidRPr="00C872EA">
        <w:rPr>
          <w:rFonts w:ascii="Arial" w:hAnsi="Arial" w:cs="Arial"/>
          <w:sz w:val="24"/>
          <w:szCs w:val="24"/>
        </w:rPr>
        <w:t>.</w:t>
      </w:r>
    </w:p>
    <w:p w:rsidR="000D0C5D" w:rsidRPr="00C872EA" w:rsidRDefault="000D0C5D" w:rsidP="00643D2D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37FF4" w:rsidRPr="00C872EA" w:rsidRDefault="00937FF4" w:rsidP="00643D2D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F0287C" w:rsidRPr="00C872EA" w:rsidRDefault="00643D2D" w:rsidP="00643D2D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C872EA">
        <w:rPr>
          <w:rFonts w:ascii="Arial" w:hAnsi="Arial" w:cs="Arial"/>
          <w:sz w:val="24"/>
          <w:szCs w:val="24"/>
        </w:rPr>
        <w:t>11.30am</w:t>
      </w:r>
      <w:r w:rsidRPr="00C872EA">
        <w:rPr>
          <w:rFonts w:ascii="Arial" w:hAnsi="Arial" w:cs="Arial"/>
          <w:sz w:val="24"/>
          <w:szCs w:val="24"/>
        </w:rPr>
        <w:tab/>
      </w:r>
      <w:r w:rsidR="00C872EA">
        <w:rPr>
          <w:rFonts w:ascii="Arial" w:hAnsi="Arial" w:cs="Arial"/>
          <w:sz w:val="24"/>
          <w:szCs w:val="24"/>
        </w:rPr>
        <w:t>B</w:t>
      </w:r>
      <w:r w:rsidRPr="00C872EA">
        <w:rPr>
          <w:rFonts w:ascii="Arial" w:hAnsi="Arial" w:cs="Arial"/>
          <w:sz w:val="24"/>
          <w:szCs w:val="24"/>
        </w:rPr>
        <w:t xml:space="preserve">riefing with Stuart </w:t>
      </w:r>
      <w:r w:rsidR="00C872EA">
        <w:rPr>
          <w:rFonts w:ascii="Arial" w:hAnsi="Arial" w:cs="Arial"/>
          <w:sz w:val="24"/>
          <w:szCs w:val="24"/>
        </w:rPr>
        <w:t>Bradley about the development including the impacts on the economy and community</w:t>
      </w:r>
      <w:r w:rsidRPr="00C872EA">
        <w:rPr>
          <w:rFonts w:ascii="Arial" w:hAnsi="Arial" w:cs="Arial"/>
          <w:sz w:val="24"/>
          <w:szCs w:val="24"/>
        </w:rPr>
        <w:t>.</w:t>
      </w:r>
    </w:p>
    <w:p w:rsidR="00643D2D" w:rsidRPr="00C872EA" w:rsidRDefault="00643D2D" w:rsidP="00643D2D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43D2D" w:rsidRPr="00C872EA" w:rsidRDefault="00643D2D" w:rsidP="00643D2D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C872EA">
        <w:rPr>
          <w:rFonts w:ascii="Arial" w:hAnsi="Arial" w:cs="Arial"/>
          <w:sz w:val="24"/>
          <w:szCs w:val="24"/>
        </w:rPr>
        <w:tab/>
      </w:r>
    </w:p>
    <w:p w:rsidR="00643D2D" w:rsidRPr="00C872EA" w:rsidRDefault="00643D2D" w:rsidP="00BD3845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C872EA">
        <w:rPr>
          <w:rFonts w:ascii="Arial" w:hAnsi="Arial" w:cs="Arial"/>
          <w:sz w:val="24"/>
          <w:szCs w:val="24"/>
        </w:rPr>
        <w:t>1.00pm</w:t>
      </w:r>
      <w:r w:rsidRPr="00C872EA">
        <w:rPr>
          <w:rFonts w:ascii="Arial" w:hAnsi="Arial" w:cs="Arial"/>
          <w:sz w:val="24"/>
          <w:szCs w:val="24"/>
        </w:rPr>
        <w:tab/>
        <w:t>Event finishes</w:t>
      </w:r>
      <w:r w:rsidR="00D7234C" w:rsidRPr="00C872EA">
        <w:rPr>
          <w:rFonts w:ascii="Arial" w:hAnsi="Arial" w:cs="Arial"/>
          <w:sz w:val="24"/>
          <w:szCs w:val="24"/>
        </w:rPr>
        <w:t>.</w:t>
      </w:r>
    </w:p>
    <w:sectPr w:rsidR="00643D2D" w:rsidRPr="00C87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985"/>
    <w:multiLevelType w:val="hybridMultilevel"/>
    <w:tmpl w:val="F7868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A0"/>
    <w:rsid w:val="000217A5"/>
    <w:rsid w:val="00074F28"/>
    <w:rsid w:val="0008260E"/>
    <w:rsid w:val="000A70EC"/>
    <w:rsid w:val="000D0C5D"/>
    <w:rsid w:val="000E71D2"/>
    <w:rsid w:val="00371300"/>
    <w:rsid w:val="00462E50"/>
    <w:rsid w:val="004C03EF"/>
    <w:rsid w:val="00643D2D"/>
    <w:rsid w:val="007A59DF"/>
    <w:rsid w:val="007F33D1"/>
    <w:rsid w:val="00937FF4"/>
    <w:rsid w:val="009523F9"/>
    <w:rsid w:val="009B2BB2"/>
    <w:rsid w:val="00A105AE"/>
    <w:rsid w:val="00A32B92"/>
    <w:rsid w:val="00B61899"/>
    <w:rsid w:val="00BD3845"/>
    <w:rsid w:val="00BF76DF"/>
    <w:rsid w:val="00C13C04"/>
    <w:rsid w:val="00C3078E"/>
    <w:rsid w:val="00C872EA"/>
    <w:rsid w:val="00D4093D"/>
    <w:rsid w:val="00D7234C"/>
    <w:rsid w:val="00D96408"/>
    <w:rsid w:val="00DD56E9"/>
    <w:rsid w:val="00DE48A0"/>
    <w:rsid w:val="00E7053D"/>
    <w:rsid w:val="00EA1D6A"/>
    <w:rsid w:val="00EC7CAC"/>
    <w:rsid w:val="00F0287C"/>
    <w:rsid w:val="00F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48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48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B0025258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Campbell-Smith, Allison - EE CO</dc:creator>
  <cp:lastModifiedBy>Campbell-Smith, Allison - EE CO</cp:lastModifiedBy>
  <cp:revision>3</cp:revision>
  <dcterms:created xsi:type="dcterms:W3CDTF">2017-02-15T10:27:00Z</dcterms:created>
  <dcterms:modified xsi:type="dcterms:W3CDTF">2017-02-15T10:33:00Z</dcterms:modified>
</cp:coreProperties>
</file>